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AC4EB0" wp14:editId="0F536871">
            <wp:simplePos x="0" y="0"/>
            <wp:positionH relativeFrom="column">
              <wp:posOffset>-204470</wp:posOffset>
            </wp:positionH>
            <wp:positionV relativeFrom="paragraph">
              <wp:posOffset>-17145</wp:posOffset>
            </wp:positionV>
            <wp:extent cx="1855470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</w:p>
    <w:p w:rsidR="009E688F" w:rsidRPr="00E87C21" w:rsidRDefault="009E688F" w:rsidP="009E688F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-1560"/>
          <w:tab w:val="right" w:pos="9639"/>
        </w:tabs>
        <w:ind w:left="2694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</w:pPr>
      <w:r w:rsidRPr="00E87C21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>Faculté des Sciences Sociales</w:t>
      </w:r>
    </w:p>
    <w:p w:rsidR="009E688F" w:rsidRPr="001350E1" w:rsidRDefault="009E688F" w:rsidP="009E688F">
      <w:pPr>
        <w:pStyle w:val="En-tte"/>
        <w:jc w:val="right"/>
        <w:rPr>
          <w:rFonts w:asciiTheme="minorHAnsi" w:hAnsiTheme="minorHAnsi" w:cstheme="minorHAnsi"/>
          <w:sz w:val="28"/>
        </w:rPr>
      </w:pPr>
    </w:p>
    <w:p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 maître de stage</w:t>
      </w:r>
    </w:p>
    <w:p w:rsidR="00C90D82" w:rsidRPr="00C90D82" w:rsidRDefault="00C90D82" w:rsidP="00C90D82">
      <w:pPr>
        <w:rPr>
          <w:rFonts w:asciiTheme="minorHAnsi" w:hAnsiTheme="minorHAnsi" w:cstheme="minorHAnsi"/>
        </w:rPr>
      </w:pPr>
    </w:p>
    <w:p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bookmarkStart w:id="1" w:name="_GoBack"/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bookmarkEnd w:id="1"/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2"/>
    </w:p>
    <w:p w:rsidR="009410BF" w:rsidRPr="00071B3F" w:rsidRDefault="009410B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</w:p>
    <w:p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5"/>
    </w:p>
    <w:p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9"/>
      <w:r w:rsidR="00367F80">
        <w:t>@student.ulg.ac.be</w:t>
      </w:r>
    </w:p>
    <w:p w:rsidR="002F1E12" w:rsidRPr="00071B3F" w:rsidRDefault="00071B3F" w:rsidP="00784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Filière d’étude : Master </w:t>
      </w:r>
      <w:r w:rsidR="00784781">
        <w:t>en Anthropologie</w:t>
      </w:r>
    </w:p>
    <w:p w:rsid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l'institution: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0"/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1"/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E12" w:rsidRPr="00071B3F" w:rsidRDefault="002F1E12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2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71B3F" w:rsidRP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 ACADÉMIQUE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C46844" w:rsidRDefault="00E201A5" w:rsidP="00C4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9E688F" w:rsidRPr="00C46844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7F80">
        <w:t>@ulg.ac.be</w:t>
      </w:r>
      <w:r w:rsidR="00367F80">
        <w:tab/>
      </w:r>
    </w:p>
    <w:p w:rsidR="009E688F" w:rsidRPr="00617080" w:rsidRDefault="009E688F" w:rsidP="009E688F">
      <w:pPr>
        <w:pStyle w:val="Titre2"/>
      </w:pPr>
      <w:r w:rsidRPr="00617080">
        <w:lastRenderedPageBreak/>
        <w:t>Evaluation par tâche</w:t>
      </w:r>
    </w:p>
    <w:p w:rsidR="009E688F" w:rsidRPr="00EE41D5" w:rsidRDefault="009E688F" w:rsidP="009E688F">
      <w:pPr>
        <w:rPr>
          <w:b/>
          <w:bCs/>
          <w:sz w:val="20"/>
        </w:rPr>
      </w:pPr>
    </w:p>
    <w:p w:rsidR="009E688F" w:rsidRPr="00EE41D5" w:rsidRDefault="009E688F" w:rsidP="009E688F">
      <w:r w:rsidRPr="00EE41D5">
        <w:t>Pour les tâches et activités réalisées pouvez-vous nous donner une brève appréciation :</w:t>
      </w:r>
    </w:p>
    <w:p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:rsidTr="009E688F">
        <w:tc>
          <w:tcPr>
            <w:tcW w:w="7867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3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1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2"/>
          </w:p>
        </w:tc>
      </w:tr>
    </w:tbl>
    <w:p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:rsidR="009E688F" w:rsidRPr="00617080" w:rsidRDefault="009E688F" w:rsidP="009E688F">
      <w:pPr>
        <w:pStyle w:val="Titre2"/>
      </w:pPr>
      <w:r w:rsidRPr="00617080">
        <w:lastRenderedPageBreak/>
        <w:t>Evaluation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:rsidTr="00946616">
        <w:trPr>
          <w:cantSplit/>
          <w:jc w:val="center"/>
        </w:trPr>
        <w:tc>
          <w:tcPr>
            <w:tcW w:w="4332" w:type="dxa"/>
          </w:tcPr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:rsidTr="0069636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comprend-il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l’esprit d'initiative, de l’autonomie et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s’est-il intégré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 capable de s'adapter aux circonstances et aux interlocuteurs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rigoureux, ponctuel, respecte-t-il les échéances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260EC">
              <w:rPr>
                <w:sz w:val="21"/>
                <w:szCs w:val="21"/>
              </w:rPr>
            </w:r>
            <w:r w:rsidR="003260E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9E688F" w:rsidRDefault="009E688F" w:rsidP="00946616"/>
    <w:p w:rsidR="00946616" w:rsidRDefault="00946616" w:rsidP="00946616"/>
    <w:p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 xml:space="preserve">vous à l’étudiant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4" w:name="ListeDéroulante1"/>
      <w:r w:rsidR="00946616">
        <w:rPr>
          <w:bCs/>
          <w:szCs w:val="24"/>
        </w:rPr>
        <w:instrText xml:space="preserve"> FORMDROPDOWN </w:instrText>
      </w:r>
      <w:r w:rsidR="003260EC">
        <w:rPr>
          <w:bCs/>
          <w:szCs w:val="24"/>
        </w:rPr>
      </w:r>
      <w:r w:rsidR="003260EC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4"/>
    </w:p>
    <w:p w:rsidR="00946616" w:rsidRDefault="00946616" w:rsidP="00946616">
      <w:pPr>
        <w:rPr>
          <w:bCs/>
          <w:szCs w:val="24"/>
        </w:rPr>
      </w:pPr>
    </w:p>
    <w:p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du rapport de stage de l’étudiant, quelle note (sur 20) at</w:t>
      </w:r>
      <w:r w:rsidR="00946616">
        <w:rPr>
          <w:bCs/>
          <w:szCs w:val="24"/>
        </w:rPr>
        <w:t xml:space="preserve">tribueriez-vous à l’étudiant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5"/>
    </w:p>
    <w:p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:rsidR="00946616" w:rsidRDefault="00946616" w:rsidP="00946616">
      <w:pPr>
        <w:rPr>
          <w:iCs/>
          <w:szCs w:val="24"/>
        </w:rPr>
      </w:pPr>
    </w:p>
    <w:p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 xml:space="preserve">Accepteriez-vous, à l’avenir, accueillir d’autres étudiants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"/>
      <w:r w:rsidR="00946616">
        <w:rPr>
          <w:iCs/>
          <w:szCs w:val="24"/>
        </w:rPr>
        <w:instrText xml:space="preserve"> FORMCHECKBOX </w:instrText>
      </w:r>
      <w:r w:rsidR="003260EC">
        <w:rPr>
          <w:iCs/>
          <w:szCs w:val="24"/>
        </w:rPr>
      </w:r>
      <w:r w:rsidR="003260EC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6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"/>
      <w:r w:rsidR="00946616">
        <w:rPr>
          <w:iCs/>
          <w:szCs w:val="24"/>
        </w:rPr>
        <w:instrText xml:space="preserve"> FORMCHECKBOX </w:instrText>
      </w:r>
      <w:r w:rsidR="003260EC">
        <w:rPr>
          <w:iCs/>
          <w:szCs w:val="24"/>
        </w:rPr>
      </w:r>
      <w:r w:rsidR="003260EC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7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:rsidR="009E688F" w:rsidRDefault="009E688F" w:rsidP="00946616">
      <w:pPr>
        <w:rPr>
          <w:iCs/>
          <w:szCs w:val="24"/>
        </w:rPr>
      </w:pPr>
    </w:p>
    <w:p w:rsidR="00946616" w:rsidRDefault="00946616" w:rsidP="00946616">
      <w:pPr>
        <w:rPr>
          <w:iCs/>
          <w:szCs w:val="24"/>
        </w:rPr>
      </w:pPr>
    </w:p>
    <w:p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:rsidR="00946616" w:rsidRDefault="00946616" w:rsidP="00946616"/>
    <w:p w:rsidR="00946616" w:rsidRDefault="00946616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:rsidR="009E688F" w:rsidRDefault="009E688F" w:rsidP="00946616"/>
    <w:p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46616" w:rsidRPr="00946616" w:rsidRDefault="00946616" w:rsidP="00946616"/>
    <w:p w:rsidR="009E688F" w:rsidRPr="00946616" w:rsidRDefault="00946616" w:rsidP="00946616">
      <w:pPr>
        <w:tabs>
          <w:tab w:val="left" w:pos="4536"/>
        </w:tabs>
      </w:pPr>
      <w:r>
        <w:tab/>
      </w:r>
      <w:r w:rsidR="009E688F" w:rsidRPr="00946616">
        <w:t>Signature du maître de stage (et cachet de l'institution)</w:t>
      </w:r>
    </w:p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à l'attention de Madame N. PULGAR</w:t>
      </w:r>
    </w:p>
    <w:p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Pr="00B73AAF">
          <w:rPr>
            <w:rStyle w:val="Lienhypertexte"/>
          </w:rPr>
          <w:t>npulgar@ulg.ac.be</w:t>
        </w:r>
      </w:hyperlink>
    </w:p>
    <w:p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9E688F">
      <w:pgSz w:w="11900" w:h="16820" w:code="9"/>
      <w:pgMar w:top="1134" w:right="1134" w:bottom="60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EC" w:rsidRDefault="003260EC" w:rsidP="002B712B">
      <w:r>
        <w:separator/>
      </w:r>
    </w:p>
  </w:endnote>
  <w:endnote w:type="continuationSeparator" w:id="0">
    <w:p w:rsidR="003260EC" w:rsidRDefault="003260EC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2" w:space="1" w:color="auto"/>
      </w:pBdr>
      <w:tabs>
        <w:tab w:val="clear" w:pos="4536"/>
        <w:tab w:val="center" w:pos="9072"/>
      </w:tabs>
      <w:rPr>
        <w:sz w:val="12"/>
        <w:szCs w:val="12"/>
      </w:rPr>
    </w:pPr>
  </w:p>
  <w:p w:rsidR="00946616" w:rsidRPr="002B712B" w:rsidRDefault="00946616" w:rsidP="00FC2195">
    <w:pPr>
      <w:pStyle w:val="Pieddepage"/>
      <w:tabs>
        <w:tab w:val="clear" w:pos="4536"/>
        <w:tab w:val="center" w:pos="9072"/>
      </w:tabs>
    </w:pPr>
    <w:r>
      <w:t xml:space="preserve">Grille d’évaluation de stage - Master en </w:t>
    </w:r>
    <w:r w:rsidR="00784781">
      <w:t>Anthropologie</w:t>
    </w: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 w:rsidR="006B7FB4">
      <w:rPr>
        <w:noProof/>
      </w:rPr>
      <w:t>1</w:t>
    </w:r>
    <w:r w:rsidRPr="00BB5E64">
      <w:fldChar w:fldCharType="end"/>
    </w:r>
    <w:r w:rsidRPr="00BB5E64">
      <w:t xml:space="preserve"> sur </w:t>
    </w:r>
    <w:fldSimple w:instr="NUMPAGES  \* Arabic  \* MERGEFORMAT">
      <w:r w:rsidR="006B7FB4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fldSimple w:instr="NUMPAGES  \* Arabic  \* MERGEFORMAT">
      <w:r w:rsidR="008C1F3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EC" w:rsidRDefault="003260EC" w:rsidP="002B712B">
      <w:r>
        <w:separator/>
      </w:r>
    </w:p>
  </w:footnote>
  <w:footnote w:type="continuationSeparator" w:id="0">
    <w:p w:rsidR="003260EC" w:rsidRDefault="003260EC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H1qLfhtr+kDV2RT3hzbM+Doid/pI7PS8gEY0vZEpb9xkZahjio9Fr1IrFcTN1gUKtRG3iD1rVLqDYW/aYuETg==" w:salt="ep5L5PSpsg84hvmC0rdXn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737A"/>
    <w:rsid w:val="000F1B77"/>
    <w:rsid w:val="000F6ADA"/>
    <w:rsid w:val="00115A5F"/>
    <w:rsid w:val="00115D6B"/>
    <w:rsid w:val="00115F5C"/>
    <w:rsid w:val="00120002"/>
    <w:rsid w:val="001350E1"/>
    <w:rsid w:val="001A0580"/>
    <w:rsid w:val="001B600A"/>
    <w:rsid w:val="001E7F5C"/>
    <w:rsid w:val="001F7A80"/>
    <w:rsid w:val="00202EBC"/>
    <w:rsid w:val="0022098B"/>
    <w:rsid w:val="00250D96"/>
    <w:rsid w:val="00272427"/>
    <w:rsid w:val="00294F53"/>
    <w:rsid w:val="002B19D0"/>
    <w:rsid w:val="002B712B"/>
    <w:rsid w:val="002C4DFF"/>
    <w:rsid w:val="002D2C09"/>
    <w:rsid w:val="002F1E12"/>
    <w:rsid w:val="002F46CC"/>
    <w:rsid w:val="0030152A"/>
    <w:rsid w:val="00305A25"/>
    <w:rsid w:val="0031648D"/>
    <w:rsid w:val="00317573"/>
    <w:rsid w:val="00322BB8"/>
    <w:rsid w:val="003260EC"/>
    <w:rsid w:val="00341618"/>
    <w:rsid w:val="00360D63"/>
    <w:rsid w:val="0036657F"/>
    <w:rsid w:val="00367F80"/>
    <w:rsid w:val="0039457E"/>
    <w:rsid w:val="003961C9"/>
    <w:rsid w:val="003A0B85"/>
    <w:rsid w:val="003B16E7"/>
    <w:rsid w:val="003C3BE5"/>
    <w:rsid w:val="003D58B2"/>
    <w:rsid w:val="003D61B0"/>
    <w:rsid w:val="003D7F36"/>
    <w:rsid w:val="003E0D80"/>
    <w:rsid w:val="004046F9"/>
    <w:rsid w:val="0041573D"/>
    <w:rsid w:val="0044612C"/>
    <w:rsid w:val="00453F43"/>
    <w:rsid w:val="004570DB"/>
    <w:rsid w:val="00464CFE"/>
    <w:rsid w:val="004873FD"/>
    <w:rsid w:val="004A57C7"/>
    <w:rsid w:val="004A7F44"/>
    <w:rsid w:val="004B5783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B00DF"/>
    <w:rsid w:val="006B7FB4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4781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45E55"/>
    <w:rsid w:val="00846654"/>
    <w:rsid w:val="008A0DDB"/>
    <w:rsid w:val="008C1F3C"/>
    <w:rsid w:val="008C3FF0"/>
    <w:rsid w:val="008C4438"/>
    <w:rsid w:val="008E78C7"/>
    <w:rsid w:val="008F1D96"/>
    <w:rsid w:val="008F35A1"/>
    <w:rsid w:val="00903CF7"/>
    <w:rsid w:val="009150E7"/>
    <w:rsid w:val="00921F9F"/>
    <w:rsid w:val="00934337"/>
    <w:rsid w:val="009410BF"/>
    <w:rsid w:val="00942EA9"/>
    <w:rsid w:val="00946616"/>
    <w:rsid w:val="009505E6"/>
    <w:rsid w:val="00975D3E"/>
    <w:rsid w:val="00986549"/>
    <w:rsid w:val="0099547C"/>
    <w:rsid w:val="009A103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11808"/>
    <w:rsid w:val="00C15010"/>
    <w:rsid w:val="00C32A3C"/>
    <w:rsid w:val="00C415C7"/>
    <w:rsid w:val="00C46844"/>
    <w:rsid w:val="00C5154E"/>
    <w:rsid w:val="00C522C2"/>
    <w:rsid w:val="00C6356A"/>
    <w:rsid w:val="00C668FB"/>
    <w:rsid w:val="00C765BC"/>
    <w:rsid w:val="00C90D82"/>
    <w:rsid w:val="00CA0A5F"/>
    <w:rsid w:val="00CB7A96"/>
    <w:rsid w:val="00CE74DC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6673"/>
    <w:rsid w:val="00E01566"/>
    <w:rsid w:val="00E04FC2"/>
    <w:rsid w:val="00E201A5"/>
    <w:rsid w:val="00E42E98"/>
    <w:rsid w:val="00E52044"/>
    <w:rsid w:val="00E7772A"/>
    <w:rsid w:val="00E83060"/>
    <w:rsid w:val="00E87C21"/>
    <w:rsid w:val="00E97AF4"/>
    <w:rsid w:val="00EB0E64"/>
    <w:rsid w:val="00EB28D1"/>
    <w:rsid w:val="00EC4798"/>
    <w:rsid w:val="00EE0451"/>
    <w:rsid w:val="00EF0494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B4917"/>
    <w:rsid w:val="00FC2195"/>
    <w:rsid w:val="00FC2F8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598D-3B61-4DB7-AABD-13E9F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g.ac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64B2-7BB1-424C-827D-BF4ADF6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</Template>
  <TotalTime>1</TotalTime>
  <Pages>1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5</cp:revision>
  <cp:lastPrinted>2017-06-28T09:55:00Z</cp:lastPrinted>
  <dcterms:created xsi:type="dcterms:W3CDTF">2017-10-17T08:11:00Z</dcterms:created>
  <dcterms:modified xsi:type="dcterms:W3CDTF">2017-10-23T08:09:00Z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