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262A" w14:textId="77777777" w:rsidR="00294F53" w:rsidRPr="00FC2F89" w:rsidRDefault="00294F53" w:rsidP="002B712B">
      <w:pPr>
        <w:pStyle w:val="Standard"/>
        <w:jc w:val="both"/>
        <w:rPr>
          <w:rFonts w:asciiTheme="minorHAnsi" w:hAnsiTheme="minorHAnsi" w:cstheme="minorHAnsi"/>
          <w:b/>
          <w:lang w:val="fr-FR"/>
        </w:rPr>
      </w:pPr>
    </w:p>
    <w:p w14:paraId="476BDF64" w14:textId="57458ECB" w:rsidR="00BB5E64" w:rsidRPr="000A172A" w:rsidRDefault="00BB5E64" w:rsidP="00FC2F89">
      <w:pPr>
        <w:pStyle w:val="Titre1"/>
        <w:rPr>
          <w:rFonts w:asciiTheme="minorHAnsi" w:hAnsiTheme="minorHAnsi"/>
        </w:rPr>
      </w:pPr>
      <w:r w:rsidRPr="000A172A">
        <w:rPr>
          <w:rFonts w:asciiTheme="minorHAnsi" w:hAnsiTheme="minorHAnsi"/>
        </w:rPr>
        <w:t xml:space="preserve">Règlement des </w:t>
      </w:r>
      <w:r w:rsidR="00FC780E" w:rsidRPr="000A172A">
        <w:rPr>
          <w:rFonts w:asciiTheme="minorHAnsi" w:hAnsiTheme="minorHAnsi"/>
        </w:rPr>
        <w:t>stages</w:t>
      </w:r>
      <w:r w:rsidR="00B77A79" w:rsidRPr="000A172A">
        <w:rPr>
          <w:rFonts w:asciiTheme="minorHAnsi" w:hAnsiTheme="minorHAnsi"/>
        </w:rPr>
        <w:t xml:space="preserve"> 2018-2019</w:t>
      </w:r>
    </w:p>
    <w:p w14:paraId="1065D9C5" w14:textId="22AB723B" w:rsidR="00EE0451" w:rsidRPr="000A172A" w:rsidRDefault="00BB5E64" w:rsidP="00FC2F89">
      <w:pPr>
        <w:pStyle w:val="Titre1"/>
        <w:rPr>
          <w:rFonts w:asciiTheme="minorHAnsi" w:hAnsiTheme="minorHAnsi"/>
        </w:rPr>
      </w:pPr>
      <w:r w:rsidRPr="000A172A">
        <w:rPr>
          <w:rFonts w:asciiTheme="minorHAnsi" w:hAnsiTheme="minorHAnsi"/>
        </w:rPr>
        <w:t xml:space="preserve">Master en </w:t>
      </w:r>
      <w:r w:rsidR="004B2A89" w:rsidRPr="000A172A">
        <w:rPr>
          <w:rFonts w:asciiTheme="minorHAnsi" w:hAnsiTheme="minorHAnsi"/>
        </w:rPr>
        <w:t>alternance en Sciences du travail</w:t>
      </w:r>
    </w:p>
    <w:p w14:paraId="2E601742" w14:textId="77777777" w:rsidR="00BB5E64" w:rsidRPr="000A172A" w:rsidRDefault="00BB5E64" w:rsidP="002B712B">
      <w:pPr>
        <w:rPr>
          <w:rFonts w:asciiTheme="minorHAnsi" w:hAnsiTheme="minorHAnsi" w:cstheme="minorHAnsi"/>
        </w:rPr>
      </w:pPr>
    </w:p>
    <w:p w14:paraId="37691DC3" w14:textId="77777777" w:rsidR="00FC2F89" w:rsidRPr="000A172A" w:rsidRDefault="00FC2F89" w:rsidP="002B712B">
      <w:pPr>
        <w:rPr>
          <w:rFonts w:asciiTheme="minorHAnsi" w:hAnsiTheme="minorHAnsi" w:cstheme="minorHAnsi"/>
        </w:rPr>
      </w:pPr>
    </w:p>
    <w:p w14:paraId="56A79310" w14:textId="77777777" w:rsidR="00BB5E64" w:rsidRPr="000A172A" w:rsidRDefault="00FC780E" w:rsidP="00FC2F89">
      <w:pPr>
        <w:pStyle w:val="Titre2"/>
        <w:rPr>
          <w:rFonts w:asciiTheme="minorHAnsi" w:hAnsiTheme="minorHAnsi"/>
        </w:rPr>
      </w:pPr>
      <w:r w:rsidRPr="000A172A">
        <w:rPr>
          <w:rFonts w:asciiTheme="minorHAnsi" w:hAnsiTheme="minorHAnsi"/>
        </w:rPr>
        <w:t>1.- Définition et o</w:t>
      </w:r>
      <w:r w:rsidR="00BB5E64" w:rsidRPr="000A172A">
        <w:rPr>
          <w:rFonts w:asciiTheme="minorHAnsi" w:hAnsiTheme="minorHAnsi"/>
        </w:rPr>
        <w:t>bjectifs</w:t>
      </w:r>
    </w:p>
    <w:p w14:paraId="75C1A2C1" w14:textId="77777777" w:rsidR="00BB5E64" w:rsidRPr="000A172A" w:rsidRDefault="00BB5E64" w:rsidP="002B712B">
      <w:pPr>
        <w:rPr>
          <w:rFonts w:asciiTheme="minorHAnsi" w:hAnsiTheme="minorHAnsi" w:cstheme="minorHAnsi"/>
        </w:rPr>
      </w:pPr>
    </w:p>
    <w:p w14:paraId="208DAD11" w14:textId="1A0BA2AF" w:rsidR="00FC780E" w:rsidRPr="000A172A" w:rsidRDefault="00FC780E" w:rsidP="00FC780E">
      <w:r w:rsidRPr="000A172A">
        <w:t xml:space="preserve">Chaque étudiant réalise, au cours de </w:t>
      </w:r>
      <w:r w:rsidR="004B2A89" w:rsidRPr="000A172A">
        <w:t>chaque année du master</w:t>
      </w:r>
      <w:r w:rsidRPr="000A172A">
        <w:t>, un stage</w:t>
      </w:r>
      <w:r w:rsidR="00D27DD7" w:rsidRPr="000A172A">
        <w:t xml:space="preserve"> (appelé « Immersion professionnelle » dans les programmes de cours)</w:t>
      </w:r>
      <w:r w:rsidRPr="000A172A">
        <w:t xml:space="preserve"> dans un milieu de travail propice</w:t>
      </w:r>
      <w:r w:rsidRPr="000A172A">
        <w:rPr>
          <w:lang w:val="fr-BE"/>
        </w:rPr>
        <w:t xml:space="preserve"> </w:t>
      </w:r>
      <w:r w:rsidRPr="000A172A">
        <w:t>à l’acquisition et à l’e</w:t>
      </w:r>
      <w:r w:rsidR="004B2A89" w:rsidRPr="000A172A">
        <w:t>xpérimentation de compétences liées aux Sciences du travail</w:t>
      </w:r>
      <w:r w:rsidRPr="000A172A">
        <w:t>.</w:t>
      </w:r>
      <w:r w:rsidR="00071B0F" w:rsidRPr="000A172A">
        <w:t xml:space="preserve"> Il s’agit d’une condition d’inscription au master. </w:t>
      </w:r>
    </w:p>
    <w:p w14:paraId="76352ED4" w14:textId="77777777" w:rsidR="00FC780E" w:rsidRPr="000A172A" w:rsidRDefault="00FC780E" w:rsidP="00FC780E"/>
    <w:p w14:paraId="71526A0F" w14:textId="35F43E41" w:rsidR="00FC780E" w:rsidRPr="000A172A" w:rsidRDefault="00FC780E" w:rsidP="00FC780E">
      <w:r w:rsidRPr="000A172A">
        <w:t xml:space="preserve">Ce stage peut s’effectuer au sein d’une administration publique (administration, école, etc.), d’une entreprise privée (commerciale, financière ou industrielle), d’une entreprise publique (parastatal, etc.), d’un organisme d’action sociale ou politique (syndicat, mutuelles, parti politique, etc.), d’une organisation internationale (ONG, etc.), d’un organisme d’intervention sociale (AMO, services d’aide, etc.), d’un centre ou d’un service de recherches, ou de tout autre cadre d’activités, moyennant l’approbation du jury du Master en </w:t>
      </w:r>
      <w:r w:rsidR="004B2A89" w:rsidRPr="000A172A">
        <w:t>Sciences du Travail</w:t>
      </w:r>
      <w:r w:rsidRPr="000A172A">
        <w:t>.</w:t>
      </w:r>
    </w:p>
    <w:p w14:paraId="01BBA2C9" w14:textId="77777777" w:rsidR="00FC780E" w:rsidRPr="000A172A" w:rsidRDefault="00FC780E" w:rsidP="00FC780E"/>
    <w:p w14:paraId="1660AAB3" w14:textId="3CC94281" w:rsidR="00FC780E" w:rsidRPr="000A172A" w:rsidRDefault="00FC780E" w:rsidP="00FC780E">
      <w:r w:rsidRPr="000A172A">
        <w:t>Ce stage peut s’effectuer en Belgique ou à l’étranger</w:t>
      </w:r>
      <w:r w:rsidR="00BF4416" w:rsidRPr="000A172A">
        <w:t xml:space="preserve"> (procédure particulière sur la page Règlements du site web de la Faculté)</w:t>
      </w:r>
      <w:r w:rsidRPr="000A172A">
        <w:t xml:space="preserve">. </w:t>
      </w:r>
      <w:r w:rsidR="004B2A89" w:rsidRPr="000A172A">
        <w:t>D</w:t>
      </w:r>
      <w:r w:rsidRPr="000A172A">
        <w:t>ans le cadre d’un stage effectué à l’étranger, des bourses peuvent être sollicitées auprès de différents organismes.</w:t>
      </w:r>
    </w:p>
    <w:p w14:paraId="10091DEA" w14:textId="77777777" w:rsidR="004B2A89" w:rsidRPr="000A172A" w:rsidRDefault="004B2A89" w:rsidP="00FC780E"/>
    <w:p w14:paraId="21CBC583" w14:textId="52B14109" w:rsidR="00FC780E" w:rsidRPr="000A172A" w:rsidRDefault="00FC780E" w:rsidP="00FC780E">
      <w:r w:rsidRPr="000A172A">
        <w:t xml:space="preserve">Le stage </w:t>
      </w:r>
      <w:r w:rsidR="004B2A89" w:rsidRPr="000A172A">
        <w:t xml:space="preserve">a pour objectif, d’une part, </w:t>
      </w:r>
      <w:r w:rsidRPr="000A172A">
        <w:t xml:space="preserve">de permettre à l’étudiant de se familiariser avec la vie et le fonctionnement d’un milieu de travail ainsi que de </w:t>
      </w:r>
      <w:r w:rsidRPr="000A172A">
        <w:rPr>
          <w:b/>
        </w:rPr>
        <w:t>confronter ses connaissances théoriques acquises avec leur mise en œuvre pratique</w:t>
      </w:r>
      <w:r w:rsidRPr="000A172A">
        <w:t>.</w:t>
      </w:r>
      <w:r w:rsidR="004B2A89" w:rsidRPr="000A172A">
        <w:t xml:space="preserve"> L’étudiant </w:t>
      </w:r>
      <w:r w:rsidR="00160231" w:rsidRPr="000A172A">
        <w:t>est</w:t>
      </w:r>
      <w:r w:rsidR="004B2A89" w:rsidRPr="000A172A">
        <w:t xml:space="preserve"> donc amené à réaliser des tâches quotidiennes au sein de l’entreprise. D’autre part</w:t>
      </w:r>
      <w:r w:rsidR="00D27DD7" w:rsidRPr="000A172A">
        <w:t>,</w:t>
      </w:r>
      <w:r w:rsidR="004B2A89" w:rsidRPr="000A172A">
        <w:t xml:space="preserve"> </w:t>
      </w:r>
      <w:r w:rsidRPr="000A172A">
        <w:t xml:space="preserve">le stage </w:t>
      </w:r>
      <w:r w:rsidR="00160231" w:rsidRPr="000A172A">
        <w:t>permet</w:t>
      </w:r>
      <w:r w:rsidRPr="000A172A">
        <w:t xml:space="preserve"> </w:t>
      </w:r>
      <w:r w:rsidR="008828FE" w:rsidRPr="000A172A">
        <w:t xml:space="preserve">à l’étudiant de développer </w:t>
      </w:r>
      <w:r w:rsidR="008828FE" w:rsidRPr="000A172A">
        <w:rPr>
          <w:b/>
        </w:rPr>
        <w:t>un projet davantage réflexif</w:t>
      </w:r>
      <w:r w:rsidR="008828FE" w:rsidRPr="000A172A">
        <w:t xml:space="preserve"> qui sera fixé en collaboration avec son maître de stage. Celui-ci </w:t>
      </w:r>
      <w:r w:rsidR="00160231" w:rsidRPr="000A172A">
        <w:t>permet</w:t>
      </w:r>
      <w:r w:rsidR="008828FE" w:rsidRPr="000A172A">
        <w:t xml:space="preserve"> à l’étudiant </w:t>
      </w:r>
      <w:r w:rsidRPr="000A172A">
        <w:t xml:space="preserve">de contribuer au développement de l’organisme d’accueil, d’améliorer son fonctionnement, </w:t>
      </w:r>
      <w:r w:rsidR="008828FE" w:rsidRPr="000A172A">
        <w:t>etc</w:t>
      </w:r>
      <w:r w:rsidR="004B2A89" w:rsidRPr="000A172A">
        <w:t xml:space="preserve">. </w:t>
      </w:r>
    </w:p>
    <w:p w14:paraId="216506F6" w14:textId="77777777" w:rsidR="00FC780E" w:rsidRPr="000A172A" w:rsidRDefault="00FC780E" w:rsidP="00FC780E"/>
    <w:p w14:paraId="2256533A" w14:textId="3774629E" w:rsidR="002B712B" w:rsidRPr="000A172A" w:rsidRDefault="008828FE" w:rsidP="00FC780E">
      <w:r w:rsidRPr="000A172A">
        <w:t>En ce qui concerne les trava</w:t>
      </w:r>
      <w:r w:rsidR="00B77A79" w:rsidRPr="000A172A">
        <w:t>ux à réaliser dans le cadre du</w:t>
      </w:r>
      <w:r w:rsidRPr="000A172A">
        <w:t xml:space="preserve"> stage</w:t>
      </w:r>
      <w:r w:rsidR="00B77A79" w:rsidRPr="000A172A">
        <w:t xml:space="preserve"> réalisé en </w:t>
      </w:r>
      <w:r w:rsidR="00B77A79" w:rsidRPr="000A172A">
        <w:rPr>
          <w:b/>
          <w:u w:val="single"/>
        </w:rPr>
        <w:t>bloc 1</w:t>
      </w:r>
      <w:r w:rsidRPr="000A172A">
        <w:t xml:space="preserve">, d’une part, </w:t>
      </w:r>
      <w:r w:rsidR="00FC780E" w:rsidRPr="000A172A">
        <w:t xml:space="preserve">l’étudiant </w:t>
      </w:r>
      <w:r w:rsidR="00160231" w:rsidRPr="000A172A">
        <w:t xml:space="preserve">doit </w:t>
      </w:r>
      <w:r w:rsidR="00B074E6" w:rsidRPr="000A172A">
        <w:t>rédiger</w:t>
      </w:r>
      <w:r w:rsidR="00FC780E" w:rsidRPr="000A172A">
        <w:t xml:space="preserve"> un </w:t>
      </w:r>
      <w:r w:rsidR="00FC780E" w:rsidRPr="000A172A">
        <w:rPr>
          <w:b/>
        </w:rPr>
        <w:t>rapport d</w:t>
      </w:r>
      <w:r w:rsidR="004B2A89" w:rsidRPr="000A172A">
        <w:rPr>
          <w:b/>
        </w:rPr>
        <w:t>e stage</w:t>
      </w:r>
      <w:r w:rsidR="004B2A89" w:rsidRPr="000A172A">
        <w:t xml:space="preserve"> développant à la fois les tâches réalisées durant le stage mais également une partie réflexive où l’étudiant </w:t>
      </w:r>
      <w:r w:rsidR="00071B0F" w:rsidRPr="000A172A">
        <w:t>réalisera une démarche de recherche scientifique et rigoureuse</w:t>
      </w:r>
      <w:r w:rsidR="004B2A89" w:rsidRPr="000A172A">
        <w:t xml:space="preserve">. </w:t>
      </w:r>
      <w:r w:rsidRPr="000A172A">
        <w:t xml:space="preserve">D’autre part, dans le cadre du séminaire de recherche en immersion professionnelle, l’étudiant </w:t>
      </w:r>
      <w:r w:rsidR="00B074E6" w:rsidRPr="000A172A">
        <w:t>doit réaliser</w:t>
      </w:r>
      <w:r w:rsidRPr="000A172A">
        <w:t xml:space="preserve"> un </w:t>
      </w:r>
      <w:r w:rsidRPr="000A172A">
        <w:rPr>
          <w:b/>
        </w:rPr>
        <w:t>rapport de recherche</w:t>
      </w:r>
      <w:r w:rsidRPr="000A172A">
        <w:t xml:space="preserve"> basé sur son expérience de stage et dont l’objet différera de celui de son rapport de stage (cf. engagement pédagogique). Ainsi, parallèlement à l’acquisition de compétences professionnelles, il est attendu qu’il puisse mettre en œuvre les compétences d’un praticien réflexif : celles d’une action réfléchie, d’une capacité d’analyse critique, d’une distanciation réflexive.</w:t>
      </w:r>
    </w:p>
    <w:p w14:paraId="76C4227A" w14:textId="77777777" w:rsidR="00B77A79" w:rsidRPr="000A172A" w:rsidRDefault="00B77A79" w:rsidP="00FC780E"/>
    <w:p w14:paraId="0532A143" w14:textId="4F2FB331" w:rsidR="00B77A79" w:rsidRPr="000A172A" w:rsidRDefault="00B77A79" w:rsidP="00B77A79">
      <w:r w:rsidRPr="000A172A">
        <w:t xml:space="preserve">En ce qui concerne les travaux à réaliser dans le cadre du stage réalisé en </w:t>
      </w:r>
      <w:r w:rsidRPr="000A172A">
        <w:rPr>
          <w:b/>
          <w:u w:val="single"/>
        </w:rPr>
        <w:t>bloc 2</w:t>
      </w:r>
      <w:r w:rsidRPr="000A172A">
        <w:t>, l’étudiant se limitera à la rédaction d’un rapport de stage puisqu’il sera</w:t>
      </w:r>
      <w:r w:rsidR="00A71C60" w:rsidRPr="000A172A">
        <w:t>,</w:t>
      </w:r>
      <w:r w:rsidRPr="000A172A">
        <w:t xml:space="preserve"> par ailleurs</w:t>
      </w:r>
      <w:r w:rsidR="00A71C60" w:rsidRPr="000A172A">
        <w:t>,</w:t>
      </w:r>
      <w:r w:rsidRPr="000A172A">
        <w:t xml:space="preserve"> amené à réaliser un travail de recherche dans le cadre de son mémoire. Ce rapport sera l’occasion pour l’étudiant de développer à la fois les tâches réalisées durant le stage, le projet qu’il aura mené ainsi que </w:t>
      </w:r>
      <w:r w:rsidR="006A4727" w:rsidRPr="000A172A">
        <w:t xml:space="preserve">de réaliser un retour réflexif sur ses pratiques au sein de l’entreprise. </w:t>
      </w:r>
      <w:r w:rsidRPr="000A172A">
        <w:t xml:space="preserve">Ainsi, </w:t>
      </w:r>
      <w:r w:rsidR="00A71C60" w:rsidRPr="000A172A">
        <w:t xml:space="preserve">à l’instar du bloc 1, </w:t>
      </w:r>
      <w:r w:rsidR="006A4727" w:rsidRPr="000A172A">
        <w:t xml:space="preserve">il est </w:t>
      </w:r>
      <w:r w:rsidRPr="000A172A">
        <w:t>attendu qu’il puisse mettre en œuvre les compétences d’un praticien réflexif : celles d’une action réfléchie, d’une capacité d’analyse critique, d’une distanciation réflexive.</w:t>
      </w:r>
    </w:p>
    <w:p w14:paraId="5D6BA1FF" w14:textId="77777777" w:rsidR="00B77A79" w:rsidRPr="000A172A" w:rsidRDefault="00B77A79" w:rsidP="00FC780E"/>
    <w:p w14:paraId="64C38AF2" w14:textId="77777777" w:rsidR="00FC2F89" w:rsidRPr="000A172A" w:rsidRDefault="00FC2F89" w:rsidP="002B712B">
      <w:pPr>
        <w:rPr>
          <w:rFonts w:asciiTheme="minorHAnsi" w:hAnsiTheme="minorHAnsi" w:cstheme="minorHAnsi"/>
        </w:rPr>
      </w:pPr>
    </w:p>
    <w:p w14:paraId="3CB64C91" w14:textId="59BE8F24" w:rsidR="002B712B" w:rsidRPr="000A172A" w:rsidRDefault="002B712B" w:rsidP="00FC2F89">
      <w:pPr>
        <w:pStyle w:val="Titre2"/>
        <w:rPr>
          <w:rFonts w:asciiTheme="minorHAnsi" w:hAnsiTheme="minorHAnsi"/>
        </w:rPr>
      </w:pPr>
      <w:r w:rsidRPr="000A172A">
        <w:rPr>
          <w:rFonts w:asciiTheme="minorHAnsi" w:hAnsiTheme="minorHAnsi"/>
        </w:rPr>
        <w:lastRenderedPageBreak/>
        <w:t xml:space="preserve">2.- </w:t>
      </w:r>
      <w:r w:rsidR="004B2A89" w:rsidRPr="000A172A">
        <w:rPr>
          <w:rFonts w:asciiTheme="minorHAnsi" w:hAnsiTheme="minorHAnsi"/>
        </w:rPr>
        <w:t>Durée et indemnité</w:t>
      </w:r>
    </w:p>
    <w:p w14:paraId="38A42AAC" w14:textId="77777777" w:rsidR="002B712B" w:rsidRPr="000A172A" w:rsidRDefault="002B712B" w:rsidP="002B712B">
      <w:pPr>
        <w:rPr>
          <w:rFonts w:asciiTheme="minorHAnsi" w:hAnsiTheme="minorHAnsi" w:cstheme="minorHAnsi"/>
        </w:rPr>
      </w:pPr>
    </w:p>
    <w:p w14:paraId="3B3EA402" w14:textId="7FF6401F" w:rsidR="004B2A89" w:rsidRPr="000A172A" w:rsidRDefault="00160231" w:rsidP="00FC780E">
      <w:r w:rsidRPr="000A172A">
        <w:t>Le stage se déroule</w:t>
      </w:r>
      <w:r w:rsidR="00FC780E" w:rsidRPr="000A172A">
        <w:t xml:space="preserve"> </w:t>
      </w:r>
      <w:r w:rsidR="004B2A89" w:rsidRPr="000A172A">
        <w:rPr>
          <w:b/>
        </w:rPr>
        <w:t>pendant l’année académique</w:t>
      </w:r>
      <w:r w:rsidR="004B2A89" w:rsidRPr="000A172A">
        <w:t xml:space="preserve">, c’est-à-dire qu’il peut se prolonger pendant les mois de juillet et août. Si cela est le cas, l’étudiant rendra son rapport de stage en seconde session. </w:t>
      </w:r>
    </w:p>
    <w:p w14:paraId="46E550F2" w14:textId="77777777" w:rsidR="004B2A89" w:rsidRPr="000A172A" w:rsidRDefault="004B2A89" w:rsidP="00FC780E"/>
    <w:p w14:paraId="6C14DAAA" w14:textId="6296BE0C" w:rsidR="004B2A89" w:rsidRPr="000A172A" w:rsidRDefault="00160231" w:rsidP="00FC780E">
      <w:r w:rsidRPr="000A172A">
        <w:t>La durée du stage varie</w:t>
      </w:r>
      <w:r w:rsidR="004B2A89" w:rsidRPr="000A172A">
        <w:t xml:space="preserve"> </w:t>
      </w:r>
      <w:r w:rsidR="004B2A89" w:rsidRPr="000A172A">
        <w:rPr>
          <w:b/>
        </w:rPr>
        <w:t>entre 80 et 120 jours</w:t>
      </w:r>
      <w:r w:rsidR="004B2A89" w:rsidRPr="000A172A">
        <w:t xml:space="preserve"> par année académique, soit environ 2,5 jours par semaine. </w:t>
      </w:r>
      <w:r w:rsidR="00B73D42" w:rsidRPr="000A172A">
        <w:t xml:space="preserve">Le calendrier du stage </w:t>
      </w:r>
      <w:r w:rsidRPr="000A172A">
        <w:t>est</w:t>
      </w:r>
      <w:r w:rsidR="00B73D42" w:rsidRPr="000A172A">
        <w:t xml:space="preserve"> défini avec l’organisme d’accueil, en tenant compte du contenu des tâches convenues entre les parties contractantes : la coordinatrice pédagogique (Jessica Joiris), l’étudiant et le maître de stage (représentant de l’organisme d’accueil).</w:t>
      </w:r>
    </w:p>
    <w:p w14:paraId="3397D50B" w14:textId="77777777" w:rsidR="00FC780E" w:rsidRPr="000A172A" w:rsidRDefault="00FC780E" w:rsidP="00FC780E"/>
    <w:p w14:paraId="3758E21B" w14:textId="150A1FE5" w:rsidR="004B2A89" w:rsidRPr="000A172A" w:rsidRDefault="004B2A89" w:rsidP="00FC780E">
      <w:r w:rsidRPr="000A172A">
        <w:t xml:space="preserve">Ce stage implique de </w:t>
      </w:r>
      <w:r w:rsidR="00071B0F" w:rsidRPr="000A172A">
        <w:t xml:space="preserve">la part de </w:t>
      </w:r>
      <w:r w:rsidRPr="000A172A">
        <w:t xml:space="preserve">l’organisme d’accueil qu’il verse une indemnité à l’étudiant de 7814€/année académique. </w:t>
      </w:r>
      <w:r w:rsidR="00071B0F" w:rsidRPr="000A172A">
        <w:t xml:space="preserve">Les modalités de versement de l’indemnité </w:t>
      </w:r>
      <w:r w:rsidR="00160231" w:rsidRPr="000A172A">
        <w:t>sont</w:t>
      </w:r>
      <w:r w:rsidR="00071B0F" w:rsidRPr="000A172A">
        <w:t xml:space="preserve"> fixées par l</w:t>
      </w:r>
      <w:r w:rsidRPr="000A172A">
        <w:t>’organisme d’accueil</w:t>
      </w:r>
      <w:r w:rsidR="00071B0F" w:rsidRPr="000A172A">
        <w:t xml:space="preserve"> lors de la conclusion des différentes conventions</w:t>
      </w:r>
      <w:r w:rsidRPr="000A172A">
        <w:t xml:space="preserve">. </w:t>
      </w:r>
    </w:p>
    <w:p w14:paraId="3875C5DB" w14:textId="77777777" w:rsidR="00071B0F" w:rsidRPr="000A172A" w:rsidRDefault="00071B0F" w:rsidP="00FC780E"/>
    <w:p w14:paraId="03D2A35D" w14:textId="77777777" w:rsidR="002B712B" w:rsidRPr="000A172A" w:rsidRDefault="002B712B" w:rsidP="00FC2F89">
      <w:pPr>
        <w:pStyle w:val="Titre2"/>
        <w:rPr>
          <w:rFonts w:asciiTheme="minorHAnsi" w:hAnsiTheme="minorHAnsi"/>
        </w:rPr>
      </w:pPr>
      <w:r w:rsidRPr="000A172A">
        <w:rPr>
          <w:rFonts w:asciiTheme="minorHAnsi" w:hAnsiTheme="minorHAnsi"/>
        </w:rPr>
        <w:t xml:space="preserve">3.- </w:t>
      </w:r>
      <w:r w:rsidR="00FC780E" w:rsidRPr="000A172A">
        <w:rPr>
          <w:rFonts w:asciiTheme="minorHAnsi" w:hAnsiTheme="minorHAnsi"/>
        </w:rPr>
        <w:t>Modalités d’organisation : choix du stage et conclusion d’une convention</w:t>
      </w:r>
    </w:p>
    <w:p w14:paraId="42D1D7CA" w14:textId="77777777" w:rsidR="002B712B" w:rsidRPr="000A172A" w:rsidRDefault="002B712B" w:rsidP="002B712B">
      <w:pPr>
        <w:rPr>
          <w:rFonts w:asciiTheme="minorHAnsi" w:hAnsiTheme="minorHAnsi" w:cstheme="minorHAnsi"/>
        </w:rPr>
      </w:pPr>
    </w:p>
    <w:p w14:paraId="07503249" w14:textId="15D04F7A" w:rsidR="00FC780E" w:rsidRPr="000A172A" w:rsidRDefault="00FC780E" w:rsidP="00FC780E">
      <w:r w:rsidRPr="000A172A">
        <w:t xml:space="preserve">La recherche du stage est laissée à l’initiative de l’étudiant. Toutefois, </w:t>
      </w:r>
      <w:r w:rsidR="004B2A89" w:rsidRPr="000A172A">
        <w:t xml:space="preserve">des stages </w:t>
      </w:r>
      <w:r w:rsidR="00160231" w:rsidRPr="000A172A">
        <w:t>sont</w:t>
      </w:r>
      <w:r w:rsidR="004B2A89" w:rsidRPr="000A172A">
        <w:t xml:space="preserve"> proposés au</w:t>
      </w:r>
      <w:r w:rsidR="00071B0F" w:rsidRPr="000A172A">
        <w:t>x étudiants après la date de l</w:t>
      </w:r>
      <w:r w:rsidR="004B2A89" w:rsidRPr="000A172A">
        <w:t xml:space="preserve">’examen de valorisation de crédits et avant </w:t>
      </w:r>
      <w:r w:rsidR="00071B0F" w:rsidRPr="000A172A">
        <w:t xml:space="preserve">celle de </w:t>
      </w:r>
      <w:r w:rsidR="004B2A89" w:rsidRPr="000A172A">
        <w:t>la rentrée académique</w:t>
      </w:r>
      <w:r w:rsidRPr="000A172A">
        <w:t>.</w:t>
      </w:r>
    </w:p>
    <w:p w14:paraId="2AA5BC17" w14:textId="77777777" w:rsidR="00FC780E" w:rsidRPr="000A172A" w:rsidRDefault="00FC780E" w:rsidP="00FC780E"/>
    <w:p w14:paraId="2688A053" w14:textId="5D60D65A" w:rsidR="004B2A89" w:rsidRPr="000A172A" w:rsidRDefault="00FC780E" w:rsidP="00FC780E">
      <w:r w:rsidRPr="000A172A">
        <w:t xml:space="preserve">Lorsque l’étudiant </w:t>
      </w:r>
      <w:r w:rsidR="00160231" w:rsidRPr="000A172A">
        <w:t>a</w:t>
      </w:r>
      <w:r w:rsidRPr="000A172A">
        <w:t xml:space="preserve"> trouvé un lieu de stage, il </w:t>
      </w:r>
      <w:r w:rsidR="00160231" w:rsidRPr="000A172A">
        <w:t>prend</w:t>
      </w:r>
      <w:r w:rsidRPr="000A172A">
        <w:t xml:space="preserve"> contact avec</w:t>
      </w:r>
      <w:r w:rsidR="004B2A89" w:rsidRPr="000A172A">
        <w:t xml:space="preserve"> la coordinatrice pédagogique du Master en alternance en Sciences du Travail (Jessica Joiris)</w:t>
      </w:r>
      <w:r w:rsidRPr="000A172A">
        <w:t>.</w:t>
      </w:r>
      <w:r w:rsidR="004B2A89" w:rsidRPr="000A172A">
        <w:t xml:space="preserve"> L’étudiant </w:t>
      </w:r>
      <w:r w:rsidR="00160231" w:rsidRPr="000A172A">
        <w:t>fixe alors un</w:t>
      </w:r>
      <w:r w:rsidR="004B2A89" w:rsidRPr="000A172A">
        <w:rPr>
          <w:b/>
        </w:rPr>
        <w:t xml:space="preserve"> rendez-vous</w:t>
      </w:r>
      <w:r w:rsidR="004B2A89" w:rsidRPr="000A172A">
        <w:t xml:space="preserve"> </w:t>
      </w:r>
      <w:r w:rsidR="00071B0F" w:rsidRPr="000A172A">
        <w:t>réunissant</w:t>
      </w:r>
      <w:r w:rsidR="004B2A89" w:rsidRPr="000A172A">
        <w:t xml:space="preserve"> son maître de stage, la coordinatrice du master et lui-même afin de </w:t>
      </w:r>
      <w:r w:rsidR="00B73D42" w:rsidRPr="000A172A">
        <w:t>compléter</w:t>
      </w:r>
      <w:r w:rsidR="004B2A89" w:rsidRPr="000A172A">
        <w:t xml:space="preserve"> les documents suivants : </w:t>
      </w:r>
    </w:p>
    <w:p w14:paraId="04EDF2E7" w14:textId="1AB27926" w:rsidR="004B2A89" w:rsidRPr="000A172A" w:rsidRDefault="004B2A89" w:rsidP="004B2A89">
      <w:pPr>
        <w:pStyle w:val="Paragraphedeliste"/>
        <w:numPr>
          <w:ilvl w:val="0"/>
          <w:numId w:val="46"/>
        </w:numPr>
      </w:pPr>
      <w:r w:rsidRPr="000A172A">
        <w:t xml:space="preserve">Une </w:t>
      </w:r>
      <w:r w:rsidRPr="000A172A">
        <w:rPr>
          <w:b/>
        </w:rPr>
        <w:t>convention d’immersion professionnelle</w:t>
      </w:r>
    </w:p>
    <w:p w14:paraId="763374FC" w14:textId="73FA3B7C" w:rsidR="004B2A89" w:rsidRPr="000A172A" w:rsidRDefault="004B2A89" w:rsidP="004B2A89">
      <w:pPr>
        <w:pStyle w:val="Paragraphedeliste"/>
        <w:numPr>
          <w:ilvl w:val="0"/>
          <w:numId w:val="46"/>
        </w:numPr>
      </w:pPr>
      <w:r w:rsidRPr="000A172A">
        <w:t>Un</w:t>
      </w:r>
      <w:r w:rsidR="00A71C60" w:rsidRPr="000A172A">
        <w:t>e</w:t>
      </w:r>
      <w:r w:rsidRPr="000A172A">
        <w:t xml:space="preserve"> </w:t>
      </w:r>
      <w:r w:rsidR="00A71C60" w:rsidRPr="000A172A">
        <w:rPr>
          <w:b/>
        </w:rPr>
        <w:t>convention cadre d’alternance</w:t>
      </w:r>
    </w:p>
    <w:p w14:paraId="672CC96B" w14:textId="4C52EE27" w:rsidR="004B2A89" w:rsidRPr="000A172A" w:rsidRDefault="004B2A89" w:rsidP="004B2A89">
      <w:pPr>
        <w:pStyle w:val="Paragraphedeliste"/>
        <w:numPr>
          <w:ilvl w:val="0"/>
          <w:numId w:val="46"/>
        </w:numPr>
      </w:pPr>
      <w:r w:rsidRPr="000A172A">
        <w:t>Une</w:t>
      </w:r>
      <w:r w:rsidR="00FC780E" w:rsidRPr="000A172A">
        <w:t xml:space="preserve"> </w:t>
      </w:r>
      <w:r w:rsidR="00FC780E" w:rsidRPr="000A172A">
        <w:rPr>
          <w:b/>
        </w:rPr>
        <w:t>fiche d’analyse de risque de l’U</w:t>
      </w:r>
      <w:r w:rsidR="00DE6673" w:rsidRPr="000A172A">
        <w:rPr>
          <w:b/>
        </w:rPr>
        <w:t xml:space="preserve">niversité de </w:t>
      </w:r>
      <w:r w:rsidR="00FC780E" w:rsidRPr="000A172A">
        <w:rPr>
          <w:b/>
        </w:rPr>
        <w:t>L</w:t>
      </w:r>
      <w:r w:rsidR="00DE6673" w:rsidRPr="000A172A">
        <w:rPr>
          <w:b/>
        </w:rPr>
        <w:t>iè</w:t>
      </w:r>
      <w:r w:rsidR="00FC780E" w:rsidRPr="000A172A">
        <w:rPr>
          <w:b/>
        </w:rPr>
        <w:t>g</w:t>
      </w:r>
      <w:r w:rsidR="00DE6673" w:rsidRPr="000A172A">
        <w:rPr>
          <w:b/>
        </w:rPr>
        <w:t>e</w:t>
      </w:r>
    </w:p>
    <w:p w14:paraId="085E984E" w14:textId="48133C90" w:rsidR="009A103B" w:rsidRPr="000A172A" w:rsidRDefault="004B2A89" w:rsidP="00FC2F89">
      <w:pPr>
        <w:pStyle w:val="Paragraphedeliste"/>
        <w:numPr>
          <w:ilvl w:val="0"/>
          <w:numId w:val="46"/>
        </w:numPr>
      </w:pPr>
      <w:r w:rsidRPr="000A172A">
        <w:t xml:space="preserve">Un </w:t>
      </w:r>
      <w:r w:rsidRPr="000A172A">
        <w:rPr>
          <w:b/>
        </w:rPr>
        <w:t>document reprenant les tâches</w:t>
      </w:r>
      <w:r w:rsidRPr="000A172A">
        <w:t xml:space="preserve"> que l’étudiant réalisera et les modalités selon lesquelles il sera évalué</w:t>
      </w:r>
    </w:p>
    <w:p w14:paraId="4E8372DC" w14:textId="555BE3AD" w:rsidR="00B73D42" w:rsidRPr="000A172A" w:rsidRDefault="00D27DD7" w:rsidP="00B73D42">
      <w:r w:rsidRPr="000A172A">
        <w:t>Ces documents sont téléchargeables sur le site web de la Faculté, depuis la page Règlements (www.fass.ulg.ac.be/reglements).</w:t>
      </w:r>
    </w:p>
    <w:p w14:paraId="7518D979" w14:textId="77777777" w:rsidR="00D27DD7" w:rsidRPr="000A172A" w:rsidRDefault="00D27DD7" w:rsidP="00B73D42"/>
    <w:p w14:paraId="44ECC6C1" w14:textId="104B381F" w:rsidR="00B73D42" w:rsidRPr="000A172A" w:rsidRDefault="00B73D42" w:rsidP="00B73D42">
      <w:r w:rsidRPr="000A172A">
        <w:t>Une fois tous ces documents complétés, l</w:t>
      </w:r>
      <w:r w:rsidR="00071B0F" w:rsidRPr="000A172A">
        <w:t>a coord</w:t>
      </w:r>
      <w:r w:rsidR="00160231" w:rsidRPr="000A172A">
        <w:t>inatrice pédagogique transmet</w:t>
      </w:r>
      <w:r w:rsidR="00071B0F" w:rsidRPr="000A172A">
        <w:t xml:space="preserve"> à l</w:t>
      </w:r>
      <w:r w:rsidRPr="000A172A">
        <w:t xml:space="preserve">’étudiant une </w:t>
      </w:r>
      <w:r w:rsidRPr="000A172A">
        <w:rPr>
          <w:b/>
        </w:rPr>
        <w:t xml:space="preserve">attestation </w:t>
      </w:r>
      <w:r w:rsidR="00071B0F" w:rsidRPr="000A172A">
        <w:rPr>
          <w:b/>
        </w:rPr>
        <w:t>officielle de la faculté</w:t>
      </w:r>
      <w:r w:rsidR="00071B0F" w:rsidRPr="000A172A">
        <w:t xml:space="preserve"> </w:t>
      </w:r>
      <w:r w:rsidRPr="000A172A">
        <w:t xml:space="preserve">lui permettant de s’inscrire au Master en alternance en Sciences du Travail. </w:t>
      </w:r>
      <w:r w:rsidR="008828FE" w:rsidRPr="000A172A">
        <w:t>S</w:t>
      </w:r>
      <w:r w:rsidR="00160231" w:rsidRPr="000A172A">
        <w:t>eule cette attestation permet</w:t>
      </w:r>
      <w:r w:rsidR="008828FE" w:rsidRPr="000A172A">
        <w:t xml:space="preserve"> à l’étudiant de s’inscrire au Master. </w:t>
      </w:r>
    </w:p>
    <w:p w14:paraId="3005A8DA" w14:textId="77777777" w:rsidR="00FC2F89" w:rsidRPr="000A172A" w:rsidRDefault="00FC2F89" w:rsidP="009A103B">
      <w:pPr>
        <w:rPr>
          <w:rFonts w:asciiTheme="minorHAnsi" w:hAnsiTheme="minorHAnsi" w:cstheme="minorHAnsi"/>
        </w:rPr>
      </w:pPr>
    </w:p>
    <w:p w14:paraId="642B75BB" w14:textId="77777777" w:rsidR="00FC2F89" w:rsidRPr="000A172A" w:rsidRDefault="00FC2F89" w:rsidP="00FC2F89">
      <w:pPr>
        <w:pStyle w:val="Titre2"/>
        <w:rPr>
          <w:rFonts w:asciiTheme="minorHAnsi" w:hAnsiTheme="minorHAnsi"/>
        </w:rPr>
      </w:pPr>
      <w:r w:rsidRPr="000A172A">
        <w:rPr>
          <w:rFonts w:asciiTheme="minorHAnsi" w:hAnsiTheme="minorHAnsi"/>
        </w:rPr>
        <w:t xml:space="preserve">4.- </w:t>
      </w:r>
      <w:r w:rsidR="00FC780E" w:rsidRPr="000A172A">
        <w:rPr>
          <w:rFonts w:asciiTheme="minorHAnsi" w:hAnsiTheme="minorHAnsi"/>
        </w:rPr>
        <w:t>Modalités d’évaluation</w:t>
      </w:r>
    </w:p>
    <w:p w14:paraId="72506C29" w14:textId="77777777" w:rsidR="00FC2F89" w:rsidRPr="000A172A" w:rsidRDefault="00FC2F89" w:rsidP="00FC2F89">
      <w:pPr>
        <w:rPr>
          <w:rFonts w:asciiTheme="minorHAnsi" w:hAnsiTheme="minorHAnsi" w:cstheme="minorHAnsi"/>
        </w:rPr>
      </w:pPr>
    </w:p>
    <w:p w14:paraId="1189A8F3" w14:textId="5B0FA722" w:rsidR="00071B0F" w:rsidRPr="000A172A" w:rsidRDefault="00A71C60" w:rsidP="00FC780E">
      <w:r w:rsidRPr="000A172A">
        <w:rPr>
          <w:b/>
          <w:u w:val="single"/>
        </w:rPr>
        <w:t>En bloc 1</w:t>
      </w:r>
      <w:r w:rsidRPr="000A172A">
        <w:t>, l</w:t>
      </w:r>
      <w:r w:rsidR="00FC780E" w:rsidRPr="000A172A">
        <w:t>’évaluation des activi</w:t>
      </w:r>
      <w:r w:rsidR="00160231" w:rsidRPr="000A172A">
        <w:t>tés de l’étudiant comporte</w:t>
      </w:r>
      <w:r w:rsidRPr="000A172A">
        <w:t xml:space="preserve"> trois dimensions : </w:t>
      </w:r>
    </w:p>
    <w:p w14:paraId="691EBB98" w14:textId="77777777" w:rsidR="00A71C60" w:rsidRPr="000A172A" w:rsidRDefault="00A71C60" w:rsidP="00FC780E"/>
    <w:p w14:paraId="32A83B29" w14:textId="549775B7" w:rsidR="00A71C60" w:rsidRPr="000A172A" w:rsidRDefault="00A71C60" w:rsidP="00FC780E">
      <w:pPr>
        <w:pStyle w:val="Paragraphedeliste"/>
        <w:numPr>
          <w:ilvl w:val="0"/>
          <w:numId w:val="49"/>
        </w:numPr>
      </w:pPr>
      <w:r w:rsidRPr="000A172A">
        <w:t>L</w:t>
      </w:r>
      <w:r w:rsidR="00071B0F" w:rsidRPr="000A172A">
        <w:t xml:space="preserve">’étudiant </w:t>
      </w:r>
      <w:r w:rsidR="00160231" w:rsidRPr="000A172A">
        <w:t>rédige</w:t>
      </w:r>
      <w:r w:rsidR="00071B0F" w:rsidRPr="000A172A">
        <w:t xml:space="preserve"> un </w:t>
      </w:r>
      <w:r w:rsidR="00FC780E" w:rsidRPr="000A172A">
        <w:rPr>
          <w:b/>
        </w:rPr>
        <w:t>rapport de stage</w:t>
      </w:r>
      <w:r w:rsidR="00FC780E" w:rsidRPr="000A172A">
        <w:t xml:space="preserve">. Ce rapport </w:t>
      </w:r>
      <w:r w:rsidR="004B2A89" w:rsidRPr="000A172A">
        <w:t xml:space="preserve">écrit </w:t>
      </w:r>
      <w:r w:rsidR="00160231" w:rsidRPr="000A172A">
        <w:t>est</w:t>
      </w:r>
      <w:r w:rsidR="00FC780E" w:rsidRPr="000A172A">
        <w:t xml:space="preserve"> évalué par </w:t>
      </w:r>
      <w:r w:rsidR="004B2A89" w:rsidRPr="000A172A">
        <w:t>la coordinatrice pédagogique</w:t>
      </w:r>
      <w:r w:rsidR="00F45D50" w:rsidRPr="000A172A">
        <w:t>,</w:t>
      </w:r>
      <w:r w:rsidR="00FC780E" w:rsidRPr="000A172A">
        <w:t xml:space="preserve"> </w:t>
      </w:r>
      <w:r w:rsidR="00F45D50" w:rsidRPr="000A172A">
        <w:t>le maître de stage ainsi qu’un chercheur de l’</w:t>
      </w:r>
      <w:proofErr w:type="spellStart"/>
      <w:r w:rsidR="00F45D50" w:rsidRPr="000A172A">
        <w:t>ULiège</w:t>
      </w:r>
      <w:proofErr w:type="spellEnd"/>
      <w:r w:rsidR="00F45D50" w:rsidRPr="000A172A">
        <w:t xml:space="preserve">. </w:t>
      </w:r>
    </w:p>
    <w:p w14:paraId="455AE689" w14:textId="77777777" w:rsidR="00A71C60" w:rsidRPr="000A172A" w:rsidRDefault="00A71C60" w:rsidP="00FC780E">
      <w:pPr>
        <w:pStyle w:val="Paragraphedeliste"/>
        <w:numPr>
          <w:ilvl w:val="0"/>
          <w:numId w:val="49"/>
        </w:numPr>
      </w:pPr>
      <w:r w:rsidRPr="000A172A">
        <w:t>I</w:t>
      </w:r>
      <w:r w:rsidR="004B2A89" w:rsidRPr="000A172A">
        <w:t xml:space="preserve">l </w:t>
      </w:r>
      <w:r w:rsidR="00160231" w:rsidRPr="000A172A">
        <w:t>fait</w:t>
      </w:r>
      <w:r w:rsidR="004B2A89" w:rsidRPr="000A172A">
        <w:t xml:space="preserve"> l’objet d’une </w:t>
      </w:r>
      <w:r w:rsidR="004B2A89" w:rsidRPr="000A172A">
        <w:rPr>
          <w:b/>
        </w:rPr>
        <w:t>présentation orale</w:t>
      </w:r>
      <w:r w:rsidR="004B2A89" w:rsidRPr="000A172A">
        <w:t xml:space="preserve"> de la part de l’étudiant, devant un jury composé de la coordin</w:t>
      </w:r>
      <w:r w:rsidR="00F45D50" w:rsidRPr="000A172A">
        <w:t xml:space="preserve">atrice pédagogique du master, </w:t>
      </w:r>
      <w:r w:rsidR="004B2A89" w:rsidRPr="000A172A">
        <w:t>de son maître de stage</w:t>
      </w:r>
      <w:r w:rsidR="00F45D50" w:rsidRPr="000A172A">
        <w:t xml:space="preserve"> et d’un chercheur de l’ULiège</w:t>
      </w:r>
      <w:r w:rsidR="004B2A89" w:rsidRPr="000A172A">
        <w:t xml:space="preserve">. </w:t>
      </w:r>
    </w:p>
    <w:p w14:paraId="5DE12E07" w14:textId="124D6293" w:rsidR="00FC780E" w:rsidRPr="000A172A" w:rsidRDefault="00A71C60" w:rsidP="00FC780E">
      <w:pPr>
        <w:pStyle w:val="Paragraphedeliste"/>
        <w:numPr>
          <w:ilvl w:val="0"/>
          <w:numId w:val="49"/>
        </w:numPr>
      </w:pPr>
      <w:r w:rsidRPr="000A172A">
        <w:t>E</w:t>
      </w:r>
      <w:r w:rsidR="00FC780E" w:rsidRPr="000A172A">
        <w:t xml:space="preserve">n fin de stage, </w:t>
      </w:r>
      <w:r w:rsidR="00FC780E" w:rsidRPr="000A172A">
        <w:rPr>
          <w:b/>
        </w:rPr>
        <w:t xml:space="preserve">le maître de stage </w:t>
      </w:r>
      <w:r w:rsidR="00160231" w:rsidRPr="000A172A">
        <w:rPr>
          <w:b/>
        </w:rPr>
        <w:t>complète</w:t>
      </w:r>
      <w:r w:rsidR="00FC780E" w:rsidRPr="000A172A">
        <w:rPr>
          <w:b/>
        </w:rPr>
        <w:t xml:space="preserve"> la grille d’évaluation </w:t>
      </w:r>
      <w:r w:rsidR="00FC780E" w:rsidRPr="000A172A">
        <w:t>(téléchargeable sur la même page que les règlements) et</w:t>
      </w:r>
      <w:r w:rsidR="00FC780E" w:rsidRPr="000A172A">
        <w:rPr>
          <w:b/>
        </w:rPr>
        <w:t xml:space="preserve"> </w:t>
      </w:r>
      <w:r w:rsidR="00160231" w:rsidRPr="000A172A">
        <w:rPr>
          <w:b/>
        </w:rPr>
        <w:t>attribue</w:t>
      </w:r>
      <w:r w:rsidR="00FC780E" w:rsidRPr="000A172A">
        <w:rPr>
          <w:b/>
        </w:rPr>
        <w:t xml:space="preserve"> une note pour le stage réalisé et la rédaction du rapport.</w:t>
      </w:r>
    </w:p>
    <w:p w14:paraId="314BF594" w14:textId="77777777" w:rsidR="00FC780E" w:rsidRPr="000A172A" w:rsidRDefault="00FC780E" w:rsidP="00FC780E"/>
    <w:p w14:paraId="453F60DD" w14:textId="35F2EFEA" w:rsidR="004B2A89" w:rsidRPr="000A172A" w:rsidRDefault="00071B0F" w:rsidP="004B2A89">
      <w:r w:rsidRPr="000A172A">
        <w:t>L</w:t>
      </w:r>
      <w:r w:rsidR="00FC780E" w:rsidRPr="000A172A">
        <w:t>a note fin</w:t>
      </w:r>
      <w:r w:rsidR="004B2A89" w:rsidRPr="000A172A">
        <w:t>ale de l’étudiant pour le code cours « Immersion professionnelle »</w:t>
      </w:r>
      <w:r w:rsidR="00FC780E" w:rsidRPr="000A172A">
        <w:t xml:space="preserve"> </w:t>
      </w:r>
      <w:r w:rsidR="00160231" w:rsidRPr="000A172A">
        <w:t>est pondérée</w:t>
      </w:r>
      <w:r w:rsidR="00FC780E" w:rsidRPr="000A172A">
        <w:t xml:space="preserve"> de la manière suivante : </w:t>
      </w:r>
      <w:r w:rsidR="004B2A89" w:rsidRPr="000A172A">
        <w:rPr>
          <w:b/>
        </w:rPr>
        <w:t>30%</w:t>
      </w:r>
      <w:r w:rsidR="004B2A89" w:rsidRPr="000A172A">
        <w:t xml:space="preserve"> évaluation par le maître de stage, </w:t>
      </w:r>
      <w:r w:rsidR="004B2A89" w:rsidRPr="000A172A">
        <w:rPr>
          <w:b/>
        </w:rPr>
        <w:t>35%</w:t>
      </w:r>
      <w:r w:rsidR="004B2A89" w:rsidRPr="000A172A">
        <w:t xml:space="preserve"> évaluation du rapport de stage et </w:t>
      </w:r>
      <w:r w:rsidR="004B2A89" w:rsidRPr="000A172A">
        <w:rPr>
          <w:b/>
        </w:rPr>
        <w:t>35%</w:t>
      </w:r>
      <w:r w:rsidR="004B2A89" w:rsidRPr="000A172A">
        <w:t xml:space="preserve"> évaluation de la présentation orale du rapport de stage. </w:t>
      </w:r>
    </w:p>
    <w:p w14:paraId="4424243C" w14:textId="77777777" w:rsidR="00A71C60" w:rsidRPr="000A172A" w:rsidRDefault="00A71C60" w:rsidP="00A71C60">
      <w:pPr>
        <w:rPr>
          <w:b/>
          <w:u w:val="single"/>
        </w:rPr>
      </w:pPr>
    </w:p>
    <w:p w14:paraId="46B9F3FC" w14:textId="2E344259" w:rsidR="00A71C60" w:rsidRPr="000A172A" w:rsidRDefault="00A71C60" w:rsidP="00A71C60">
      <w:r w:rsidRPr="000A172A">
        <w:rPr>
          <w:b/>
          <w:u w:val="single"/>
        </w:rPr>
        <w:t>En bloc 2</w:t>
      </w:r>
      <w:r w:rsidRPr="000A172A">
        <w:t>, l’évaluation des activités de l’étudiant comporte deux dimensions :</w:t>
      </w:r>
    </w:p>
    <w:p w14:paraId="25E22899" w14:textId="77777777" w:rsidR="00A71C60" w:rsidRPr="000A172A" w:rsidRDefault="00A71C60" w:rsidP="00A71C60"/>
    <w:p w14:paraId="66D1D300" w14:textId="7D3EC5DE" w:rsidR="00A71C60" w:rsidRPr="000A172A" w:rsidRDefault="00A71C60" w:rsidP="00A71C60">
      <w:pPr>
        <w:pStyle w:val="Paragraphedeliste"/>
        <w:numPr>
          <w:ilvl w:val="0"/>
          <w:numId w:val="50"/>
        </w:numPr>
      </w:pPr>
      <w:r w:rsidRPr="000A172A">
        <w:t xml:space="preserve">L’étudiant rédige un </w:t>
      </w:r>
      <w:r w:rsidRPr="000A172A">
        <w:rPr>
          <w:b/>
        </w:rPr>
        <w:t>rapport de stage</w:t>
      </w:r>
      <w:r w:rsidRPr="000A172A">
        <w:t xml:space="preserve">. Ce rapport écrit est évalué par la coordinatrice pédagogique et le maître de stage. </w:t>
      </w:r>
    </w:p>
    <w:p w14:paraId="6B4AFEF8" w14:textId="77777777" w:rsidR="00A71C60" w:rsidRPr="000A172A" w:rsidRDefault="00A71C60" w:rsidP="00A71C60">
      <w:pPr>
        <w:pStyle w:val="Paragraphedeliste"/>
        <w:numPr>
          <w:ilvl w:val="0"/>
          <w:numId w:val="50"/>
        </w:numPr>
      </w:pPr>
      <w:r w:rsidRPr="000A172A">
        <w:t xml:space="preserve">En fin de stage, </w:t>
      </w:r>
      <w:r w:rsidRPr="000A172A">
        <w:rPr>
          <w:b/>
        </w:rPr>
        <w:t xml:space="preserve">le maître de stage complète la grille d’évaluation </w:t>
      </w:r>
      <w:r w:rsidRPr="000A172A">
        <w:t>(téléchargeable sur la même page que les règlements) et</w:t>
      </w:r>
      <w:r w:rsidRPr="000A172A">
        <w:rPr>
          <w:b/>
        </w:rPr>
        <w:t xml:space="preserve"> attribue une note pour le stage réalisé et la rédaction du rapport.</w:t>
      </w:r>
    </w:p>
    <w:p w14:paraId="37245A7E" w14:textId="77777777" w:rsidR="00A71C60" w:rsidRPr="000A172A" w:rsidRDefault="00A71C60" w:rsidP="00A71C60"/>
    <w:p w14:paraId="08B06AEB" w14:textId="01552361" w:rsidR="00A71C60" w:rsidRPr="000A172A" w:rsidRDefault="00A71C60" w:rsidP="00A71C60">
      <w:r w:rsidRPr="000A172A">
        <w:t xml:space="preserve">La note finale de l’étudiant pour le code cours « Immersion professionnelle » est pondérée de la manière suivante : </w:t>
      </w:r>
      <w:r w:rsidRPr="000A172A">
        <w:rPr>
          <w:b/>
        </w:rPr>
        <w:t>30%</w:t>
      </w:r>
      <w:r w:rsidRPr="000A172A">
        <w:t xml:space="preserve"> évaluation par le maître de stage, </w:t>
      </w:r>
      <w:r w:rsidRPr="000A172A">
        <w:rPr>
          <w:b/>
        </w:rPr>
        <w:t>70%</w:t>
      </w:r>
      <w:r w:rsidRPr="000A172A">
        <w:t xml:space="preserve"> évaluation du rapport de stage (à parts égales entre l’entreprise et l’Université). </w:t>
      </w:r>
    </w:p>
    <w:p w14:paraId="509A3396" w14:textId="77777777" w:rsidR="00A71C60" w:rsidRPr="000A172A" w:rsidRDefault="00A71C60" w:rsidP="00AF263F"/>
    <w:p w14:paraId="3E4E87F4" w14:textId="3CE03FAF" w:rsidR="004C1D2D" w:rsidRPr="000A172A" w:rsidRDefault="004C1D2D" w:rsidP="00AF263F">
      <w:r w:rsidRPr="000A172A">
        <w:t xml:space="preserve">Les étudiants qui auront réalisé les deux tiers des jours de stage qu’ils doivent prester à la date du 31 mai pourront rendre leur rapport de stage en première session. Les autres devront rendre leur rapport de stage en seconde session. </w:t>
      </w:r>
    </w:p>
    <w:p w14:paraId="65C27900" w14:textId="77777777" w:rsidR="004C1D2D" w:rsidRPr="000A172A" w:rsidRDefault="004C1D2D" w:rsidP="00AF263F"/>
    <w:p w14:paraId="786712E2" w14:textId="77777777" w:rsidR="00AF263F" w:rsidRPr="000A172A" w:rsidRDefault="00AF263F" w:rsidP="00AF263F">
      <w:pPr>
        <w:pStyle w:val="Titre2"/>
      </w:pPr>
      <w:r w:rsidRPr="000A172A">
        <w:t xml:space="preserve">5.- </w:t>
      </w:r>
      <w:r w:rsidR="00FC780E" w:rsidRPr="000A172A">
        <w:t>Le rapport de stage</w:t>
      </w:r>
    </w:p>
    <w:p w14:paraId="254C5D11" w14:textId="77777777" w:rsidR="00AF263F" w:rsidRPr="000A172A" w:rsidRDefault="00AF263F" w:rsidP="00AF263F"/>
    <w:p w14:paraId="55BD00DB" w14:textId="00D2DA1C" w:rsidR="00B73D42" w:rsidRPr="000A172A" w:rsidRDefault="00FC780E" w:rsidP="00FC780E">
      <w:r w:rsidRPr="000A172A">
        <w:t xml:space="preserve">Le rapport de stage </w:t>
      </w:r>
      <w:r w:rsidR="00160231" w:rsidRPr="000A172A">
        <w:t>débute</w:t>
      </w:r>
      <w:r w:rsidR="004B2A89" w:rsidRPr="000A172A">
        <w:t xml:space="preserve"> par la </w:t>
      </w:r>
      <w:r w:rsidRPr="000A172A">
        <w:t>page de garde officielle de la Faculté</w:t>
      </w:r>
      <w:r w:rsidR="00D27DD7" w:rsidRPr="000A172A">
        <w:t xml:space="preserve"> (téléchargeable sur la page Règlements du site web de la Faculté : www.fass.ulg.ac.be/reglements)</w:t>
      </w:r>
      <w:r w:rsidR="00B73D42" w:rsidRPr="000A172A">
        <w:t xml:space="preserve">. </w:t>
      </w:r>
    </w:p>
    <w:p w14:paraId="1FF271C4" w14:textId="77777777" w:rsidR="00B73D42" w:rsidRPr="000A172A" w:rsidRDefault="00B73D42" w:rsidP="00FC780E"/>
    <w:p w14:paraId="50E31200" w14:textId="1ECCE7A7" w:rsidR="00B73D42" w:rsidRPr="000A172A" w:rsidRDefault="00B73D42" w:rsidP="00FC780E">
      <w:r w:rsidRPr="000A172A">
        <w:t xml:space="preserve">Il </w:t>
      </w:r>
      <w:r w:rsidR="00160231" w:rsidRPr="000A172A">
        <w:t>est</w:t>
      </w:r>
      <w:r w:rsidRPr="000A172A">
        <w:t xml:space="preserve"> rédigé </w:t>
      </w:r>
    </w:p>
    <w:p w14:paraId="74C7A141" w14:textId="77777777" w:rsidR="00B73D42" w:rsidRPr="000A172A" w:rsidRDefault="00B73D42" w:rsidP="00B73D42">
      <w:pPr>
        <w:pStyle w:val="Paragraphedeliste"/>
        <w:numPr>
          <w:ilvl w:val="0"/>
          <w:numId w:val="47"/>
        </w:numPr>
      </w:pPr>
      <w:r w:rsidRPr="000A172A">
        <w:t>en</w:t>
      </w:r>
      <w:r w:rsidR="00FC780E" w:rsidRPr="000A172A">
        <w:t xml:space="preserve"> « Times New Roman » caractère 1</w:t>
      </w:r>
      <w:r w:rsidRPr="000A172A">
        <w:t>1 ou en « Arial » caractère 10</w:t>
      </w:r>
    </w:p>
    <w:p w14:paraId="213E8177" w14:textId="77777777" w:rsidR="00B73D42" w:rsidRPr="000A172A" w:rsidRDefault="00B73D42" w:rsidP="00B73D42">
      <w:pPr>
        <w:pStyle w:val="Paragraphedeliste"/>
        <w:numPr>
          <w:ilvl w:val="0"/>
          <w:numId w:val="47"/>
        </w:numPr>
      </w:pPr>
      <w:r w:rsidRPr="000A172A">
        <w:t>avec un interligne 1,5</w:t>
      </w:r>
    </w:p>
    <w:p w14:paraId="7BD0C8F4" w14:textId="77777777" w:rsidR="00B73D42" w:rsidRPr="000A172A" w:rsidRDefault="00FC780E" w:rsidP="00B73D42">
      <w:pPr>
        <w:pStyle w:val="Paragraphedeliste"/>
        <w:numPr>
          <w:ilvl w:val="0"/>
          <w:numId w:val="47"/>
        </w:numPr>
      </w:pPr>
      <w:r w:rsidRPr="000A172A">
        <w:t xml:space="preserve">en </w:t>
      </w:r>
      <w:r w:rsidR="00B73D42" w:rsidRPr="000A172A">
        <w:t>anglais</w:t>
      </w:r>
      <w:r w:rsidR="00BF4416" w:rsidRPr="000A172A">
        <w:t xml:space="preserve"> –</w:t>
      </w:r>
      <w:r w:rsidR="00B73D42" w:rsidRPr="000A172A">
        <w:t xml:space="preserve"> </w:t>
      </w:r>
      <w:r w:rsidRPr="000A172A">
        <w:t>avec</w:t>
      </w:r>
      <w:r w:rsidR="00BF4416" w:rsidRPr="000A172A">
        <w:t xml:space="preserve"> </w:t>
      </w:r>
      <w:r w:rsidRPr="000A172A">
        <w:t>l’a</w:t>
      </w:r>
      <w:r w:rsidR="00BF4416" w:rsidRPr="000A172A">
        <w:t>ccord des parties contractantes</w:t>
      </w:r>
      <w:r w:rsidR="00B73D42" w:rsidRPr="000A172A">
        <w:t xml:space="preserve"> </w:t>
      </w:r>
      <w:r w:rsidR="00BF4416" w:rsidRPr="000A172A">
        <w:t>– o</w:t>
      </w:r>
      <w:r w:rsidRPr="000A172A">
        <w:t>u</w:t>
      </w:r>
      <w:r w:rsidR="00BF4416" w:rsidRPr="000A172A">
        <w:t xml:space="preserve"> </w:t>
      </w:r>
      <w:r w:rsidR="00B73D42" w:rsidRPr="000A172A">
        <w:t>en français</w:t>
      </w:r>
    </w:p>
    <w:p w14:paraId="67188B30" w14:textId="77777777" w:rsidR="00B73D42" w:rsidRPr="000A172A" w:rsidRDefault="00FC780E" w:rsidP="00B73D42">
      <w:pPr>
        <w:pStyle w:val="Paragraphedeliste"/>
        <w:numPr>
          <w:ilvl w:val="0"/>
          <w:numId w:val="47"/>
        </w:numPr>
      </w:pPr>
      <w:r w:rsidRPr="000A172A">
        <w:t xml:space="preserve">notes de bas de page en </w:t>
      </w:r>
      <w:r w:rsidR="00BF4416" w:rsidRPr="000A172A">
        <w:t>caractère 10, interligne simple ;</w:t>
      </w:r>
      <w:r w:rsidRPr="000A172A">
        <w:t xml:space="preserve"> </w:t>
      </w:r>
    </w:p>
    <w:p w14:paraId="158132A2" w14:textId="2F2C0A03" w:rsidR="00B73D42" w:rsidRPr="000A172A" w:rsidRDefault="00FC780E" w:rsidP="00B73D42">
      <w:pPr>
        <w:pStyle w:val="Paragraphedeliste"/>
        <w:numPr>
          <w:ilvl w:val="0"/>
          <w:numId w:val="47"/>
        </w:numPr>
      </w:pPr>
      <w:r w:rsidRPr="000A172A">
        <w:t>marges nor</w:t>
      </w:r>
      <w:r w:rsidR="00BF4416" w:rsidRPr="000A172A">
        <w:t>males, impression recto/verso –</w:t>
      </w:r>
      <w:r w:rsidR="00B73D42" w:rsidRPr="000A172A">
        <w:t xml:space="preserve"> </w:t>
      </w:r>
      <w:r w:rsidR="00071B0F" w:rsidRPr="000A172A">
        <w:t>au libre choix</w:t>
      </w:r>
      <w:r w:rsidRPr="000A172A">
        <w:t xml:space="preserve">. </w:t>
      </w:r>
    </w:p>
    <w:p w14:paraId="68C7D086" w14:textId="77777777" w:rsidR="008828FE" w:rsidRPr="000A172A" w:rsidRDefault="008828FE" w:rsidP="00B73D42"/>
    <w:p w14:paraId="059A84B9" w14:textId="77777777" w:rsidR="00A71C60" w:rsidRPr="000A172A" w:rsidRDefault="00A71C60" w:rsidP="00B73D42"/>
    <w:p w14:paraId="1A944376" w14:textId="13E2627C" w:rsidR="00B73D42" w:rsidRPr="000A172A" w:rsidRDefault="00A71C60" w:rsidP="00B73D42">
      <w:r w:rsidRPr="000A172A">
        <w:rPr>
          <w:b/>
          <w:u w:val="single"/>
        </w:rPr>
        <w:t>En bloc 1</w:t>
      </w:r>
      <w:r w:rsidRPr="000A172A">
        <w:t>, l</w:t>
      </w:r>
      <w:r w:rsidR="00B73D42" w:rsidRPr="000A172A">
        <w:t xml:space="preserve">e rapport de stage </w:t>
      </w:r>
      <w:r w:rsidR="00160231" w:rsidRPr="000A172A">
        <w:t>comprend</w:t>
      </w:r>
      <w:r w:rsidR="00B73D42" w:rsidRPr="000A172A">
        <w:t xml:space="preserve"> </w:t>
      </w:r>
      <w:r w:rsidR="00B73D42" w:rsidRPr="000A172A">
        <w:rPr>
          <w:b/>
        </w:rPr>
        <w:t>quatre parties </w:t>
      </w:r>
      <w:r w:rsidR="00B73D42" w:rsidRPr="000A172A">
        <w:t xml:space="preserve">: </w:t>
      </w:r>
    </w:p>
    <w:p w14:paraId="4B8D6FB4" w14:textId="23782CFD" w:rsidR="00B73D42" w:rsidRPr="000A172A" w:rsidRDefault="00B73D42" w:rsidP="00B73D42">
      <w:pPr>
        <w:pStyle w:val="Paragraphedeliste"/>
        <w:numPr>
          <w:ilvl w:val="0"/>
          <w:numId w:val="48"/>
        </w:numPr>
      </w:pPr>
      <w:r w:rsidRPr="000A172A">
        <w:t>Présentation contextualisée et problématisée de l’organisme d’accueil et de son environnement</w:t>
      </w:r>
    </w:p>
    <w:p w14:paraId="34634CB5" w14:textId="7A2610E9" w:rsidR="00B73D42" w:rsidRPr="000A172A" w:rsidRDefault="00B73D42" w:rsidP="00B73D42">
      <w:pPr>
        <w:pStyle w:val="Paragraphedeliste"/>
        <w:numPr>
          <w:ilvl w:val="0"/>
          <w:numId w:val="48"/>
        </w:numPr>
      </w:pPr>
      <w:r w:rsidRPr="000A172A">
        <w:t>Description des tâches/activités/projets réalisés durant le stage</w:t>
      </w:r>
    </w:p>
    <w:p w14:paraId="7CF35D5A" w14:textId="753282D1" w:rsidR="00B73D42" w:rsidRPr="000A172A" w:rsidRDefault="00071B0F" w:rsidP="00FC780E">
      <w:pPr>
        <w:pStyle w:val="Paragraphedeliste"/>
        <w:numPr>
          <w:ilvl w:val="0"/>
          <w:numId w:val="48"/>
        </w:numPr>
      </w:pPr>
      <w:r w:rsidRPr="000A172A">
        <w:t>Une démarche de recherche au scientifique et rigoureuse dont l’objet de recherche différera de celui développé dans le cadre du séminaire de recherche en immersion professionnelle</w:t>
      </w:r>
    </w:p>
    <w:p w14:paraId="7A31F7F2" w14:textId="087A3FA1" w:rsidR="00B73D42" w:rsidRPr="000A172A" w:rsidRDefault="00071B0F" w:rsidP="00FC780E">
      <w:pPr>
        <w:pStyle w:val="Paragraphedeliste"/>
        <w:numPr>
          <w:ilvl w:val="0"/>
          <w:numId w:val="48"/>
        </w:numPr>
      </w:pPr>
      <w:r w:rsidRPr="000A172A">
        <w:t>Une autoévaluation, c’est-à-dire un b</w:t>
      </w:r>
      <w:r w:rsidR="00FC780E" w:rsidRPr="000A172A">
        <w:t xml:space="preserve">ilan de cette expérience professionnelle tant au niveau de l’acquisition de compétences techniques qu’en terme de développement personnel. </w:t>
      </w:r>
    </w:p>
    <w:p w14:paraId="737AF73A" w14:textId="77777777" w:rsidR="00FC780E" w:rsidRPr="000A172A" w:rsidRDefault="00FC780E" w:rsidP="00FC780E"/>
    <w:p w14:paraId="66FD018A" w14:textId="328E96FA" w:rsidR="00A71C60" w:rsidRPr="000A172A" w:rsidRDefault="00A71C60" w:rsidP="00FC780E">
      <w:r w:rsidRPr="000A172A">
        <w:t>Le rapport n’excèdera pas 20 pages (annexes non comprises).</w:t>
      </w:r>
    </w:p>
    <w:p w14:paraId="34060BBC" w14:textId="77777777" w:rsidR="00A71C60" w:rsidRPr="000A172A" w:rsidRDefault="00A71C60" w:rsidP="00FC780E"/>
    <w:p w14:paraId="36992EC4" w14:textId="62C18A88" w:rsidR="00A71C60" w:rsidRPr="000A172A" w:rsidRDefault="00A71C60" w:rsidP="00FC780E">
      <w:r w:rsidRPr="000A172A">
        <w:rPr>
          <w:b/>
          <w:u w:val="single"/>
        </w:rPr>
        <w:t>En bloc 2</w:t>
      </w:r>
      <w:r w:rsidRPr="000A172A">
        <w:t xml:space="preserve">, le rapport de stage se limitera aux parties 1, 2 et 4 et n’excèdera pas 10 pages. </w:t>
      </w:r>
    </w:p>
    <w:p w14:paraId="484FC083" w14:textId="77777777" w:rsidR="00A71C60" w:rsidRPr="000A172A" w:rsidRDefault="00A71C60" w:rsidP="00FC780E"/>
    <w:p w14:paraId="4F6B709E" w14:textId="7EE356DB" w:rsidR="00FC780E" w:rsidRPr="000A172A" w:rsidRDefault="00FC780E" w:rsidP="00FC780E">
      <w:r w:rsidRPr="000A172A">
        <w:t xml:space="preserve">De commun accord avec </w:t>
      </w:r>
      <w:r w:rsidR="00B73D42" w:rsidRPr="000A172A">
        <w:t>la</w:t>
      </w:r>
      <w:r w:rsidRPr="000A172A">
        <w:t xml:space="preserve"> </w:t>
      </w:r>
      <w:r w:rsidR="00B73D42" w:rsidRPr="000A172A">
        <w:t>coordinatrice pédagogique</w:t>
      </w:r>
      <w:r w:rsidRPr="000A172A">
        <w:t xml:space="preserve"> et leur maître de stage, les étudiants qui le souhaitent </w:t>
      </w:r>
      <w:r w:rsidR="00160231" w:rsidRPr="000A172A">
        <w:t>peuvent</w:t>
      </w:r>
      <w:r w:rsidRPr="000A172A">
        <w:t xml:space="preserve"> rendre leur rapport de stage </w:t>
      </w:r>
      <w:r w:rsidRPr="000A172A">
        <w:rPr>
          <w:b/>
        </w:rPr>
        <w:t>confidentiel</w:t>
      </w:r>
      <w:r w:rsidRPr="000A172A">
        <w:t>.</w:t>
      </w:r>
    </w:p>
    <w:p w14:paraId="67CC43AC" w14:textId="77777777" w:rsidR="00FC780E" w:rsidRPr="000A172A" w:rsidRDefault="00FC780E" w:rsidP="00FC780E"/>
    <w:p w14:paraId="224D1B5E" w14:textId="2E9D9098" w:rsidR="00FC780E" w:rsidRPr="000A172A" w:rsidRDefault="00DE6673" w:rsidP="00FC780E">
      <w:r w:rsidRPr="000A172A">
        <w:t xml:space="preserve">Le rapport de stage </w:t>
      </w:r>
      <w:r w:rsidR="00160231" w:rsidRPr="000A172A">
        <w:t>est déposé</w:t>
      </w:r>
      <w:r w:rsidR="00FC780E" w:rsidRPr="000A172A">
        <w:t xml:space="preserve"> </w:t>
      </w:r>
      <w:r w:rsidRPr="000A172A">
        <w:t xml:space="preserve">en </w:t>
      </w:r>
      <w:r w:rsidRPr="000A172A">
        <w:rPr>
          <w:b/>
        </w:rPr>
        <w:t>version papier</w:t>
      </w:r>
      <w:r w:rsidRPr="000A172A">
        <w:t xml:space="preserve"> dans la boîte aux lettres de l’</w:t>
      </w:r>
      <w:proofErr w:type="spellStart"/>
      <w:r w:rsidRPr="000A172A">
        <w:t>Apparitorat</w:t>
      </w:r>
      <w:proofErr w:type="spellEnd"/>
      <w:r w:rsidRPr="000A172A">
        <w:t xml:space="preserve">, </w:t>
      </w:r>
      <w:r w:rsidR="00FC780E" w:rsidRPr="000A172A">
        <w:t xml:space="preserve">au plus tard </w:t>
      </w:r>
      <w:r w:rsidRPr="000A172A">
        <w:t>pour la date précisée dans l’échéancier officiel de la Faculté</w:t>
      </w:r>
      <w:r w:rsidR="00FC780E" w:rsidRPr="000A172A">
        <w:t xml:space="preserve">. Une </w:t>
      </w:r>
      <w:r w:rsidR="00FC780E" w:rsidRPr="000A172A">
        <w:rPr>
          <w:b/>
        </w:rPr>
        <w:t>copie électronique</w:t>
      </w:r>
      <w:r w:rsidR="00FC780E" w:rsidRPr="000A172A">
        <w:t xml:space="preserve"> </w:t>
      </w:r>
      <w:r w:rsidR="00160231" w:rsidRPr="000A172A">
        <w:t>est</w:t>
      </w:r>
      <w:r w:rsidR="00FC780E" w:rsidRPr="000A172A">
        <w:t xml:space="preserve"> en outre envoyée </w:t>
      </w:r>
      <w:r w:rsidR="00B73D42" w:rsidRPr="000A172A">
        <w:t>à la coordinatrice pédagogique</w:t>
      </w:r>
      <w:r w:rsidR="00FC780E" w:rsidRPr="000A172A">
        <w:t xml:space="preserve"> au même moment. Si le rapport de stage n’est pas rentré dans les délais annoncés, il fera l’objet d’une évaluation en 2</w:t>
      </w:r>
      <w:r w:rsidR="00FC780E" w:rsidRPr="000A172A">
        <w:rPr>
          <w:vertAlign w:val="superscript"/>
        </w:rPr>
        <w:t>ème</w:t>
      </w:r>
      <w:r w:rsidR="00FC780E" w:rsidRPr="000A172A">
        <w:t xml:space="preserve"> session.</w:t>
      </w:r>
    </w:p>
    <w:p w14:paraId="031F9E9F" w14:textId="77777777" w:rsidR="00FC780E" w:rsidRPr="000A172A" w:rsidRDefault="00FC780E" w:rsidP="00FC780E"/>
    <w:p w14:paraId="6F14F973" w14:textId="77777777" w:rsidR="00FC780E" w:rsidRPr="000A172A" w:rsidRDefault="00FC780E" w:rsidP="00FC780E">
      <w:r w:rsidRPr="000A172A">
        <w:t>En cas d’évaluation négative en 1</w:t>
      </w:r>
      <w:r w:rsidRPr="000A172A">
        <w:rPr>
          <w:vertAlign w:val="superscript"/>
        </w:rPr>
        <w:t>ère</w:t>
      </w:r>
      <w:r w:rsidRPr="000A172A">
        <w:t xml:space="preserve"> session, le rapport de stage devra être complété, amendé et </w:t>
      </w:r>
      <w:r w:rsidRPr="000A172A">
        <w:lastRenderedPageBreak/>
        <w:t>corrigé en fonction des remarques formulées par le responsable pédagogique. Il en sera de même pour le travail à réaliser dans le cadre du séminaire. En d’autres termes, en cas de seconde session, les modalités d’évaluation restent identiques.</w:t>
      </w:r>
    </w:p>
    <w:p w14:paraId="12B299C2" w14:textId="77777777" w:rsidR="00FC780E" w:rsidRPr="000A172A" w:rsidRDefault="00FC780E" w:rsidP="00FC780E"/>
    <w:p w14:paraId="54E7C367" w14:textId="181967CA" w:rsidR="00071B0F" w:rsidRPr="000A172A" w:rsidRDefault="00071B0F" w:rsidP="00FC780E">
      <w:r w:rsidRPr="000A172A">
        <w:t xml:space="preserve">Les </w:t>
      </w:r>
      <w:r w:rsidRPr="000A172A">
        <w:rPr>
          <w:b/>
        </w:rPr>
        <w:t>droits et obligations de chacune des parties</w:t>
      </w:r>
      <w:r w:rsidRPr="000A172A">
        <w:t xml:space="preserve"> sont décrits dans la convention d’immersion professionnelle ainsi que dans l</w:t>
      </w:r>
      <w:r w:rsidR="00A71C60" w:rsidRPr="000A172A">
        <w:t>a convention cadre d’alternance</w:t>
      </w:r>
      <w:r w:rsidRPr="000A172A">
        <w:t xml:space="preserve">. </w:t>
      </w:r>
    </w:p>
    <w:p w14:paraId="30D7A614" w14:textId="77777777" w:rsidR="00AF263F" w:rsidRPr="000A172A" w:rsidRDefault="00AF263F" w:rsidP="00AF263F"/>
    <w:p w14:paraId="5C0B2A7A" w14:textId="77777777" w:rsidR="00AF263F" w:rsidRPr="000A172A" w:rsidRDefault="00AF263F" w:rsidP="00AF263F">
      <w:pPr>
        <w:pStyle w:val="Titre2"/>
      </w:pPr>
      <w:r w:rsidRPr="000A172A">
        <w:t xml:space="preserve">6.- </w:t>
      </w:r>
      <w:r w:rsidR="00FC780E" w:rsidRPr="000A172A">
        <w:t>Echéancier et modalités de remise des documents</w:t>
      </w:r>
    </w:p>
    <w:p w14:paraId="336962A9" w14:textId="77777777" w:rsidR="00AF263F" w:rsidRPr="000A172A" w:rsidRDefault="00AF263F" w:rsidP="00AF263F"/>
    <w:p w14:paraId="6CFACD27" w14:textId="77777777" w:rsidR="00FC780E" w:rsidRPr="000A172A" w:rsidRDefault="00FC780E" w:rsidP="00DE6673">
      <w:pPr>
        <w:rPr>
          <w:b/>
        </w:rPr>
      </w:pPr>
      <w:r w:rsidRPr="000A172A">
        <w:rPr>
          <w:b/>
        </w:rPr>
        <w:t xml:space="preserve">Tous les documents et travaux doivent être </w:t>
      </w:r>
      <w:r w:rsidR="00DE6673" w:rsidRPr="000A172A">
        <w:rPr>
          <w:b/>
        </w:rPr>
        <w:t>déposé</w:t>
      </w:r>
      <w:r w:rsidRPr="000A172A">
        <w:rPr>
          <w:b/>
        </w:rPr>
        <w:t xml:space="preserve">s en version papier </w:t>
      </w:r>
      <w:r w:rsidR="00DE6673" w:rsidRPr="000A172A">
        <w:rPr>
          <w:b/>
        </w:rPr>
        <w:t>dans la boîte aux lettres de l’</w:t>
      </w:r>
      <w:proofErr w:type="spellStart"/>
      <w:r w:rsidR="00DE6673" w:rsidRPr="000A172A">
        <w:rPr>
          <w:b/>
        </w:rPr>
        <w:t>Apparitorat</w:t>
      </w:r>
      <w:proofErr w:type="spellEnd"/>
      <w:r w:rsidRPr="000A172A">
        <w:rPr>
          <w:b/>
        </w:rPr>
        <w:t xml:space="preserve"> pour le jour indiqué dans l’échéancier officiel de la Faculté.</w:t>
      </w:r>
    </w:p>
    <w:p w14:paraId="6C9D3040" w14:textId="77777777" w:rsidR="00DE6673" w:rsidRPr="000A172A" w:rsidRDefault="00DE6673" w:rsidP="00DE6673"/>
    <w:p w14:paraId="6550F46B" w14:textId="7B8387B6" w:rsidR="00FC780E" w:rsidRPr="000A172A" w:rsidRDefault="00FC780E" w:rsidP="00DE6673">
      <w:r w:rsidRPr="000A172A">
        <w:t>En cas de retard, l’étudiant sera sanctionné par une cote d’absence qui entraînera donc l’ajournement.</w:t>
      </w:r>
    </w:p>
    <w:p w14:paraId="60DB8087" w14:textId="77777777" w:rsidR="00DE6673" w:rsidRPr="000A172A" w:rsidRDefault="00DE6673" w:rsidP="00DE6673"/>
    <w:p w14:paraId="446E36E3" w14:textId="549035F4" w:rsidR="00DA5C1F" w:rsidRPr="000A172A" w:rsidRDefault="00DA5C1F" w:rsidP="00DE6673">
      <w:pPr>
        <w:rPr>
          <w:u w:val="single"/>
        </w:rPr>
      </w:pPr>
      <w:r w:rsidRPr="000A172A">
        <w:rPr>
          <w:u w:val="single"/>
        </w:rPr>
        <w:t>Documents signés en présence des trois parties</w:t>
      </w:r>
    </w:p>
    <w:p w14:paraId="533C8A3D" w14:textId="77777777" w:rsidR="00DA5C1F" w:rsidRPr="000A172A" w:rsidRDefault="00DA5C1F" w:rsidP="00DE6673"/>
    <w:p w14:paraId="3B72ABC8" w14:textId="1E095CD5" w:rsidR="00DA5C1F" w:rsidRPr="000A172A" w:rsidRDefault="00DA5C1F" w:rsidP="00DE6673">
      <w:r w:rsidRPr="000A172A">
        <w:t xml:space="preserve">Les documents listés ci-dessous doivent être signés en présence de la coordinatrice pédagogique, de l’étudiant et du maître de stage en trois exemplaires. Chacune des parties </w:t>
      </w:r>
      <w:r w:rsidR="00160231" w:rsidRPr="000A172A">
        <w:t>dispose</w:t>
      </w:r>
      <w:r w:rsidRPr="000A172A">
        <w:t xml:space="preserve"> d’une copie à la sortie du rendez-vous fixé à cet effet : </w:t>
      </w:r>
    </w:p>
    <w:p w14:paraId="42388885" w14:textId="77777777" w:rsidR="00DA5C1F" w:rsidRPr="000A172A" w:rsidRDefault="00DA5C1F" w:rsidP="00DA5C1F">
      <w:pPr>
        <w:pStyle w:val="Paragraphedeliste"/>
        <w:numPr>
          <w:ilvl w:val="0"/>
          <w:numId w:val="46"/>
        </w:numPr>
      </w:pPr>
      <w:r w:rsidRPr="000A172A">
        <w:t>Une convention d’immersion professionnelle</w:t>
      </w:r>
    </w:p>
    <w:p w14:paraId="0DDA2837" w14:textId="0C2009C9" w:rsidR="00DA5C1F" w:rsidRPr="000A172A" w:rsidRDefault="00DA5C1F" w:rsidP="00DA5C1F">
      <w:pPr>
        <w:pStyle w:val="Paragraphedeliste"/>
        <w:numPr>
          <w:ilvl w:val="0"/>
          <w:numId w:val="46"/>
        </w:numPr>
      </w:pPr>
      <w:r w:rsidRPr="000A172A">
        <w:t>Un</w:t>
      </w:r>
      <w:r w:rsidR="00A71C60" w:rsidRPr="000A172A">
        <w:t>e</w:t>
      </w:r>
      <w:r w:rsidRPr="000A172A">
        <w:t xml:space="preserve"> </w:t>
      </w:r>
      <w:r w:rsidR="00A71C60" w:rsidRPr="000A172A">
        <w:t>convention cadre d’alternance</w:t>
      </w:r>
    </w:p>
    <w:p w14:paraId="05458DEA" w14:textId="77777777" w:rsidR="00DA5C1F" w:rsidRPr="000A172A" w:rsidRDefault="00DA5C1F" w:rsidP="00DA5C1F">
      <w:pPr>
        <w:pStyle w:val="Paragraphedeliste"/>
        <w:numPr>
          <w:ilvl w:val="0"/>
          <w:numId w:val="46"/>
        </w:numPr>
      </w:pPr>
      <w:r w:rsidRPr="000A172A">
        <w:t>Une fiche d’analyse de risque de l’Université de Liège</w:t>
      </w:r>
    </w:p>
    <w:p w14:paraId="640E209E" w14:textId="5AC86574" w:rsidR="00DA5C1F" w:rsidRPr="000A172A" w:rsidRDefault="00DA5C1F" w:rsidP="00DE6673">
      <w:pPr>
        <w:pStyle w:val="Paragraphedeliste"/>
        <w:numPr>
          <w:ilvl w:val="0"/>
          <w:numId w:val="46"/>
        </w:numPr>
      </w:pPr>
      <w:r w:rsidRPr="000A172A">
        <w:t>Un document reprenant les tâches que l’étudiant réalisera et les modalités selon lesquelles il sera évalué</w:t>
      </w:r>
    </w:p>
    <w:p w14:paraId="0D063554" w14:textId="77777777" w:rsidR="00DA5C1F" w:rsidRPr="000A172A" w:rsidRDefault="00DA5C1F" w:rsidP="00DE6673"/>
    <w:p w14:paraId="5FDE9E3F" w14:textId="77777777" w:rsidR="00FC780E" w:rsidRPr="000A172A" w:rsidRDefault="00FC780E" w:rsidP="00F569ED">
      <w:pPr>
        <w:pStyle w:val="Titre3"/>
        <w:ind w:left="0"/>
        <w:rPr>
          <w:b w:val="0"/>
          <w:u w:val="single"/>
        </w:rPr>
      </w:pPr>
      <w:r w:rsidRPr="000A172A">
        <w:rPr>
          <w:b w:val="0"/>
          <w:u w:val="single"/>
        </w:rPr>
        <w:t>Rapport de stage et grille d’évaluation</w:t>
      </w:r>
    </w:p>
    <w:p w14:paraId="7A69C39B" w14:textId="77777777" w:rsidR="00DE6673" w:rsidRPr="000A172A" w:rsidRDefault="00DE6673" w:rsidP="00DE6673"/>
    <w:p w14:paraId="045FDD84" w14:textId="20AE8307" w:rsidR="00AF263F" w:rsidRPr="000A172A" w:rsidRDefault="00FC780E" w:rsidP="00AF263F">
      <w:r w:rsidRPr="000A172A">
        <w:t xml:space="preserve">Le rapport de stage et la grille d’évaluation doivent être </w:t>
      </w:r>
      <w:r w:rsidR="00FB4917" w:rsidRPr="000A172A">
        <w:t>déposés</w:t>
      </w:r>
      <w:r w:rsidRPr="000A172A">
        <w:t xml:space="preserve">, en version papier, </w:t>
      </w:r>
      <w:r w:rsidR="00FB4917" w:rsidRPr="000A172A">
        <w:rPr>
          <w:b/>
        </w:rPr>
        <w:t>dans la boîte aux lettres de</w:t>
      </w:r>
      <w:r w:rsidR="00DE6673" w:rsidRPr="000A172A">
        <w:rPr>
          <w:b/>
        </w:rPr>
        <w:t xml:space="preserve"> l’</w:t>
      </w:r>
      <w:proofErr w:type="spellStart"/>
      <w:r w:rsidR="00DE6673" w:rsidRPr="000A172A">
        <w:rPr>
          <w:b/>
        </w:rPr>
        <w:t>Apparitorat</w:t>
      </w:r>
      <w:proofErr w:type="spellEnd"/>
      <w:r w:rsidR="00FB4917" w:rsidRPr="000A172A">
        <w:rPr>
          <w:b/>
        </w:rPr>
        <w:t>, au plus tard</w:t>
      </w:r>
      <w:r w:rsidRPr="000A172A">
        <w:rPr>
          <w:b/>
        </w:rPr>
        <w:t xml:space="preserve"> pour</w:t>
      </w:r>
      <w:r w:rsidRPr="000A172A">
        <w:t xml:space="preserve"> </w:t>
      </w:r>
      <w:r w:rsidR="00DE6673" w:rsidRPr="000A172A">
        <w:rPr>
          <w:b/>
        </w:rPr>
        <w:t>date spécifiée dans l’échéancier officiel de la Faculté</w:t>
      </w:r>
      <w:r w:rsidRPr="000A172A">
        <w:t xml:space="preserve">. Une version électronique du rapport doit également être rendue pour le même jour </w:t>
      </w:r>
      <w:r w:rsidR="00D27DD7" w:rsidRPr="000A172A">
        <w:t>à la coordinatrice</w:t>
      </w:r>
      <w:r w:rsidRPr="000A172A">
        <w:t xml:space="preserve"> pédagogique.</w:t>
      </w:r>
      <w:r w:rsidR="00DA5C1F" w:rsidRPr="000A172A">
        <w:t xml:space="preserve"> </w:t>
      </w:r>
    </w:p>
    <w:p w14:paraId="13BE0322" w14:textId="77777777" w:rsidR="00DE6673" w:rsidRPr="000A172A" w:rsidRDefault="00DE6673" w:rsidP="00DE6673"/>
    <w:p w14:paraId="7B8AF9AD" w14:textId="347793E9" w:rsidR="00AF263F" w:rsidRPr="000A172A" w:rsidRDefault="00F45D50" w:rsidP="00AF263F">
      <w:pPr>
        <w:pStyle w:val="Titre2"/>
      </w:pPr>
      <w:r w:rsidRPr="000A172A">
        <w:t>7</w:t>
      </w:r>
      <w:r w:rsidR="00AF263F" w:rsidRPr="000A172A">
        <w:t xml:space="preserve">.- Contacts </w:t>
      </w:r>
    </w:p>
    <w:p w14:paraId="1D99693F" w14:textId="77777777" w:rsidR="00AF263F" w:rsidRPr="000A172A" w:rsidRDefault="00AF263F" w:rsidP="00AF263F"/>
    <w:p w14:paraId="2167520E" w14:textId="77777777" w:rsidR="00F55566" w:rsidRPr="000A172A" w:rsidRDefault="00F55566" w:rsidP="00AF263F">
      <w:pPr>
        <w:rPr>
          <w:rFonts w:cs="Calibri"/>
        </w:rPr>
        <w:sectPr w:rsidR="00F55566" w:rsidRPr="000A172A" w:rsidSect="000F1B77">
          <w:footerReference w:type="default" r:id="rId9"/>
          <w:headerReference w:type="first" r:id="rId10"/>
          <w:footerReference w:type="first" r:id="rId11"/>
          <w:pgSz w:w="11906" w:h="16838"/>
          <w:pgMar w:top="1626" w:right="1417" w:bottom="766" w:left="1417" w:header="720" w:footer="709" w:gutter="0"/>
          <w:cols w:space="720"/>
          <w:titlePg/>
        </w:sectPr>
      </w:pPr>
    </w:p>
    <w:p w14:paraId="56731880" w14:textId="77777777" w:rsidR="00B73D42" w:rsidRPr="000A172A" w:rsidRDefault="00B73D42" w:rsidP="00AF263F">
      <w:pPr>
        <w:rPr>
          <w:rFonts w:cs="Calibri"/>
          <w:b/>
        </w:rPr>
      </w:pPr>
      <w:r w:rsidRPr="000A172A">
        <w:rPr>
          <w:rFonts w:cs="Calibri"/>
          <w:b/>
        </w:rPr>
        <w:t>Jessica Joiris</w:t>
      </w:r>
    </w:p>
    <w:p w14:paraId="13C3B775" w14:textId="056ABDAC" w:rsidR="00AF263F" w:rsidRPr="000A172A" w:rsidRDefault="00B73D42" w:rsidP="00AF263F">
      <w:pPr>
        <w:rPr>
          <w:rFonts w:cs="Calibri"/>
        </w:rPr>
      </w:pPr>
      <w:r w:rsidRPr="000A172A">
        <w:rPr>
          <w:rFonts w:cs="Calibri"/>
        </w:rPr>
        <w:t>Coordinatrice pédagogique</w:t>
      </w:r>
    </w:p>
    <w:p w14:paraId="5661CB36" w14:textId="42086B8E" w:rsidR="00AF263F" w:rsidRPr="000A172A" w:rsidRDefault="00B73D42" w:rsidP="00AF263F">
      <w:pPr>
        <w:rPr>
          <w:rFonts w:cs="Calibri"/>
        </w:rPr>
      </w:pPr>
      <w:r w:rsidRPr="000A172A">
        <w:rPr>
          <w:rFonts w:cs="Calibri"/>
        </w:rPr>
        <w:t>Bureau : 1.95</w:t>
      </w:r>
      <w:r w:rsidR="00AF263F" w:rsidRPr="000A172A">
        <w:rPr>
          <w:rFonts w:cs="Calibri"/>
        </w:rPr>
        <w:t xml:space="preserve"> (B31), niveau 1</w:t>
      </w:r>
    </w:p>
    <w:p w14:paraId="00BDA9F1" w14:textId="3F3D9E9B" w:rsidR="00AF263F" w:rsidRPr="000A172A" w:rsidRDefault="00DA5C1F" w:rsidP="00AF263F">
      <w:pPr>
        <w:rPr>
          <w:rFonts w:cs="Calibri"/>
        </w:rPr>
      </w:pPr>
      <w:r w:rsidRPr="000A172A">
        <w:rPr>
          <w:rFonts w:cs="Calibri"/>
        </w:rPr>
        <w:t>Tel. : 04/366.45.</w:t>
      </w:r>
      <w:r w:rsidR="00B73D42" w:rsidRPr="000A172A">
        <w:rPr>
          <w:rFonts w:cs="Calibri"/>
        </w:rPr>
        <w:t>04</w:t>
      </w:r>
    </w:p>
    <w:p w14:paraId="521FBC32" w14:textId="3B2705C9" w:rsidR="009410BF" w:rsidRPr="009410BF" w:rsidRDefault="00AF263F" w:rsidP="00AF263F">
      <w:pPr>
        <w:rPr>
          <w:rFonts w:cs="Calibri"/>
        </w:rPr>
      </w:pPr>
      <w:r w:rsidRPr="000A172A">
        <w:rPr>
          <w:rFonts w:cs="Calibri"/>
        </w:rPr>
        <w:t xml:space="preserve">Mail : </w:t>
      </w:r>
      <w:hyperlink r:id="rId12" w:history="1">
        <w:r w:rsidR="00B73D42" w:rsidRPr="000A172A">
          <w:rPr>
            <w:rStyle w:val="Lienhypertexte"/>
            <w:rFonts w:cs="Calibri"/>
          </w:rPr>
          <w:t>jessica.joiris@ulg.ac.be</w:t>
        </w:r>
      </w:hyperlink>
      <w:bookmarkStart w:id="0" w:name="_GoBack"/>
      <w:bookmarkEnd w:id="0"/>
      <w:r w:rsidR="00B73D42">
        <w:rPr>
          <w:rFonts w:cs="Calibri"/>
        </w:rPr>
        <w:t xml:space="preserve"> </w:t>
      </w:r>
    </w:p>
    <w:sectPr w:rsidR="009410BF" w:rsidRPr="009410BF" w:rsidSect="00F55566">
      <w:type w:val="continuous"/>
      <w:pgSz w:w="11906" w:h="16838"/>
      <w:pgMar w:top="1626" w:right="1417" w:bottom="766" w:left="1417" w:header="720" w:footer="709" w:gutter="0"/>
      <w:cols w:num="2"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650BF" w15:done="0"/>
  <w15:commentEx w15:paraId="42D95D1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4401A" w14:textId="77777777" w:rsidR="00A71C60" w:rsidRDefault="00A71C60" w:rsidP="002B712B">
      <w:r>
        <w:separator/>
      </w:r>
    </w:p>
  </w:endnote>
  <w:endnote w:type="continuationSeparator" w:id="0">
    <w:p w14:paraId="3D1B0C1A" w14:textId="77777777" w:rsidR="00A71C60" w:rsidRDefault="00A71C60" w:rsidP="002B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Gill Sans MT">
    <w:panose1 w:val="020B0502020104020203"/>
    <w:charset w:val="00"/>
    <w:family w:val="auto"/>
    <w:pitch w:val="variable"/>
    <w:sig w:usb0="00000003" w:usb1="00000000" w:usb2="00000000" w:usb3="00000000" w:csb0="00000003"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B1685" w14:textId="77777777" w:rsidR="00A71C60" w:rsidRPr="00FC2195" w:rsidRDefault="00A71C60" w:rsidP="00FC2195">
    <w:pPr>
      <w:pStyle w:val="Pieddepage"/>
      <w:pBdr>
        <w:bottom w:val="single" w:sz="2" w:space="1" w:color="auto"/>
      </w:pBdr>
      <w:tabs>
        <w:tab w:val="clear" w:pos="4536"/>
        <w:tab w:val="center" w:pos="9072"/>
      </w:tabs>
      <w:rPr>
        <w:sz w:val="12"/>
        <w:szCs w:val="12"/>
      </w:rPr>
    </w:pPr>
  </w:p>
  <w:p w14:paraId="5ADBA4E3" w14:textId="67822201" w:rsidR="00A71C60" w:rsidRPr="002B712B" w:rsidRDefault="00A71C60" w:rsidP="00FC2195">
    <w:pPr>
      <w:pStyle w:val="Pieddepage"/>
      <w:tabs>
        <w:tab w:val="clear" w:pos="4536"/>
        <w:tab w:val="center" w:pos="9072"/>
      </w:tabs>
    </w:pPr>
    <w:r>
      <w:t>Règlement des stages 2017-2018 - Master en alternance en Sciences du Travail</w:t>
    </w:r>
    <w:r>
      <w:tab/>
    </w:r>
    <w:r w:rsidRPr="00BB5E64">
      <w:t xml:space="preserve">Page </w:t>
    </w:r>
    <w:r w:rsidRPr="00BB5E64">
      <w:fldChar w:fldCharType="begin"/>
    </w:r>
    <w:r w:rsidRPr="00BB5E64">
      <w:instrText>PAGE  \* Arabic  \* MERGEFORMAT</w:instrText>
    </w:r>
    <w:r w:rsidRPr="00BB5E64">
      <w:fldChar w:fldCharType="separate"/>
    </w:r>
    <w:r w:rsidR="000A172A">
      <w:rPr>
        <w:noProof/>
      </w:rPr>
      <w:t>2</w:t>
    </w:r>
    <w:r w:rsidRPr="00BB5E64">
      <w:fldChar w:fldCharType="end"/>
    </w:r>
    <w:r w:rsidRPr="00BB5E64">
      <w:t xml:space="preserve"> sur </w:t>
    </w:r>
    <w:fldSimple w:instr="NUMPAGES  \* Arabic  \* MERGEFORMAT">
      <w:r w:rsidR="000A172A">
        <w:rPr>
          <w:noProof/>
        </w:rPr>
        <w:t>4</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DCD4" w14:textId="77777777" w:rsidR="00A71C60" w:rsidRPr="00FC2195" w:rsidRDefault="00A71C60" w:rsidP="00FC2195">
    <w:pPr>
      <w:pStyle w:val="Pieddepage"/>
      <w:pBdr>
        <w:bottom w:val="single" w:sz="4" w:space="1" w:color="auto"/>
      </w:pBdr>
      <w:tabs>
        <w:tab w:val="clear" w:pos="4536"/>
        <w:tab w:val="center" w:pos="9072"/>
      </w:tabs>
      <w:rPr>
        <w:sz w:val="12"/>
      </w:rPr>
    </w:pPr>
  </w:p>
  <w:p w14:paraId="7C3D9557" w14:textId="77777777" w:rsidR="00A71C60" w:rsidRPr="001350E1" w:rsidRDefault="00A71C60" w:rsidP="00FC2195">
    <w:pPr>
      <w:pStyle w:val="Pieddepage"/>
      <w:tabs>
        <w:tab w:val="clear" w:pos="4536"/>
        <w:tab w:val="center" w:pos="9072"/>
      </w:tabs>
    </w:pPr>
    <w:r>
      <w:t>Actualisation du document le 24 août 2017</w:t>
    </w:r>
    <w:r>
      <w:tab/>
    </w:r>
    <w:r w:rsidRPr="00BB5E64">
      <w:t xml:space="preserve">Page </w:t>
    </w:r>
    <w:r w:rsidRPr="00BB5E64">
      <w:fldChar w:fldCharType="begin"/>
    </w:r>
    <w:r w:rsidRPr="00BB5E64">
      <w:instrText>PAGE  \* Arabic  \* MERGEFORMAT</w:instrText>
    </w:r>
    <w:r w:rsidRPr="00BB5E64">
      <w:fldChar w:fldCharType="separate"/>
    </w:r>
    <w:r w:rsidR="000A172A">
      <w:rPr>
        <w:noProof/>
      </w:rPr>
      <w:t>1</w:t>
    </w:r>
    <w:r w:rsidRPr="00BB5E64">
      <w:fldChar w:fldCharType="end"/>
    </w:r>
    <w:r w:rsidRPr="00BB5E64">
      <w:t xml:space="preserve"> sur </w:t>
    </w:r>
    <w:fldSimple w:instr="NUMPAGES  \* Arabic  \* MERGEFORMAT">
      <w:r w:rsidR="000A172A">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C051" w14:textId="77777777" w:rsidR="00A71C60" w:rsidRDefault="00A71C60" w:rsidP="002B712B">
      <w:r>
        <w:separator/>
      </w:r>
    </w:p>
  </w:footnote>
  <w:footnote w:type="continuationSeparator" w:id="0">
    <w:p w14:paraId="2231089B" w14:textId="77777777" w:rsidR="00A71C60" w:rsidRDefault="00A71C60" w:rsidP="002B7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02D3" w14:textId="77777777" w:rsidR="00A71C60" w:rsidRDefault="00A71C60" w:rsidP="000F1B77">
    <w:pPr>
      <w:pStyle w:val="En-tte"/>
      <w:tabs>
        <w:tab w:val="clear" w:pos="4536"/>
        <w:tab w:val="clear" w:pos="9072"/>
        <w:tab w:val="left" w:pos="-1560"/>
        <w:tab w:val="right" w:pos="9639"/>
      </w:tabs>
      <w:ind w:left="3119"/>
      <w:rPr>
        <w:b/>
        <w:bCs/>
        <w:iCs/>
        <w:sz w:val="26"/>
        <w:szCs w:val="26"/>
      </w:rPr>
    </w:pPr>
    <w:r>
      <w:rPr>
        <w:b/>
        <w:bCs/>
        <w:iCs/>
        <w:noProof/>
        <w:sz w:val="26"/>
        <w:szCs w:val="26"/>
        <w:lang w:val="fr-FR" w:eastAsia="fr-FR"/>
      </w:rPr>
      <w:drawing>
        <wp:anchor distT="0" distB="0" distL="114300" distR="114300" simplePos="0" relativeHeight="251658752" behindDoc="0" locked="0" layoutInCell="1" allowOverlap="1" wp14:anchorId="478DC1B4" wp14:editId="244CE00C">
          <wp:simplePos x="0" y="0"/>
          <wp:positionH relativeFrom="column">
            <wp:posOffset>-204470</wp:posOffset>
          </wp:positionH>
          <wp:positionV relativeFrom="paragraph">
            <wp:posOffset>-17145</wp:posOffset>
          </wp:positionV>
          <wp:extent cx="1855470" cy="8997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ege-logo-couleurs-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899795"/>
                  </a:xfrm>
                  <a:prstGeom prst="rect">
                    <a:avLst/>
                  </a:prstGeom>
                </pic:spPr>
              </pic:pic>
            </a:graphicData>
          </a:graphic>
        </wp:anchor>
      </w:drawing>
    </w:r>
  </w:p>
  <w:p w14:paraId="49E4405A" w14:textId="77777777" w:rsidR="00A71C60" w:rsidRDefault="00A71C60" w:rsidP="000F1B77">
    <w:pPr>
      <w:pStyle w:val="En-tte"/>
      <w:tabs>
        <w:tab w:val="clear" w:pos="4536"/>
        <w:tab w:val="clear" w:pos="9072"/>
        <w:tab w:val="left" w:pos="-1560"/>
        <w:tab w:val="right" w:pos="9639"/>
      </w:tabs>
      <w:ind w:left="3119"/>
      <w:rPr>
        <w:b/>
        <w:bCs/>
        <w:iCs/>
        <w:sz w:val="26"/>
        <w:szCs w:val="26"/>
      </w:rPr>
    </w:pPr>
  </w:p>
  <w:p w14:paraId="5485A585" w14:textId="2DD8CB50" w:rsidR="00A71C60" w:rsidRPr="00E87C21" w:rsidRDefault="00A71C60" w:rsidP="00E87C21">
    <w:pPr>
      <w:pStyle w:val="En-tte"/>
      <w:pBdr>
        <w:bottom w:val="single" w:sz="4" w:space="1" w:color="auto"/>
      </w:pBdr>
      <w:tabs>
        <w:tab w:val="clear" w:pos="4536"/>
        <w:tab w:val="clear" w:pos="9072"/>
        <w:tab w:val="left" w:pos="-1560"/>
        <w:tab w:val="right" w:pos="9639"/>
      </w:tabs>
      <w:ind w:left="2694"/>
      <w:jc w:val="right"/>
      <w:rPr>
        <w:rFonts w:asciiTheme="minorHAnsi" w:hAnsiTheme="minorHAnsi" w:cstheme="minorHAnsi"/>
        <w:b/>
        <w:bCs/>
        <w:iCs/>
        <w:color w:val="000000" w:themeColor="text1"/>
        <w:sz w:val="32"/>
        <w:szCs w:val="26"/>
      </w:rPr>
    </w:pPr>
    <w:r w:rsidRPr="00E87C21">
      <w:rPr>
        <w:rFonts w:asciiTheme="minorHAnsi" w:hAnsiTheme="minorHAnsi" w:cstheme="minorHAnsi"/>
        <w:b/>
        <w:bCs/>
        <w:iCs/>
        <w:color w:val="000000" w:themeColor="text1"/>
        <w:sz w:val="32"/>
        <w:szCs w:val="26"/>
      </w:rPr>
      <w:t>Faculté des Sciences Sociales</w:t>
    </w:r>
  </w:p>
  <w:p w14:paraId="262BBD94" w14:textId="77777777" w:rsidR="00A71C60" w:rsidRPr="001350E1" w:rsidRDefault="00A71C60" w:rsidP="000F1B77">
    <w:pPr>
      <w:pStyle w:val="En-tte"/>
      <w:jc w:val="right"/>
      <w:rPr>
        <w:rFonts w:asciiTheme="minorHAnsi" w:hAnsiTheme="minorHAnsi" w:cstheme="minorHAnsi"/>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6FB"/>
    <w:multiLevelType w:val="multilevel"/>
    <w:tmpl w:val="EED26D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25350A2"/>
    <w:multiLevelType w:val="multilevel"/>
    <w:tmpl w:val="3AFA03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8462405"/>
    <w:multiLevelType w:val="hybridMultilevel"/>
    <w:tmpl w:val="14706D1A"/>
    <w:lvl w:ilvl="0" w:tplc="6B10D63A">
      <w:start w:val="3"/>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663690"/>
    <w:multiLevelType w:val="hybridMultilevel"/>
    <w:tmpl w:val="070CA90A"/>
    <w:lvl w:ilvl="0" w:tplc="080C0001">
      <w:start w:val="3"/>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C65291"/>
    <w:multiLevelType w:val="hybridMultilevel"/>
    <w:tmpl w:val="AB160D3C"/>
    <w:lvl w:ilvl="0" w:tplc="92BA601A">
      <w:start w:val="4"/>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FA4CB5"/>
    <w:multiLevelType w:val="multilevel"/>
    <w:tmpl w:val="196CCD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3DA491A"/>
    <w:multiLevelType w:val="hybridMultilevel"/>
    <w:tmpl w:val="65FE1FD0"/>
    <w:lvl w:ilvl="0" w:tplc="91749004">
      <w:start w:val="2"/>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ED7FFB"/>
    <w:multiLevelType w:val="hybridMultilevel"/>
    <w:tmpl w:val="9E92E9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C71FB6"/>
    <w:multiLevelType w:val="multilevel"/>
    <w:tmpl w:val="65F02E9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6B95C1A"/>
    <w:multiLevelType w:val="hybridMultilevel"/>
    <w:tmpl w:val="460224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7CC22B5"/>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1901792F"/>
    <w:multiLevelType w:val="multilevel"/>
    <w:tmpl w:val="B45CB5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B1D615D"/>
    <w:multiLevelType w:val="hybridMultilevel"/>
    <w:tmpl w:val="DD3CE86E"/>
    <w:lvl w:ilvl="0" w:tplc="F5F20E38">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B5B38DE"/>
    <w:multiLevelType w:val="multilevel"/>
    <w:tmpl w:val="A2227E86"/>
    <w:styleLink w:val="WWNum5"/>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E125530"/>
    <w:multiLevelType w:val="hybridMultilevel"/>
    <w:tmpl w:val="C096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1642CB"/>
    <w:multiLevelType w:val="hybridMultilevel"/>
    <w:tmpl w:val="53C402CC"/>
    <w:lvl w:ilvl="0" w:tplc="0B7CF71A">
      <w:start w:val="1"/>
      <w:numFmt w:val="decimal"/>
      <w:lvlText w:val="(%1)"/>
      <w:lvlJc w:val="left"/>
      <w:pPr>
        <w:ind w:left="794" w:hanging="434"/>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9ED1202"/>
    <w:multiLevelType w:val="hybridMultilevel"/>
    <w:tmpl w:val="3AF41B0E"/>
    <w:lvl w:ilvl="0" w:tplc="A70E5E26">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A0D02B9"/>
    <w:multiLevelType w:val="hybridMultilevel"/>
    <w:tmpl w:val="9C5A919C"/>
    <w:lvl w:ilvl="0" w:tplc="9C0CDEAC">
      <w:numFmt w:val="bullet"/>
      <w:pStyle w:val="Paragraphedeliste"/>
      <w:lvlText w:val="-"/>
      <w:lvlJc w:val="left"/>
      <w:pPr>
        <w:ind w:left="1065" w:hanging="705"/>
      </w:pPr>
      <w:rPr>
        <w:rFonts w:ascii="Gill Sans MT" w:eastAsia="SimSun" w:hAnsi="Gill Sans M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5F6E8D"/>
    <w:multiLevelType w:val="multilevel"/>
    <w:tmpl w:val="A81CB87C"/>
    <w:styleLink w:val="WWNum6"/>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B43A99"/>
    <w:multiLevelType w:val="multilevel"/>
    <w:tmpl w:val="6DCCB96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0143EFB"/>
    <w:multiLevelType w:val="hybridMultilevel"/>
    <w:tmpl w:val="73BEA282"/>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3D22DC3"/>
    <w:multiLevelType w:val="hybridMultilevel"/>
    <w:tmpl w:val="E84894AC"/>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4EF6BBB"/>
    <w:multiLevelType w:val="hybridMultilevel"/>
    <w:tmpl w:val="9E92E9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5035EB"/>
    <w:multiLevelType w:val="hybridMultilevel"/>
    <w:tmpl w:val="7A92A19A"/>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25E6282"/>
    <w:multiLevelType w:val="hybridMultilevel"/>
    <w:tmpl w:val="76C4DD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3B70894"/>
    <w:multiLevelType w:val="multilevel"/>
    <w:tmpl w:val="A83215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6A442EB"/>
    <w:multiLevelType w:val="multilevel"/>
    <w:tmpl w:val="CD6E8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4BDD2F1C"/>
    <w:multiLevelType w:val="hybridMultilevel"/>
    <w:tmpl w:val="2A426F8A"/>
    <w:lvl w:ilvl="0" w:tplc="B74C7036">
      <w:start w:val="3"/>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380A38"/>
    <w:multiLevelType w:val="hybridMultilevel"/>
    <w:tmpl w:val="E8081DA0"/>
    <w:lvl w:ilvl="0" w:tplc="BD2AA64A">
      <w:start w:val="1"/>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E611FFB"/>
    <w:multiLevelType w:val="hybridMultilevel"/>
    <w:tmpl w:val="31B0A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BC1072"/>
    <w:multiLevelType w:val="multilevel"/>
    <w:tmpl w:val="4BA45C9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A0C34D1"/>
    <w:multiLevelType w:val="multilevel"/>
    <w:tmpl w:val="025498C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B744C65"/>
    <w:multiLevelType w:val="hybridMultilevel"/>
    <w:tmpl w:val="B456CEE8"/>
    <w:lvl w:ilvl="0" w:tplc="4A5C3F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C15104"/>
    <w:multiLevelType w:val="hybridMultilevel"/>
    <w:tmpl w:val="7A9E9954"/>
    <w:lvl w:ilvl="0" w:tplc="C1E291A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EF646BE"/>
    <w:multiLevelType w:val="hybridMultilevel"/>
    <w:tmpl w:val="3A3EB4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0185694"/>
    <w:multiLevelType w:val="hybridMultilevel"/>
    <w:tmpl w:val="4C38571C"/>
    <w:lvl w:ilvl="0" w:tplc="2F2E74D4">
      <w:start w:val="3"/>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49B48CD"/>
    <w:multiLevelType w:val="multilevel"/>
    <w:tmpl w:val="6DEA32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69064B57"/>
    <w:multiLevelType w:val="hybridMultilevel"/>
    <w:tmpl w:val="C89CC0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ADC4FF2"/>
    <w:multiLevelType w:val="hybridMultilevel"/>
    <w:tmpl w:val="9A589920"/>
    <w:lvl w:ilvl="0" w:tplc="2A6CB58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BA7CFF"/>
    <w:multiLevelType w:val="hybridMultilevel"/>
    <w:tmpl w:val="30C8C5D8"/>
    <w:lvl w:ilvl="0" w:tplc="350C7E1A">
      <w:numFmt w:val="bullet"/>
      <w:lvlText w:val="-"/>
      <w:lvlJc w:val="left"/>
      <w:pPr>
        <w:ind w:left="720" w:hanging="360"/>
      </w:pPr>
      <w:rPr>
        <w:rFonts w:ascii="Gill Sans MT" w:eastAsia="SimSu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F9F6806"/>
    <w:multiLevelType w:val="multilevel"/>
    <w:tmpl w:val="0E8EC4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763D46F7"/>
    <w:multiLevelType w:val="multilevel"/>
    <w:tmpl w:val="4CC0C1DC"/>
    <w:styleLink w:val="WWNum7"/>
    <w:lvl w:ilvl="0">
      <w:numFmt w:val="bullet"/>
      <w:lvlText w:val="-"/>
      <w:lvlJc w:val="left"/>
      <w:rPr>
        <w:rFonts w:ascii="Gill Sans MT" w:hAnsi="Gill Sans 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847143E"/>
    <w:multiLevelType w:val="hybridMultilevel"/>
    <w:tmpl w:val="A9FEEBCC"/>
    <w:lvl w:ilvl="0" w:tplc="92BA601A">
      <w:start w:val="4"/>
      <w:numFmt w:val="bullet"/>
      <w:lvlText w:val="-"/>
      <w:lvlJc w:val="left"/>
      <w:pPr>
        <w:ind w:left="720" w:hanging="360"/>
      </w:pPr>
      <w:rPr>
        <w:rFonts w:ascii="Gill Sans MT" w:eastAsiaTheme="minorHAnsi" w:hAnsi="Gill Sans MT" w:cstheme="minorBidi" w:hint="default"/>
        <w:b w:val="0"/>
      </w:rPr>
    </w:lvl>
    <w:lvl w:ilvl="1" w:tplc="FFFFFFFF" w:tentative="1">
      <w:start w:val="1"/>
      <w:numFmt w:val="bullet"/>
      <w:lvlText w:val="o"/>
      <w:lvlJc w:val="left"/>
      <w:pPr>
        <w:tabs>
          <w:tab w:val="num" w:pos="1089"/>
        </w:tabs>
        <w:ind w:left="1089" w:hanging="360"/>
      </w:pPr>
      <w:rPr>
        <w:rFonts w:ascii="Courier New" w:hAnsi="Courier New" w:cs="Courier New" w:hint="default"/>
      </w:rPr>
    </w:lvl>
    <w:lvl w:ilvl="2" w:tplc="FFFFFFFF" w:tentative="1">
      <w:start w:val="1"/>
      <w:numFmt w:val="bullet"/>
      <w:lvlText w:val=""/>
      <w:lvlJc w:val="left"/>
      <w:pPr>
        <w:tabs>
          <w:tab w:val="num" w:pos="1809"/>
        </w:tabs>
        <w:ind w:left="1809" w:hanging="360"/>
      </w:pPr>
      <w:rPr>
        <w:rFonts w:ascii="Wingdings" w:hAnsi="Wingdings" w:hint="default"/>
      </w:rPr>
    </w:lvl>
    <w:lvl w:ilvl="3" w:tplc="FFFFFFFF" w:tentative="1">
      <w:start w:val="1"/>
      <w:numFmt w:val="bullet"/>
      <w:lvlText w:val=""/>
      <w:lvlJc w:val="left"/>
      <w:pPr>
        <w:tabs>
          <w:tab w:val="num" w:pos="2529"/>
        </w:tabs>
        <w:ind w:left="2529" w:hanging="360"/>
      </w:pPr>
      <w:rPr>
        <w:rFonts w:ascii="Symbol" w:hAnsi="Symbol" w:hint="default"/>
      </w:rPr>
    </w:lvl>
    <w:lvl w:ilvl="4" w:tplc="FFFFFFFF" w:tentative="1">
      <w:start w:val="1"/>
      <w:numFmt w:val="bullet"/>
      <w:lvlText w:val="o"/>
      <w:lvlJc w:val="left"/>
      <w:pPr>
        <w:tabs>
          <w:tab w:val="num" w:pos="3249"/>
        </w:tabs>
        <w:ind w:left="3249" w:hanging="360"/>
      </w:pPr>
      <w:rPr>
        <w:rFonts w:ascii="Courier New" w:hAnsi="Courier New" w:cs="Courier New" w:hint="default"/>
      </w:rPr>
    </w:lvl>
    <w:lvl w:ilvl="5" w:tplc="FFFFFFFF" w:tentative="1">
      <w:start w:val="1"/>
      <w:numFmt w:val="bullet"/>
      <w:lvlText w:val=""/>
      <w:lvlJc w:val="left"/>
      <w:pPr>
        <w:tabs>
          <w:tab w:val="num" w:pos="3969"/>
        </w:tabs>
        <w:ind w:left="3969" w:hanging="360"/>
      </w:pPr>
      <w:rPr>
        <w:rFonts w:ascii="Wingdings" w:hAnsi="Wingdings" w:hint="default"/>
      </w:rPr>
    </w:lvl>
    <w:lvl w:ilvl="6" w:tplc="FFFFFFFF" w:tentative="1">
      <w:start w:val="1"/>
      <w:numFmt w:val="bullet"/>
      <w:lvlText w:val=""/>
      <w:lvlJc w:val="left"/>
      <w:pPr>
        <w:tabs>
          <w:tab w:val="num" w:pos="4689"/>
        </w:tabs>
        <w:ind w:left="4689" w:hanging="360"/>
      </w:pPr>
      <w:rPr>
        <w:rFonts w:ascii="Symbol" w:hAnsi="Symbol" w:hint="default"/>
      </w:rPr>
    </w:lvl>
    <w:lvl w:ilvl="7" w:tplc="FFFFFFFF" w:tentative="1">
      <w:start w:val="1"/>
      <w:numFmt w:val="bullet"/>
      <w:lvlText w:val="o"/>
      <w:lvlJc w:val="left"/>
      <w:pPr>
        <w:tabs>
          <w:tab w:val="num" w:pos="5409"/>
        </w:tabs>
        <w:ind w:left="5409" w:hanging="360"/>
      </w:pPr>
      <w:rPr>
        <w:rFonts w:ascii="Courier New" w:hAnsi="Courier New" w:cs="Courier New" w:hint="default"/>
      </w:rPr>
    </w:lvl>
    <w:lvl w:ilvl="8" w:tplc="FFFFFFFF" w:tentative="1">
      <w:start w:val="1"/>
      <w:numFmt w:val="bullet"/>
      <w:lvlText w:val=""/>
      <w:lvlJc w:val="left"/>
      <w:pPr>
        <w:tabs>
          <w:tab w:val="num" w:pos="6129"/>
        </w:tabs>
        <w:ind w:left="6129" w:hanging="360"/>
      </w:pPr>
      <w:rPr>
        <w:rFonts w:ascii="Wingdings" w:hAnsi="Wingdings" w:hint="default"/>
      </w:rPr>
    </w:lvl>
  </w:abstractNum>
  <w:abstractNum w:abstractNumId="43">
    <w:nsid w:val="78A22281"/>
    <w:multiLevelType w:val="hybridMultilevel"/>
    <w:tmpl w:val="71961B7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8F76C9D"/>
    <w:multiLevelType w:val="multilevel"/>
    <w:tmpl w:val="15CCA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91C015E"/>
    <w:multiLevelType w:val="multilevel"/>
    <w:tmpl w:val="2A2AD3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7A8D45EF"/>
    <w:multiLevelType w:val="hybridMultilevel"/>
    <w:tmpl w:val="B1DCF566"/>
    <w:lvl w:ilvl="0" w:tplc="080C000F">
      <w:start w:val="1"/>
      <w:numFmt w:val="decimal"/>
      <w:lvlText w:val="%1."/>
      <w:lvlJc w:val="left"/>
      <w:pPr>
        <w:ind w:left="720" w:hanging="360"/>
      </w:pPr>
    </w:lvl>
    <w:lvl w:ilvl="1" w:tplc="E67849D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0"/>
  </w:num>
  <w:num w:numId="2">
    <w:abstractNumId w:val="8"/>
  </w:num>
  <w:num w:numId="3">
    <w:abstractNumId w:val="31"/>
  </w:num>
  <w:num w:numId="4">
    <w:abstractNumId w:val="19"/>
  </w:num>
  <w:num w:numId="5">
    <w:abstractNumId w:val="13"/>
  </w:num>
  <w:num w:numId="6">
    <w:abstractNumId w:val="18"/>
  </w:num>
  <w:num w:numId="7">
    <w:abstractNumId w:val="41"/>
  </w:num>
  <w:num w:numId="8">
    <w:abstractNumId w:val="30"/>
    <w:lvlOverride w:ilvl="0">
      <w:startOverride w:val="1"/>
    </w:lvlOverride>
  </w:num>
  <w:num w:numId="9">
    <w:abstractNumId w:val="8"/>
  </w:num>
  <w:num w:numId="10">
    <w:abstractNumId w:val="44"/>
  </w:num>
  <w:num w:numId="11">
    <w:abstractNumId w:val="26"/>
  </w:num>
  <w:num w:numId="12">
    <w:abstractNumId w:val="1"/>
  </w:num>
  <w:num w:numId="13">
    <w:abstractNumId w:val="36"/>
  </w:num>
  <w:num w:numId="14">
    <w:abstractNumId w:val="40"/>
  </w:num>
  <w:num w:numId="15">
    <w:abstractNumId w:val="5"/>
  </w:num>
  <w:num w:numId="16">
    <w:abstractNumId w:val="0"/>
  </w:num>
  <w:num w:numId="17">
    <w:abstractNumId w:val="45"/>
  </w:num>
  <w:num w:numId="18">
    <w:abstractNumId w:val="11"/>
  </w:num>
  <w:num w:numId="19">
    <w:abstractNumId w:val="25"/>
  </w:num>
  <w:num w:numId="20">
    <w:abstractNumId w:val="18"/>
  </w:num>
  <w:num w:numId="21">
    <w:abstractNumId w:val="34"/>
  </w:num>
  <w:num w:numId="22">
    <w:abstractNumId w:val="46"/>
  </w:num>
  <w:num w:numId="23">
    <w:abstractNumId w:val="24"/>
  </w:num>
  <w:num w:numId="24">
    <w:abstractNumId w:val="28"/>
  </w:num>
  <w:num w:numId="25">
    <w:abstractNumId w:val="9"/>
  </w:num>
  <w:num w:numId="26">
    <w:abstractNumId w:val="21"/>
  </w:num>
  <w:num w:numId="27">
    <w:abstractNumId w:val="23"/>
  </w:num>
  <w:num w:numId="28">
    <w:abstractNumId w:val="10"/>
  </w:num>
  <w:num w:numId="29">
    <w:abstractNumId w:val="33"/>
  </w:num>
  <w:num w:numId="30">
    <w:abstractNumId w:val="16"/>
  </w:num>
  <w:num w:numId="31">
    <w:abstractNumId w:val="12"/>
  </w:num>
  <w:num w:numId="32">
    <w:abstractNumId w:val="39"/>
  </w:num>
  <w:num w:numId="33">
    <w:abstractNumId w:val="2"/>
  </w:num>
  <w:num w:numId="34">
    <w:abstractNumId w:val="35"/>
  </w:num>
  <w:num w:numId="35">
    <w:abstractNumId w:val="37"/>
  </w:num>
  <w:num w:numId="36">
    <w:abstractNumId w:val="6"/>
  </w:num>
  <w:num w:numId="37">
    <w:abstractNumId w:val="15"/>
  </w:num>
  <w:num w:numId="38">
    <w:abstractNumId w:val="20"/>
  </w:num>
  <w:num w:numId="39">
    <w:abstractNumId w:val="43"/>
  </w:num>
  <w:num w:numId="40">
    <w:abstractNumId w:val="32"/>
  </w:num>
  <w:num w:numId="41">
    <w:abstractNumId w:val="14"/>
  </w:num>
  <w:num w:numId="42">
    <w:abstractNumId w:val="17"/>
  </w:num>
  <w:num w:numId="43">
    <w:abstractNumId w:val="4"/>
  </w:num>
  <w:num w:numId="44">
    <w:abstractNumId w:val="42"/>
  </w:num>
  <w:num w:numId="45">
    <w:abstractNumId w:val="3"/>
  </w:num>
  <w:num w:numId="46">
    <w:abstractNumId w:val="27"/>
  </w:num>
  <w:num w:numId="47">
    <w:abstractNumId w:val="38"/>
  </w:num>
  <w:num w:numId="48">
    <w:abstractNumId w:val="29"/>
  </w:num>
  <w:num w:numId="49">
    <w:abstractNumId w:val="22"/>
  </w:num>
  <w:num w:numId="5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ie Pironnet">
    <w15:presenceInfo w15:providerId="None" w15:userId="Stéphanie Piron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4E"/>
    <w:rsid w:val="000063C7"/>
    <w:rsid w:val="000068F9"/>
    <w:rsid w:val="00071B0F"/>
    <w:rsid w:val="00081C15"/>
    <w:rsid w:val="00094CA7"/>
    <w:rsid w:val="000951DE"/>
    <w:rsid w:val="000A172A"/>
    <w:rsid w:val="000A1BF9"/>
    <w:rsid w:val="000A6316"/>
    <w:rsid w:val="000B13C9"/>
    <w:rsid w:val="000C7FE7"/>
    <w:rsid w:val="000D1DD0"/>
    <w:rsid w:val="000D31FB"/>
    <w:rsid w:val="000E737A"/>
    <w:rsid w:val="000F1B77"/>
    <w:rsid w:val="000F6ADA"/>
    <w:rsid w:val="00106EB9"/>
    <w:rsid w:val="00115A5F"/>
    <w:rsid w:val="00115D6B"/>
    <w:rsid w:val="00115F5C"/>
    <w:rsid w:val="00120002"/>
    <w:rsid w:val="001350E1"/>
    <w:rsid w:val="00160231"/>
    <w:rsid w:val="001A0580"/>
    <w:rsid w:val="001B600A"/>
    <w:rsid w:val="001E7F5C"/>
    <w:rsid w:val="001F7A80"/>
    <w:rsid w:val="00202EBC"/>
    <w:rsid w:val="0022098B"/>
    <w:rsid w:val="00250D96"/>
    <w:rsid w:val="00272427"/>
    <w:rsid w:val="00294F53"/>
    <w:rsid w:val="002B19D0"/>
    <w:rsid w:val="002B712B"/>
    <w:rsid w:val="002C4DFF"/>
    <w:rsid w:val="002D2C09"/>
    <w:rsid w:val="002F46CC"/>
    <w:rsid w:val="0030152A"/>
    <w:rsid w:val="00305A25"/>
    <w:rsid w:val="0031648D"/>
    <w:rsid w:val="00317573"/>
    <w:rsid w:val="00322BB8"/>
    <w:rsid w:val="00341618"/>
    <w:rsid w:val="00360D63"/>
    <w:rsid w:val="0036657F"/>
    <w:rsid w:val="0039457E"/>
    <w:rsid w:val="003961C9"/>
    <w:rsid w:val="003A0B85"/>
    <w:rsid w:val="003B16E7"/>
    <w:rsid w:val="003C3BE5"/>
    <w:rsid w:val="003D58B2"/>
    <w:rsid w:val="003D61B0"/>
    <w:rsid w:val="003D7F36"/>
    <w:rsid w:val="003E0D80"/>
    <w:rsid w:val="004046F9"/>
    <w:rsid w:val="0041573D"/>
    <w:rsid w:val="004250E8"/>
    <w:rsid w:val="0044612C"/>
    <w:rsid w:val="00453F43"/>
    <w:rsid w:val="004570DB"/>
    <w:rsid w:val="00464CFE"/>
    <w:rsid w:val="004873FD"/>
    <w:rsid w:val="004A7F44"/>
    <w:rsid w:val="004B2A89"/>
    <w:rsid w:val="004B5783"/>
    <w:rsid w:val="004C1D2D"/>
    <w:rsid w:val="004D5A29"/>
    <w:rsid w:val="004E7CDB"/>
    <w:rsid w:val="004F664A"/>
    <w:rsid w:val="00500A51"/>
    <w:rsid w:val="00531D87"/>
    <w:rsid w:val="00544DF8"/>
    <w:rsid w:val="005540C8"/>
    <w:rsid w:val="0057378B"/>
    <w:rsid w:val="00575CAA"/>
    <w:rsid w:val="005A0B79"/>
    <w:rsid w:val="005A604D"/>
    <w:rsid w:val="005B7187"/>
    <w:rsid w:val="005C2C35"/>
    <w:rsid w:val="005D0D8D"/>
    <w:rsid w:val="005D2B8A"/>
    <w:rsid w:val="005E0FBC"/>
    <w:rsid w:val="005E6C38"/>
    <w:rsid w:val="00610FF7"/>
    <w:rsid w:val="006407CF"/>
    <w:rsid w:val="006615F2"/>
    <w:rsid w:val="00677920"/>
    <w:rsid w:val="00683031"/>
    <w:rsid w:val="006A3447"/>
    <w:rsid w:val="006A4727"/>
    <w:rsid w:val="006B00DF"/>
    <w:rsid w:val="006C235A"/>
    <w:rsid w:val="006D62F5"/>
    <w:rsid w:val="006E00F3"/>
    <w:rsid w:val="006E18C9"/>
    <w:rsid w:val="006F40F0"/>
    <w:rsid w:val="006F557B"/>
    <w:rsid w:val="006F6F1A"/>
    <w:rsid w:val="006F7395"/>
    <w:rsid w:val="00722AC7"/>
    <w:rsid w:val="00723E84"/>
    <w:rsid w:val="00746178"/>
    <w:rsid w:val="0076127D"/>
    <w:rsid w:val="0076181C"/>
    <w:rsid w:val="00787AAB"/>
    <w:rsid w:val="00794BB5"/>
    <w:rsid w:val="007956FE"/>
    <w:rsid w:val="007B5566"/>
    <w:rsid w:val="007C2FB0"/>
    <w:rsid w:val="007C6A54"/>
    <w:rsid w:val="007C6FB5"/>
    <w:rsid w:val="007D299C"/>
    <w:rsid w:val="007E6EF3"/>
    <w:rsid w:val="007F7A50"/>
    <w:rsid w:val="0081304E"/>
    <w:rsid w:val="0081580E"/>
    <w:rsid w:val="00820FB0"/>
    <w:rsid w:val="00845E55"/>
    <w:rsid w:val="00846654"/>
    <w:rsid w:val="008828FE"/>
    <w:rsid w:val="008A0DDB"/>
    <w:rsid w:val="008C3FF0"/>
    <w:rsid w:val="008C4438"/>
    <w:rsid w:val="008E78C7"/>
    <w:rsid w:val="008F1D96"/>
    <w:rsid w:val="008F35A1"/>
    <w:rsid w:val="00903CF7"/>
    <w:rsid w:val="009150E7"/>
    <w:rsid w:val="00921F9F"/>
    <w:rsid w:val="00934337"/>
    <w:rsid w:val="009410BF"/>
    <w:rsid w:val="00942EA9"/>
    <w:rsid w:val="009505E6"/>
    <w:rsid w:val="00975D3E"/>
    <w:rsid w:val="00986549"/>
    <w:rsid w:val="0099547C"/>
    <w:rsid w:val="009A103B"/>
    <w:rsid w:val="009D6759"/>
    <w:rsid w:val="009E7C30"/>
    <w:rsid w:val="009F6B9C"/>
    <w:rsid w:val="00A03F33"/>
    <w:rsid w:val="00A0426D"/>
    <w:rsid w:val="00A25E5F"/>
    <w:rsid w:val="00A44C29"/>
    <w:rsid w:val="00A62858"/>
    <w:rsid w:val="00A71C60"/>
    <w:rsid w:val="00A856BB"/>
    <w:rsid w:val="00A863F5"/>
    <w:rsid w:val="00A90AA5"/>
    <w:rsid w:val="00A93117"/>
    <w:rsid w:val="00AA4DA7"/>
    <w:rsid w:val="00AB080F"/>
    <w:rsid w:val="00AD13DE"/>
    <w:rsid w:val="00AE38D2"/>
    <w:rsid w:val="00AE5107"/>
    <w:rsid w:val="00AF0A90"/>
    <w:rsid w:val="00AF263F"/>
    <w:rsid w:val="00B01D94"/>
    <w:rsid w:val="00B074E6"/>
    <w:rsid w:val="00B114DF"/>
    <w:rsid w:val="00B21CEA"/>
    <w:rsid w:val="00B52A26"/>
    <w:rsid w:val="00B56E51"/>
    <w:rsid w:val="00B670AD"/>
    <w:rsid w:val="00B7152F"/>
    <w:rsid w:val="00B71890"/>
    <w:rsid w:val="00B73D42"/>
    <w:rsid w:val="00B75A7D"/>
    <w:rsid w:val="00B7696F"/>
    <w:rsid w:val="00B77A79"/>
    <w:rsid w:val="00BB4261"/>
    <w:rsid w:val="00BB5E64"/>
    <w:rsid w:val="00BD2388"/>
    <w:rsid w:val="00BF4416"/>
    <w:rsid w:val="00C11808"/>
    <w:rsid w:val="00C15010"/>
    <w:rsid w:val="00C32A3C"/>
    <w:rsid w:val="00C415C7"/>
    <w:rsid w:val="00C5154E"/>
    <w:rsid w:val="00C522C2"/>
    <w:rsid w:val="00C6356A"/>
    <w:rsid w:val="00C765BC"/>
    <w:rsid w:val="00CA0A5F"/>
    <w:rsid w:val="00CB7A96"/>
    <w:rsid w:val="00D133E2"/>
    <w:rsid w:val="00D27DD7"/>
    <w:rsid w:val="00D40B60"/>
    <w:rsid w:val="00D42FFA"/>
    <w:rsid w:val="00D435E2"/>
    <w:rsid w:val="00D51855"/>
    <w:rsid w:val="00D60398"/>
    <w:rsid w:val="00D72C6B"/>
    <w:rsid w:val="00D87DB3"/>
    <w:rsid w:val="00DA5C1F"/>
    <w:rsid w:val="00DB0DEE"/>
    <w:rsid w:val="00DB315A"/>
    <w:rsid w:val="00DC1D0E"/>
    <w:rsid w:val="00DE6673"/>
    <w:rsid w:val="00E01566"/>
    <w:rsid w:val="00E04FC2"/>
    <w:rsid w:val="00E42E98"/>
    <w:rsid w:val="00E52044"/>
    <w:rsid w:val="00E7772A"/>
    <w:rsid w:val="00E83060"/>
    <w:rsid w:val="00E83660"/>
    <w:rsid w:val="00E87C21"/>
    <w:rsid w:val="00E97AF4"/>
    <w:rsid w:val="00E97D5D"/>
    <w:rsid w:val="00EB0E64"/>
    <w:rsid w:val="00EB28D1"/>
    <w:rsid w:val="00EC4798"/>
    <w:rsid w:val="00EE0451"/>
    <w:rsid w:val="00EF0494"/>
    <w:rsid w:val="00F046D7"/>
    <w:rsid w:val="00F04F81"/>
    <w:rsid w:val="00F15332"/>
    <w:rsid w:val="00F23E1E"/>
    <w:rsid w:val="00F45D50"/>
    <w:rsid w:val="00F50E91"/>
    <w:rsid w:val="00F55566"/>
    <w:rsid w:val="00F569ED"/>
    <w:rsid w:val="00F62776"/>
    <w:rsid w:val="00F66816"/>
    <w:rsid w:val="00F700D9"/>
    <w:rsid w:val="00F7548F"/>
    <w:rsid w:val="00F8094F"/>
    <w:rsid w:val="00FB4917"/>
    <w:rsid w:val="00FC2195"/>
    <w:rsid w:val="00FC2F89"/>
    <w:rsid w:val="00FC780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3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SimSun" w:hAnsi="Gill Sans MT" w:cs="Tahoma"/>
        <w:kern w:val="3"/>
        <w:sz w:val="22"/>
        <w:szCs w:val="22"/>
        <w:lang w:val="fr-B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5F"/>
    <w:pPr>
      <w:jc w:val="both"/>
    </w:pPr>
    <w:rPr>
      <w:rFonts w:ascii="Calibri" w:hAnsi="Calibri"/>
      <w:lang w:val="fr-FR"/>
    </w:rPr>
  </w:style>
  <w:style w:type="paragraph" w:styleId="Titre1">
    <w:name w:val="heading 1"/>
    <w:basedOn w:val="Normal"/>
    <w:next w:val="Normal"/>
    <w:link w:val="Titre1Car"/>
    <w:uiPriority w:val="9"/>
    <w:qFormat/>
    <w:rsid w:val="00FC2F89"/>
    <w:pPr>
      <w:jc w:val="center"/>
      <w:outlineLvl w:val="0"/>
    </w:pPr>
    <w:rPr>
      <w:rFonts w:cstheme="minorHAnsi"/>
      <w:b/>
      <w:sz w:val="36"/>
    </w:rPr>
  </w:style>
  <w:style w:type="paragraph" w:styleId="Titre2">
    <w:name w:val="heading 2"/>
    <w:basedOn w:val="Normal"/>
    <w:next w:val="Normal"/>
    <w:link w:val="Titre2Car"/>
    <w:uiPriority w:val="9"/>
    <w:unhideWhenUsed/>
    <w:qFormat/>
    <w:rsid w:val="00FC2F89"/>
    <w:pPr>
      <w:tabs>
        <w:tab w:val="right" w:leader="dot" w:pos="10206"/>
      </w:tabs>
      <w:outlineLvl w:val="1"/>
    </w:pPr>
    <w:rPr>
      <w:rFonts w:cstheme="minorHAnsi"/>
      <w:b/>
      <w:sz w:val="28"/>
    </w:rPr>
  </w:style>
  <w:style w:type="paragraph" w:styleId="Titre3">
    <w:name w:val="heading 3"/>
    <w:basedOn w:val="Normal"/>
    <w:next w:val="Normal"/>
    <w:link w:val="Titre3Car"/>
    <w:uiPriority w:val="9"/>
    <w:unhideWhenUsed/>
    <w:qFormat/>
    <w:rsid w:val="00FC2F89"/>
    <w:pPr>
      <w:ind w:left="426"/>
      <w:outlineLvl w:val="2"/>
    </w:pPr>
    <w:rPr>
      <w:b/>
      <w:sz w:val="24"/>
    </w:rPr>
  </w:style>
  <w:style w:type="paragraph" w:styleId="Titre4">
    <w:name w:val="heading 4"/>
    <w:basedOn w:val="Normal"/>
    <w:next w:val="Normal"/>
    <w:link w:val="Titre4Car"/>
    <w:uiPriority w:val="9"/>
    <w:unhideWhenUsed/>
    <w:qFormat/>
    <w:rsid w:val="00FC2F89"/>
    <w:pPr>
      <w:ind w:left="851"/>
      <w:outlineLvl w:val="3"/>
    </w:pPr>
    <w:rPr>
      <w:rFonts w:asciiTheme="minorHAnsi" w:hAnsiTheme="minorHAnsi"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Normal"/>
    <w:rsid w:val="00A863F5"/>
    <w:pPr>
      <w:tabs>
        <w:tab w:val="right" w:leader="dot" w:pos="10206"/>
      </w:tabs>
    </w:pPr>
    <w:rPr>
      <w:rFonts w:asciiTheme="minorHAnsi" w:hAnsiTheme="minorHAnsi" w:cstheme="minorHAnsi"/>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rsid w:val="00FC2F89"/>
    <w:pPr>
      <w:suppressLineNumbers/>
      <w:tabs>
        <w:tab w:val="center" w:pos="4536"/>
        <w:tab w:val="right" w:pos="9072"/>
      </w:tabs>
    </w:pPr>
    <w:rPr>
      <w:rFonts w:ascii="Calibri" w:hAnsi="Calibri"/>
      <w:sz w:val="20"/>
    </w:rPr>
  </w:style>
  <w:style w:type="paragraph" w:styleId="Textedebulles">
    <w:name w:val="Balloon Text"/>
    <w:basedOn w:val="Standard"/>
    <w:rPr>
      <w:rFonts w:ascii="Tahoma" w:hAnsi="Tahoma"/>
      <w:sz w:val="16"/>
      <w:szCs w:val="16"/>
    </w:rPr>
  </w:style>
  <w:style w:type="paragraph" w:styleId="Paragraphedeliste">
    <w:name w:val="List Paragraph"/>
    <w:basedOn w:val="Standard"/>
    <w:uiPriority w:val="34"/>
    <w:qFormat/>
    <w:rsid w:val="00FC2F89"/>
    <w:pPr>
      <w:numPr>
        <w:numId w:val="42"/>
      </w:numPr>
      <w:ind w:left="425" w:hanging="278"/>
      <w:jc w:val="both"/>
    </w:pPr>
    <w:rPr>
      <w:rFonts w:ascii="Calibri" w:hAnsi="Calibri"/>
      <w:lang w:val="fr-FR"/>
    </w:rPr>
  </w:style>
  <w:style w:type="paragraph" w:customStyle="1" w:styleId="TableContents">
    <w:name w:val="Table Contents"/>
    <w:basedOn w:val="Standard"/>
    <w:pPr>
      <w:suppressLineNumbers/>
    </w:p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Textebrut">
    <w:name w:val="Plain Text"/>
    <w:basedOn w:val="Normal"/>
    <w:link w:val="TextebrutCar"/>
    <w:uiPriority w:val="99"/>
    <w:unhideWhenUsed/>
    <w:rsid w:val="004570DB"/>
    <w:pPr>
      <w:widowControl/>
      <w:suppressAutoHyphens w:val="0"/>
      <w:autoSpaceDN/>
      <w:textAlignment w:val="auto"/>
    </w:pPr>
    <w:rPr>
      <w:rFonts w:eastAsiaTheme="minorHAnsi" w:cstheme="minorBidi"/>
      <w:kern w:val="0"/>
      <w:szCs w:val="21"/>
    </w:rPr>
  </w:style>
  <w:style w:type="character" w:customStyle="1" w:styleId="TextebrutCar">
    <w:name w:val="Texte brut Car"/>
    <w:basedOn w:val="Policepardfaut"/>
    <w:link w:val="Textebrut"/>
    <w:uiPriority w:val="99"/>
    <w:rsid w:val="004570DB"/>
    <w:rPr>
      <w:rFonts w:eastAsiaTheme="minorHAnsi" w:cstheme="minorBidi"/>
      <w:kern w:val="0"/>
      <w:szCs w:val="21"/>
    </w:rPr>
  </w:style>
  <w:style w:type="character" w:styleId="Marquedannotation">
    <w:name w:val="annotation reference"/>
    <w:basedOn w:val="Policepardfaut"/>
    <w:uiPriority w:val="99"/>
    <w:semiHidden/>
    <w:unhideWhenUsed/>
    <w:rsid w:val="003A0B85"/>
    <w:rPr>
      <w:sz w:val="16"/>
      <w:szCs w:val="16"/>
    </w:rPr>
  </w:style>
  <w:style w:type="paragraph" w:styleId="Commentaire">
    <w:name w:val="annotation text"/>
    <w:basedOn w:val="Normal"/>
    <w:link w:val="CommentaireCar"/>
    <w:uiPriority w:val="99"/>
    <w:unhideWhenUsed/>
    <w:rsid w:val="003A0B85"/>
    <w:rPr>
      <w:sz w:val="20"/>
      <w:szCs w:val="20"/>
    </w:rPr>
  </w:style>
  <w:style w:type="character" w:customStyle="1" w:styleId="CommentaireCar">
    <w:name w:val="Commentaire Car"/>
    <w:basedOn w:val="Policepardfaut"/>
    <w:link w:val="Commentaire"/>
    <w:uiPriority w:val="99"/>
    <w:rsid w:val="003A0B85"/>
    <w:rPr>
      <w:sz w:val="20"/>
      <w:szCs w:val="20"/>
    </w:rPr>
  </w:style>
  <w:style w:type="paragraph" w:styleId="Objetducommentaire">
    <w:name w:val="annotation subject"/>
    <w:basedOn w:val="Commentaire"/>
    <w:next w:val="Commentaire"/>
    <w:link w:val="ObjetducommentaireCar"/>
    <w:uiPriority w:val="99"/>
    <w:semiHidden/>
    <w:unhideWhenUsed/>
    <w:rsid w:val="003A0B85"/>
    <w:rPr>
      <w:b/>
      <w:bCs/>
    </w:rPr>
  </w:style>
  <w:style w:type="character" w:customStyle="1" w:styleId="ObjetducommentaireCar">
    <w:name w:val="Objet du commentaire Car"/>
    <w:basedOn w:val="CommentaireCar"/>
    <w:link w:val="Objetducommentaire"/>
    <w:uiPriority w:val="99"/>
    <w:semiHidden/>
    <w:rsid w:val="003A0B85"/>
    <w:rPr>
      <w:b/>
      <w:bCs/>
      <w:sz w:val="20"/>
      <w:szCs w:val="20"/>
    </w:rPr>
  </w:style>
  <w:style w:type="character" w:styleId="Lienhypertexte">
    <w:name w:val="Hyperlink"/>
    <w:basedOn w:val="Policepardfaut"/>
    <w:uiPriority w:val="99"/>
    <w:unhideWhenUsed/>
    <w:rsid w:val="001350E1"/>
    <w:rPr>
      <w:color w:val="0000FF" w:themeColor="hyperlink"/>
      <w:u w:val="single"/>
    </w:rPr>
  </w:style>
  <w:style w:type="character" w:customStyle="1" w:styleId="Titre1Car">
    <w:name w:val="Titre 1 Car"/>
    <w:basedOn w:val="Policepardfaut"/>
    <w:link w:val="Titre1"/>
    <w:uiPriority w:val="9"/>
    <w:rsid w:val="00FC2F89"/>
    <w:rPr>
      <w:rFonts w:ascii="Calibri" w:hAnsi="Calibri" w:cstheme="minorHAnsi"/>
      <w:b/>
      <w:sz w:val="36"/>
      <w:lang w:val="fr-FR"/>
    </w:rPr>
  </w:style>
  <w:style w:type="character" w:customStyle="1" w:styleId="Titre2Car">
    <w:name w:val="Titre 2 Car"/>
    <w:basedOn w:val="Policepardfaut"/>
    <w:link w:val="Titre2"/>
    <w:uiPriority w:val="9"/>
    <w:rsid w:val="00FC2F89"/>
    <w:rPr>
      <w:rFonts w:ascii="Calibri" w:hAnsi="Calibri" w:cstheme="minorHAnsi"/>
      <w:b/>
      <w:sz w:val="28"/>
      <w:lang w:val="fr-FR"/>
    </w:rPr>
  </w:style>
  <w:style w:type="character" w:customStyle="1" w:styleId="Titre3Car">
    <w:name w:val="Titre 3 Car"/>
    <w:basedOn w:val="Policepardfaut"/>
    <w:link w:val="Titre3"/>
    <w:uiPriority w:val="9"/>
    <w:rsid w:val="00FC2F89"/>
    <w:rPr>
      <w:rFonts w:ascii="Calibri" w:hAnsi="Calibri"/>
      <w:b/>
      <w:sz w:val="24"/>
      <w:lang w:val="fr-FR"/>
    </w:rPr>
  </w:style>
  <w:style w:type="character" w:customStyle="1" w:styleId="Titre4Car">
    <w:name w:val="Titre 4 Car"/>
    <w:basedOn w:val="Policepardfaut"/>
    <w:link w:val="Titre4"/>
    <w:uiPriority w:val="9"/>
    <w:rsid w:val="00FC2F89"/>
    <w:rPr>
      <w:rFonts w:asciiTheme="minorHAnsi" w:hAnsiTheme="minorHAnsi" w:cs="Calibri"/>
      <w:b/>
      <w:lang w:val="fr-FR"/>
    </w:rPr>
  </w:style>
  <w:style w:type="paragraph" w:customStyle="1" w:styleId="Style">
    <w:name w:val="Style"/>
    <w:rsid w:val="00AF263F"/>
    <w:pPr>
      <w:suppressAutoHyphens w:val="0"/>
      <w:autoSpaceDN/>
      <w:textAlignment w:val="auto"/>
    </w:pPr>
    <w:rPr>
      <w:rFonts w:ascii="Times New Roman" w:eastAsia="Times New Roman" w:hAnsi="Times New Roman" w:cs="Times New Roman"/>
      <w:snapToGrid w:val="0"/>
      <w:kern w:val="0"/>
      <w:sz w:val="24"/>
      <w:szCs w:val="20"/>
      <w:lang w:val="fr-FR" w:eastAsia="fr-FR"/>
    </w:rPr>
  </w:style>
  <w:style w:type="paragraph" w:styleId="Corpsdetexte">
    <w:name w:val="Body Text"/>
    <w:basedOn w:val="Normal"/>
    <w:link w:val="CorpsdetexteCar"/>
    <w:rsid w:val="00FC780E"/>
    <w:pPr>
      <w:widowControl/>
      <w:suppressAutoHyphens w:val="0"/>
      <w:autoSpaceDN/>
      <w:spacing w:line="360" w:lineRule="auto"/>
      <w:textAlignment w:val="auto"/>
    </w:pPr>
    <w:rPr>
      <w:rFonts w:ascii="Garamond" w:eastAsia="Times New Roman" w:hAnsi="Garamond" w:cs="Times New Roman"/>
      <w:kern w:val="0"/>
      <w:sz w:val="20"/>
      <w:szCs w:val="24"/>
      <w:lang w:eastAsia="fr-FR"/>
    </w:rPr>
  </w:style>
  <w:style w:type="character" w:customStyle="1" w:styleId="CorpsdetexteCar">
    <w:name w:val="Corps de texte Car"/>
    <w:basedOn w:val="Policepardfaut"/>
    <w:link w:val="Corpsdetexte"/>
    <w:rsid w:val="00FC780E"/>
    <w:rPr>
      <w:rFonts w:ascii="Garamond" w:eastAsia="Times New Roman" w:hAnsi="Garamond" w:cs="Times New Roman"/>
      <w:kern w:val="0"/>
      <w:sz w:val="20"/>
      <w:szCs w:val="24"/>
      <w:lang w:val="fr-FR" w:eastAsia="fr-FR"/>
    </w:rPr>
  </w:style>
  <w:style w:type="paragraph" w:styleId="Retraitcorpsdetexte2">
    <w:name w:val="Body Text Indent 2"/>
    <w:basedOn w:val="Normal"/>
    <w:link w:val="Retraitcorpsdetexte2Car"/>
    <w:rsid w:val="00FC780E"/>
    <w:pPr>
      <w:widowControl/>
      <w:suppressAutoHyphens w:val="0"/>
      <w:autoSpaceDN/>
      <w:ind w:left="708"/>
      <w:textAlignment w:val="auto"/>
    </w:pPr>
    <w:rPr>
      <w:rFonts w:ascii="Garamond" w:eastAsia="Times New Roman" w:hAnsi="Garamond" w:cs="Times New Roman"/>
      <w:kern w:val="0"/>
      <w:szCs w:val="24"/>
      <w:lang w:eastAsia="fr-FR"/>
    </w:rPr>
  </w:style>
  <w:style w:type="character" w:customStyle="1" w:styleId="Retraitcorpsdetexte2Car">
    <w:name w:val="Retrait corps de texte 2 Car"/>
    <w:basedOn w:val="Policepardfaut"/>
    <w:link w:val="Retraitcorpsdetexte2"/>
    <w:rsid w:val="00FC780E"/>
    <w:rPr>
      <w:rFonts w:ascii="Garamond" w:eastAsia="Times New Roman" w:hAnsi="Garamond" w:cs="Times New Roman"/>
      <w:kern w:val="0"/>
      <w:szCs w:val="24"/>
      <w:lang w:val="fr-FR" w:eastAsia="fr-FR"/>
    </w:rPr>
  </w:style>
  <w:style w:type="character" w:styleId="lev">
    <w:name w:val="Strong"/>
    <w:qFormat/>
    <w:rsid w:val="00FC780E"/>
    <w:rPr>
      <w:b/>
      <w:bCs/>
    </w:rPr>
  </w:style>
  <w:style w:type="paragraph" w:styleId="Retraitcorpsdetexte">
    <w:name w:val="Body Text Indent"/>
    <w:basedOn w:val="Normal"/>
    <w:link w:val="RetraitcorpsdetexteCar"/>
    <w:uiPriority w:val="99"/>
    <w:semiHidden/>
    <w:unhideWhenUsed/>
    <w:rsid w:val="00FC780E"/>
    <w:pPr>
      <w:spacing w:after="120"/>
      <w:ind w:left="283"/>
    </w:pPr>
  </w:style>
  <w:style w:type="character" w:customStyle="1" w:styleId="RetraitcorpsdetexteCar">
    <w:name w:val="Retrait corps de texte Car"/>
    <w:basedOn w:val="Policepardfaut"/>
    <w:link w:val="Retraitcorpsdetexte"/>
    <w:uiPriority w:val="99"/>
    <w:semiHidden/>
    <w:rsid w:val="00FC780E"/>
    <w:rPr>
      <w:rFonts w:ascii="Calibri" w:hAnsi="Calibri"/>
      <w:lang w:val="fr-FR"/>
    </w:rPr>
  </w:style>
  <w:style w:type="paragraph" w:styleId="Corpsdetexte3">
    <w:name w:val="Body Text 3"/>
    <w:basedOn w:val="Normal"/>
    <w:link w:val="Corpsdetexte3Car"/>
    <w:uiPriority w:val="99"/>
    <w:semiHidden/>
    <w:unhideWhenUsed/>
    <w:rsid w:val="00FC780E"/>
    <w:pPr>
      <w:spacing w:after="120"/>
    </w:pPr>
    <w:rPr>
      <w:sz w:val="16"/>
      <w:szCs w:val="16"/>
    </w:rPr>
  </w:style>
  <w:style w:type="character" w:customStyle="1" w:styleId="Corpsdetexte3Car">
    <w:name w:val="Corps de texte 3 Car"/>
    <w:basedOn w:val="Policepardfaut"/>
    <w:link w:val="Corpsdetexte3"/>
    <w:uiPriority w:val="99"/>
    <w:semiHidden/>
    <w:rsid w:val="00FC780E"/>
    <w:rPr>
      <w:rFonts w:ascii="Calibri" w:hAnsi="Calibri"/>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SimSun" w:hAnsi="Gill Sans MT" w:cs="Tahoma"/>
        <w:kern w:val="3"/>
        <w:sz w:val="22"/>
        <w:szCs w:val="22"/>
        <w:lang w:val="fr-BE"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5F"/>
    <w:pPr>
      <w:jc w:val="both"/>
    </w:pPr>
    <w:rPr>
      <w:rFonts w:ascii="Calibri" w:hAnsi="Calibri"/>
      <w:lang w:val="fr-FR"/>
    </w:rPr>
  </w:style>
  <w:style w:type="paragraph" w:styleId="Titre1">
    <w:name w:val="heading 1"/>
    <w:basedOn w:val="Normal"/>
    <w:next w:val="Normal"/>
    <w:link w:val="Titre1Car"/>
    <w:uiPriority w:val="9"/>
    <w:qFormat/>
    <w:rsid w:val="00FC2F89"/>
    <w:pPr>
      <w:jc w:val="center"/>
      <w:outlineLvl w:val="0"/>
    </w:pPr>
    <w:rPr>
      <w:rFonts w:cstheme="minorHAnsi"/>
      <w:b/>
      <w:sz w:val="36"/>
    </w:rPr>
  </w:style>
  <w:style w:type="paragraph" w:styleId="Titre2">
    <w:name w:val="heading 2"/>
    <w:basedOn w:val="Normal"/>
    <w:next w:val="Normal"/>
    <w:link w:val="Titre2Car"/>
    <w:uiPriority w:val="9"/>
    <w:unhideWhenUsed/>
    <w:qFormat/>
    <w:rsid w:val="00FC2F89"/>
    <w:pPr>
      <w:tabs>
        <w:tab w:val="right" w:leader="dot" w:pos="10206"/>
      </w:tabs>
      <w:outlineLvl w:val="1"/>
    </w:pPr>
    <w:rPr>
      <w:rFonts w:cstheme="minorHAnsi"/>
      <w:b/>
      <w:sz w:val="28"/>
    </w:rPr>
  </w:style>
  <w:style w:type="paragraph" w:styleId="Titre3">
    <w:name w:val="heading 3"/>
    <w:basedOn w:val="Normal"/>
    <w:next w:val="Normal"/>
    <w:link w:val="Titre3Car"/>
    <w:uiPriority w:val="9"/>
    <w:unhideWhenUsed/>
    <w:qFormat/>
    <w:rsid w:val="00FC2F89"/>
    <w:pPr>
      <w:ind w:left="426"/>
      <w:outlineLvl w:val="2"/>
    </w:pPr>
    <w:rPr>
      <w:b/>
      <w:sz w:val="24"/>
    </w:rPr>
  </w:style>
  <w:style w:type="paragraph" w:styleId="Titre4">
    <w:name w:val="heading 4"/>
    <w:basedOn w:val="Normal"/>
    <w:next w:val="Normal"/>
    <w:link w:val="Titre4Car"/>
    <w:uiPriority w:val="9"/>
    <w:unhideWhenUsed/>
    <w:qFormat/>
    <w:rsid w:val="00FC2F89"/>
    <w:pPr>
      <w:ind w:left="851"/>
      <w:outlineLvl w:val="3"/>
    </w:pPr>
    <w:rPr>
      <w:rFonts w:asciiTheme="minorHAnsi" w:hAnsiTheme="minorHAnsi" w:cs="Calibr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Normal"/>
    <w:rsid w:val="00A863F5"/>
    <w:pPr>
      <w:tabs>
        <w:tab w:val="right" w:leader="dot" w:pos="10206"/>
      </w:tabs>
    </w:pPr>
    <w:rPr>
      <w:rFonts w:asciiTheme="minorHAnsi" w:hAnsiTheme="minorHAnsi" w:cstheme="minorHAnsi"/>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rsid w:val="00FC2F89"/>
    <w:pPr>
      <w:suppressLineNumbers/>
      <w:tabs>
        <w:tab w:val="center" w:pos="4536"/>
        <w:tab w:val="right" w:pos="9072"/>
      </w:tabs>
    </w:pPr>
    <w:rPr>
      <w:rFonts w:ascii="Calibri" w:hAnsi="Calibri"/>
      <w:sz w:val="20"/>
    </w:rPr>
  </w:style>
  <w:style w:type="paragraph" w:styleId="Textedebulles">
    <w:name w:val="Balloon Text"/>
    <w:basedOn w:val="Standard"/>
    <w:rPr>
      <w:rFonts w:ascii="Tahoma" w:hAnsi="Tahoma"/>
      <w:sz w:val="16"/>
      <w:szCs w:val="16"/>
    </w:rPr>
  </w:style>
  <w:style w:type="paragraph" w:styleId="Paragraphedeliste">
    <w:name w:val="List Paragraph"/>
    <w:basedOn w:val="Standard"/>
    <w:uiPriority w:val="34"/>
    <w:qFormat/>
    <w:rsid w:val="00FC2F89"/>
    <w:pPr>
      <w:numPr>
        <w:numId w:val="42"/>
      </w:numPr>
      <w:ind w:left="425" w:hanging="278"/>
      <w:jc w:val="both"/>
    </w:pPr>
    <w:rPr>
      <w:rFonts w:ascii="Calibri" w:hAnsi="Calibri"/>
      <w:lang w:val="fr-FR"/>
    </w:rPr>
  </w:style>
  <w:style w:type="paragraph" w:customStyle="1" w:styleId="TableContents">
    <w:name w:val="Table Contents"/>
    <w:basedOn w:val="Standard"/>
    <w:pPr>
      <w:suppressLineNumbers/>
    </w:p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paragraph" w:styleId="Textebrut">
    <w:name w:val="Plain Text"/>
    <w:basedOn w:val="Normal"/>
    <w:link w:val="TextebrutCar"/>
    <w:uiPriority w:val="99"/>
    <w:unhideWhenUsed/>
    <w:rsid w:val="004570DB"/>
    <w:pPr>
      <w:widowControl/>
      <w:suppressAutoHyphens w:val="0"/>
      <w:autoSpaceDN/>
      <w:textAlignment w:val="auto"/>
    </w:pPr>
    <w:rPr>
      <w:rFonts w:eastAsiaTheme="minorHAnsi" w:cstheme="minorBidi"/>
      <w:kern w:val="0"/>
      <w:szCs w:val="21"/>
    </w:rPr>
  </w:style>
  <w:style w:type="character" w:customStyle="1" w:styleId="TextebrutCar">
    <w:name w:val="Texte brut Car"/>
    <w:basedOn w:val="Policepardfaut"/>
    <w:link w:val="Textebrut"/>
    <w:uiPriority w:val="99"/>
    <w:rsid w:val="004570DB"/>
    <w:rPr>
      <w:rFonts w:eastAsiaTheme="minorHAnsi" w:cstheme="minorBidi"/>
      <w:kern w:val="0"/>
      <w:szCs w:val="21"/>
    </w:rPr>
  </w:style>
  <w:style w:type="character" w:styleId="Marquedannotation">
    <w:name w:val="annotation reference"/>
    <w:basedOn w:val="Policepardfaut"/>
    <w:uiPriority w:val="99"/>
    <w:semiHidden/>
    <w:unhideWhenUsed/>
    <w:rsid w:val="003A0B85"/>
    <w:rPr>
      <w:sz w:val="16"/>
      <w:szCs w:val="16"/>
    </w:rPr>
  </w:style>
  <w:style w:type="paragraph" w:styleId="Commentaire">
    <w:name w:val="annotation text"/>
    <w:basedOn w:val="Normal"/>
    <w:link w:val="CommentaireCar"/>
    <w:uiPriority w:val="99"/>
    <w:unhideWhenUsed/>
    <w:rsid w:val="003A0B85"/>
    <w:rPr>
      <w:sz w:val="20"/>
      <w:szCs w:val="20"/>
    </w:rPr>
  </w:style>
  <w:style w:type="character" w:customStyle="1" w:styleId="CommentaireCar">
    <w:name w:val="Commentaire Car"/>
    <w:basedOn w:val="Policepardfaut"/>
    <w:link w:val="Commentaire"/>
    <w:uiPriority w:val="99"/>
    <w:rsid w:val="003A0B85"/>
    <w:rPr>
      <w:sz w:val="20"/>
      <w:szCs w:val="20"/>
    </w:rPr>
  </w:style>
  <w:style w:type="paragraph" w:styleId="Objetducommentaire">
    <w:name w:val="annotation subject"/>
    <w:basedOn w:val="Commentaire"/>
    <w:next w:val="Commentaire"/>
    <w:link w:val="ObjetducommentaireCar"/>
    <w:uiPriority w:val="99"/>
    <w:semiHidden/>
    <w:unhideWhenUsed/>
    <w:rsid w:val="003A0B85"/>
    <w:rPr>
      <w:b/>
      <w:bCs/>
    </w:rPr>
  </w:style>
  <w:style w:type="character" w:customStyle="1" w:styleId="ObjetducommentaireCar">
    <w:name w:val="Objet du commentaire Car"/>
    <w:basedOn w:val="CommentaireCar"/>
    <w:link w:val="Objetducommentaire"/>
    <w:uiPriority w:val="99"/>
    <w:semiHidden/>
    <w:rsid w:val="003A0B85"/>
    <w:rPr>
      <w:b/>
      <w:bCs/>
      <w:sz w:val="20"/>
      <w:szCs w:val="20"/>
    </w:rPr>
  </w:style>
  <w:style w:type="character" w:styleId="Lienhypertexte">
    <w:name w:val="Hyperlink"/>
    <w:basedOn w:val="Policepardfaut"/>
    <w:uiPriority w:val="99"/>
    <w:unhideWhenUsed/>
    <w:rsid w:val="001350E1"/>
    <w:rPr>
      <w:color w:val="0000FF" w:themeColor="hyperlink"/>
      <w:u w:val="single"/>
    </w:rPr>
  </w:style>
  <w:style w:type="character" w:customStyle="1" w:styleId="Titre1Car">
    <w:name w:val="Titre 1 Car"/>
    <w:basedOn w:val="Policepardfaut"/>
    <w:link w:val="Titre1"/>
    <w:uiPriority w:val="9"/>
    <w:rsid w:val="00FC2F89"/>
    <w:rPr>
      <w:rFonts w:ascii="Calibri" w:hAnsi="Calibri" w:cstheme="minorHAnsi"/>
      <w:b/>
      <w:sz w:val="36"/>
      <w:lang w:val="fr-FR"/>
    </w:rPr>
  </w:style>
  <w:style w:type="character" w:customStyle="1" w:styleId="Titre2Car">
    <w:name w:val="Titre 2 Car"/>
    <w:basedOn w:val="Policepardfaut"/>
    <w:link w:val="Titre2"/>
    <w:uiPriority w:val="9"/>
    <w:rsid w:val="00FC2F89"/>
    <w:rPr>
      <w:rFonts w:ascii="Calibri" w:hAnsi="Calibri" w:cstheme="minorHAnsi"/>
      <w:b/>
      <w:sz w:val="28"/>
      <w:lang w:val="fr-FR"/>
    </w:rPr>
  </w:style>
  <w:style w:type="character" w:customStyle="1" w:styleId="Titre3Car">
    <w:name w:val="Titre 3 Car"/>
    <w:basedOn w:val="Policepardfaut"/>
    <w:link w:val="Titre3"/>
    <w:uiPriority w:val="9"/>
    <w:rsid w:val="00FC2F89"/>
    <w:rPr>
      <w:rFonts w:ascii="Calibri" w:hAnsi="Calibri"/>
      <w:b/>
      <w:sz w:val="24"/>
      <w:lang w:val="fr-FR"/>
    </w:rPr>
  </w:style>
  <w:style w:type="character" w:customStyle="1" w:styleId="Titre4Car">
    <w:name w:val="Titre 4 Car"/>
    <w:basedOn w:val="Policepardfaut"/>
    <w:link w:val="Titre4"/>
    <w:uiPriority w:val="9"/>
    <w:rsid w:val="00FC2F89"/>
    <w:rPr>
      <w:rFonts w:asciiTheme="minorHAnsi" w:hAnsiTheme="minorHAnsi" w:cs="Calibri"/>
      <w:b/>
      <w:lang w:val="fr-FR"/>
    </w:rPr>
  </w:style>
  <w:style w:type="paragraph" w:customStyle="1" w:styleId="Style">
    <w:name w:val="Style"/>
    <w:rsid w:val="00AF263F"/>
    <w:pPr>
      <w:suppressAutoHyphens w:val="0"/>
      <w:autoSpaceDN/>
      <w:textAlignment w:val="auto"/>
    </w:pPr>
    <w:rPr>
      <w:rFonts w:ascii="Times New Roman" w:eastAsia="Times New Roman" w:hAnsi="Times New Roman" w:cs="Times New Roman"/>
      <w:snapToGrid w:val="0"/>
      <w:kern w:val="0"/>
      <w:sz w:val="24"/>
      <w:szCs w:val="20"/>
      <w:lang w:val="fr-FR" w:eastAsia="fr-FR"/>
    </w:rPr>
  </w:style>
  <w:style w:type="paragraph" w:styleId="Corpsdetexte">
    <w:name w:val="Body Text"/>
    <w:basedOn w:val="Normal"/>
    <w:link w:val="CorpsdetexteCar"/>
    <w:rsid w:val="00FC780E"/>
    <w:pPr>
      <w:widowControl/>
      <w:suppressAutoHyphens w:val="0"/>
      <w:autoSpaceDN/>
      <w:spacing w:line="360" w:lineRule="auto"/>
      <w:textAlignment w:val="auto"/>
    </w:pPr>
    <w:rPr>
      <w:rFonts w:ascii="Garamond" w:eastAsia="Times New Roman" w:hAnsi="Garamond" w:cs="Times New Roman"/>
      <w:kern w:val="0"/>
      <w:sz w:val="20"/>
      <w:szCs w:val="24"/>
      <w:lang w:eastAsia="fr-FR"/>
    </w:rPr>
  </w:style>
  <w:style w:type="character" w:customStyle="1" w:styleId="CorpsdetexteCar">
    <w:name w:val="Corps de texte Car"/>
    <w:basedOn w:val="Policepardfaut"/>
    <w:link w:val="Corpsdetexte"/>
    <w:rsid w:val="00FC780E"/>
    <w:rPr>
      <w:rFonts w:ascii="Garamond" w:eastAsia="Times New Roman" w:hAnsi="Garamond" w:cs="Times New Roman"/>
      <w:kern w:val="0"/>
      <w:sz w:val="20"/>
      <w:szCs w:val="24"/>
      <w:lang w:val="fr-FR" w:eastAsia="fr-FR"/>
    </w:rPr>
  </w:style>
  <w:style w:type="paragraph" w:styleId="Retraitcorpsdetexte2">
    <w:name w:val="Body Text Indent 2"/>
    <w:basedOn w:val="Normal"/>
    <w:link w:val="Retraitcorpsdetexte2Car"/>
    <w:rsid w:val="00FC780E"/>
    <w:pPr>
      <w:widowControl/>
      <w:suppressAutoHyphens w:val="0"/>
      <w:autoSpaceDN/>
      <w:ind w:left="708"/>
      <w:textAlignment w:val="auto"/>
    </w:pPr>
    <w:rPr>
      <w:rFonts w:ascii="Garamond" w:eastAsia="Times New Roman" w:hAnsi="Garamond" w:cs="Times New Roman"/>
      <w:kern w:val="0"/>
      <w:szCs w:val="24"/>
      <w:lang w:eastAsia="fr-FR"/>
    </w:rPr>
  </w:style>
  <w:style w:type="character" w:customStyle="1" w:styleId="Retraitcorpsdetexte2Car">
    <w:name w:val="Retrait corps de texte 2 Car"/>
    <w:basedOn w:val="Policepardfaut"/>
    <w:link w:val="Retraitcorpsdetexte2"/>
    <w:rsid w:val="00FC780E"/>
    <w:rPr>
      <w:rFonts w:ascii="Garamond" w:eastAsia="Times New Roman" w:hAnsi="Garamond" w:cs="Times New Roman"/>
      <w:kern w:val="0"/>
      <w:szCs w:val="24"/>
      <w:lang w:val="fr-FR" w:eastAsia="fr-FR"/>
    </w:rPr>
  </w:style>
  <w:style w:type="character" w:styleId="lev">
    <w:name w:val="Strong"/>
    <w:qFormat/>
    <w:rsid w:val="00FC780E"/>
    <w:rPr>
      <w:b/>
      <w:bCs/>
    </w:rPr>
  </w:style>
  <w:style w:type="paragraph" w:styleId="Retraitcorpsdetexte">
    <w:name w:val="Body Text Indent"/>
    <w:basedOn w:val="Normal"/>
    <w:link w:val="RetraitcorpsdetexteCar"/>
    <w:uiPriority w:val="99"/>
    <w:semiHidden/>
    <w:unhideWhenUsed/>
    <w:rsid w:val="00FC780E"/>
    <w:pPr>
      <w:spacing w:after="120"/>
      <w:ind w:left="283"/>
    </w:pPr>
  </w:style>
  <w:style w:type="character" w:customStyle="1" w:styleId="RetraitcorpsdetexteCar">
    <w:name w:val="Retrait corps de texte Car"/>
    <w:basedOn w:val="Policepardfaut"/>
    <w:link w:val="Retraitcorpsdetexte"/>
    <w:uiPriority w:val="99"/>
    <w:semiHidden/>
    <w:rsid w:val="00FC780E"/>
    <w:rPr>
      <w:rFonts w:ascii="Calibri" w:hAnsi="Calibri"/>
      <w:lang w:val="fr-FR"/>
    </w:rPr>
  </w:style>
  <w:style w:type="paragraph" w:styleId="Corpsdetexte3">
    <w:name w:val="Body Text 3"/>
    <w:basedOn w:val="Normal"/>
    <w:link w:val="Corpsdetexte3Car"/>
    <w:uiPriority w:val="99"/>
    <w:semiHidden/>
    <w:unhideWhenUsed/>
    <w:rsid w:val="00FC780E"/>
    <w:pPr>
      <w:spacing w:after="120"/>
    </w:pPr>
    <w:rPr>
      <w:sz w:val="16"/>
      <w:szCs w:val="16"/>
    </w:rPr>
  </w:style>
  <w:style w:type="character" w:customStyle="1" w:styleId="Corpsdetexte3Car">
    <w:name w:val="Corps de texte 3 Car"/>
    <w:basedOn w:val="Policepardfaut"/>
    <w:link w:val="Corpsdetexte3"/>
    <w:uiPriority w:val="99"/>
    <w:semiHidden/>
    <w:rsid w:val="00FC780E"/>
    <w:rPr>
      <w:rFonts w:ascii="Calibri" w:hAnsi="Calibri"/>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2198">
      <w:bodyDiv w:val="1"/>
      <w:marLeft w:val="0"/>
      <w:marRight w:val="0"/>
      <w:marTop w:val="0"/>
      <w:marBottom w:val="0"/>
      <w:divBdr>
        <w:top w:val="none" w:sz="0" w:space="0" w:color="auto"/>
        <w:left w:val="none" w:sz="0" w:space="0" w:color="auto"/>
        <w:bottom w:val="none" w:sz="0" w:space="0" w:color="auto"/>
        <w:right w:val="none" w:sz="0" w:space="0" w:color="auto"/>
      </w:divBdr>
    </w:div>
    <w:div w:id="1162241046">
      <w:bodyDiv w:val="1"/>
      <w:marLeft w:val="0"/>
      <w:marRight w:val="0"/>
      <w:marTop w:val="0"/>
      <w:marBottom w:val="0"/>
      <w:divBdr>
        <w:top w:val="none" w:sz="0" w:space="0" w:color="auto"/>
        <w:left w:val="none" w:sz="0" w:space="0" w:color="auto"/>
        <w:bottom w:val="none" w:sz="0" w:space="0" w:color="auto"/>
        <w:right w:val="none" w:sz="0" w:space="0" w:color="auto"/>
      </w:divBdr>
    </w:div>
    <w:div w:id="1406951295">
      <w:bodyDiv w:val="1"/>
      <w:marLeft w:val="0"/>
      <w:marRight w:val="0"/>
      <w:marTop w:val="0"/>
      <w:marBottom w:val="0"/>
      <w:divBdr>
        <w:top w:val="none" w:sz="0" w:space="0" w:color="auto"/>
        <w:left w:val="none" w:sz="0" w:space="0" w:color="auto"/>
        <w:bottom w:val="none" w:sz="0" w:space="0" w:color="auto"/>
        <w:right w:val="none" w:sz="0" w:space="0" w:color="auto"/>
      </w:divBdr>
    </w:div>
    <w:div w:id="1500926463">
      <w:bodyDiv w:val="1"/>
      <w:marLeft w:val="0"/>
      <w:marRight w:val="0"/>
      <w:marTop w:val="0"/>
      <w:marBottom w:val="0"/>
      <w:divBdr>
        <w:top w:val="none" w:sz="0" w:space="0" w:color="auto"/>
        <w:left w:val="none" w:sz="0" w:space="0" w:color="auto"/>
        <w:bottom w:val="none" w:sz="0" w:space="0" w:color="auto"/>
        <w:right w:val="none" w:sz="0" w:space="0" w:color="auto"/>
      </w:divBdr>
    </w:div>
    <w:div w:id="1715081575">
      <w:bodyDiv w:val="1"/>
      <w:marLeft w:val="0"/>
      <w:marRight w:val="0"/>
      <w:marTop w:val="0"/>
      <w:marBottom w:val="0"/>
      <w:divBdr>
        <w:top w:val="none" w:sz="0" w:space="0" w:color="auto"/>
        <w:left w:val="none" w:sz="0" w:space="0" w:color="auto"/>
        <w:bottom w:val="none" w:sz="0" w:space="0" w:color="auto"/>
        <w:right w:val="none" w:sz="0" w:space="0" w:color="auto"/>
      </w:divBdr>
    </w:div>
    <w:div w:id="2048413231">
      <w:bodyDiv w:val="1"/>
      <w:marLeft w:val="0"/>
      <w:marRight w:val="0"/>
      <w:marTop w:val="0"/>
      <w:marBottom w:val="0"/>
      <w:divBdr>
        <w:top w:val="none" w:sz="0" w:space="0" w:color="auto"/>
        <w:left w:val="none" w:sz="0" w:space="0" w:color="auto"/>
        <w:bottom w:val="none" w:sz="0" w:space="0" w:color="auto"/>
        <w:right w:val="none" w:sz="0" w:space="0" w:color="auto"/>
      </w:divBdr>
      <w:divsChild>
        <w:div w:id="2136369860">
          <w:marLeft w:val="0"/>
          <w:marRight w:val="0"/>
          <w:marTop w:val="0"/>
          <w:marBottom w:val="0"/>
          <w:divBdr>
            <w:top w:val="none" w:sz="0" w:space="0" w:color="auto"/>
            <w:left w:val="none" w:sz="0" w:space="0" w:color="auto"/>
            <w:bottom w:val="none" w:sz="0" w:space="0" w:color="auto"/>
            <w:right w:val="none" w:sz="0" w:space="0" w:color="auto"/>
          </w:divBdr>
        </w:div>
        <w:div w:id="404038517">
          <w:marLeft w:val="0"/>
          <w:marRight w:val="0"/>
          <w:marTop w:val="0"/>
          <w:marBottom w:val="0"/>
          <w:divBdr>
            <w:top w:val="none" w:sz="0" w:space="0" w:color="auto"/>
            <w:left w:val="none" w:sz="0" w:space="0" w:color="auto"/>
            <w:bottom w:val="none" w:sz="0" w:space="0" w:color="auto"/>
            <w:right w:val="none" w:sz="0" w:space="0" w:color="auto"/>
          </w:divBdr>
        </w:div>
        <w:div w:id="1646617315">
          <w:marLeft w:val="0"/>
          <w:marRight w:val="0"/>
          <w:marTop w:val="0"/>
          <w:marBottom w:val="0"/>
          <w:divBdr>
            <w:top w:val="none" w:sz="0" w:space="0" w:color="auto"/>
            <w:left w:val="none" w:sz="0" w:space="0" w:color="auto"/>
            <w:bottom w:val="none" w:sz="0" w:space="0" w:color="auto"/>
            <w:right w:val="none" w:sz="0" w:space="0" w:color="auto"/>
          </w:divBdr>
        </w:div>
        <w:div w:id="1017387674">
          <w:marLeft w:val="0"/>
          <w:marRight w:val="0"/>
          <w:marTop w:val="0"/>
          <w:marBottom w:val="0"/>
          <w:divBdr>
            <w:top w:val="none" w:sz="0" w:space="0" w:color="auto"/>
            <w:left w:val="none" w:sz="0" w:space="0" w:color="auto"/>
            <w:bottom w:val="none" w:sz="0" w:space="0" w:color="auto"/>
            <w:right w:val="none" w:sz="0" w:space="0" w:color="auto"/>
          </w:divBdr>
        </w:div>
        <w:div w:id="394738520">
          <w:marLeft w:val="0"/>
          <w:marRight w:val="0"/>
          <w:marTop w:val="0"/>
          <w:marBottom w:val="0"/>
          <w:divBdr>
            <w:top w:val="none" w:sz="0" w:space="0" w:color="auto"/>
            <w:left w:val="none" w:sz="0" w:space="0" w:color="auto"/>
            <w:bottom w:val="none" w:sz="0" w:space="0" w:color="auto"/>
            <w:right w:val="none" w:sz="0" w:space="0" w:color="auto"/>
          </w:divBdr>
        </w:div>
        <w:div w:id="10309110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jessica.joiris@ulg.ac.b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x\Service%20administratif%20FaSS\En-t&#234;te%20FaSS%20Services%20admi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B8F7-2885-B04C-B878-FF50C5A0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\Users\Stephanie\dox\Service administratif FaSS\En-tête FaSS Services admin.dotx</Template>
  <TotalTime>27</TotalTime>
  <Pages>4</Pages>
  <Words>1671</Words>
  <Characters>9196</Characters>
  <Application>Microsoft Macintosh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Pironnet</dc:creator>
  <cp:lastModifiedBy>Jessica Joiris</cp:lastModifiedBy>
  <cp:revision>6</cp:revision>
  <cp:lastPrinted>2017-06-28T09:55:00Z</cp:lastPrinted>
  <dcterms:created xsi:type="dcterms:W3CDTF">2017-09-26T07:02:00Z</dcterms:created>
  <dcterms:modified xsi:type="dcterms:W3CDTF">2018-09-13T06:53:00Z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PRIMINFO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