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CF" w:rsidRPr="00336730" w:rsidRDefault="006A68CF" w:rsidP="006A68CF">
      <w:pPr>
        <w:jc w:val="right"/>
        <w:rPr>
          <w:rFonts w:asciiTheme="minorHAnsi" w:hAnsiTheme="minorHAnsi" w:cstheme="minorHAnsi"/>
        </w:rPr>
      </w:pPr>
      <w:r w:rsidRPr="00336730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44388C0" wp14:editId="2DE1D397">
            <wp:simplePos x="0" y="0"/>
            <wp:positionH relativeFrom="column">
              <wp:posOffset>-404495</wp:posOffset>
            </wp:positionH>
            <wp:positionV relativeFrom="paragraph">
              <wp:posOffset>-13970</wp:posOffset>
            </wp:positionV>
            <wp:extent cx="2700000" cy="794646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iege-logo-couleurs-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794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8CF" w:rsidRPr="00336730" w:rsidRDefault="006A68CF" w:rsidP="006A68CF">
      <w:pPr>
        <w:jc w:val="right"/>
        <w:rPr>
          <w:rFonts w:asciiTheme="minorHAnsi" w:hAnsiTheme="minorHAnsi" w:cstheme="minorHAnsi"/>
        </w:rPr>
      </w:pPr>
    </w:p>
    <w:p w:rsidR="006A68CF" w:rsidRPr="00336730" w:rsidRDefault="006A68CF" w:rsidP="006A68CF">
      <w:pPr>
        <w:pBdr>
          <w:bottom w:val="single" w:sz="4" w:space="1" w:color="auto"/>
        </w:pBdr>
        <w:ind w:left="3544"/>
        <w:jc w:val="right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Stages</w:t>
      </w:r>
    </w:p>
    <w:p w:rsidR="006A68CF" w:rsidRPr="00395F0C" w:rsidRDefault="006A68CF" w:rsidP="006A68CF">
      <w:pPr>
        <w:pStyle w:val="En-tte"/>
      </w:pPr>
    </w:p>
    <w:p w:rsidR="00294F53" w:rsidRPr="00C90D82" w:rsidRDefault="00294F53" w:rsidP="002B712B">
      <w:pPr>
        <w:pStyle w:val="Standard"/>
        <w:jc w:val="both"/>
        <w:rPr>
          <w:rFonts w:asciiTheme="minorHAnsi" w:hAnsiTheme="minorHAnsi" w:cstheme="minorHAnsi"/>
          <w:b/>
          <w:lang w:val="fr-FR"/>
        </w:rPr>
      </w:pPr>
    </w:p>
    <w:p w:rsidR="00C90D82" w:rsidRPr="00C90D82" w:rsidRDefault="00C90D82" w:rsidP="00C90D82">
      <w:pPr>
        <w:jc w:val="center"/>
        <w:rPr>
          <w:rFonts w:asciiTheme="minorHAnsi" w:hAnsiTheme="minorHAnsi" w:cstheme="minorHAnsi"/>
          <w:b/>
          <w:sz w:val="32"/>
        </w:rPr>
      </w:pPr>
      <w:r w:rsidRPr="00C90D82">
        <w:rPr>
          <w:rFonts w:asciiTheme="minorHAnsi" w:hAnsiTheme="minorHAnsi" w:cstheme="minorHAnsi"/>
          <w:b/>
          <w:sz w:val="36"/>
        </w:rPr>
        <w:t xml:space="preserve">Grille d'évaluation de stage - </w:t>
      </w:r>
      <w:r w:rsidRPr="00C90D82">
        <w:rPr>
          <w:rFonts w:asciiTheme="minorHAnsi" w:hAnsiTheme="minorHAnsi" w:cstheme="minorHAnsi"/>
          <w:b/>
          <w:sz w:val="32"/>
        </w:rPr>
        <w:t>à remplir par le maître de stage</w:t>
      </w:r>
    </w:p>
    <w:p w:rsidR="00C90D82" w:rsidRPr="00C90D82" w:rsidRDefault="00C90D82" w:rsidP="00C90D82">
      <w:pPr>
        <w:rPr>
          <w:rFonts w:asciiTheme="minorHAnsi" w:hAnsiTheme="minorHAnsi" w:cstheme="minorHAnsi"/>
        </w:rPr>
      </w:pPr>
    </w:p>
    <w:p w:rsidR="00BB5E64" w:rsidRPr="00C90D82" w:rsidRDefault="00C90D82" w:rsidP="00C90D82">
      <w:pPr>
        <w:pStyle w:val="Titre1"/>
        <w:rPr>
          <w:rFonts w:asciiTheme="minorHAnsi" w:hAnsiTheme="minorHAnsi"/>
          <w:sz w:val="32"/>
        </w:rPr>
      </w:pPr>
      <w:r w:rsidRPr="00C90D82">
        <w:rPr>
          <w:rFonts w:asciiTheme="minorHAnsi" w:hAnsiTheme="minorHAnsi"/>
          <w:sz w:val="32"/>
        </w:rPr>
        <w:t>Année académique 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sz w:val="32"/>
        </w:rPr>
        <w:fldChar w:fldCharType="end"/>
      </w:r>
      <w:bookmarkEnd w:id="0"/>
      <w:r w:rsidRPr="00C90D82">
        <w:rPr>
          <w:rFonts w:asciiTheme="minorHAnsi" w:hAnsiTheme="minorHAnsi"/>
          <w:sz w:val="32"/>
        </w:rPr>
        <w:t>/20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sz w:val="32"/>
        </w:rPr>
        <w:fldChar w:fldCharType="end"/>
      </w:r>
      <w:bookmarkEnd w:id="1"/>
    </w:p>
    <w:p w:rsidR="009410BF" w:rsidRPr="00071B3F" w:rsidRDefault="009410B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>STAGIAIRE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 w:rsidR="00E201A5">
        <w:t xml:space="preserve"> : </w:t>
      </w:r>
      <w:r w:rsidR="00E201A5"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2"/>
    </w:p>
    <w:p w:rsidR="00071B3F" w:rsidRPr="00071B3F" w:rsidRDefault="00071B3F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 w:rsidR="00E201A5">
        <w:tab/>
        <w:t xml:space="preserve">Rue : </w:t>
      </w:r>
      <w:r w:rsidR="00E201A5"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3"/>
      <w:r w:rsidR="00E201A5">
        <w:t xml:space="preserve"> </w:t>
      </w:r>
      <w:r w:rsidR="009E688F">
        <w:tab/>
      </w:r>
      <w:r w:rsidRPr="00071B3F">
        <w:t>N° :</w:t>
      </w:r>
      <w:r w:rsidR="00E201A5">
        <w:t xml:space="preserve"> </w:t>
      </w:r>
      <w:r w:rsidR="00E201A5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4"/>
    </w:p>
    <w:p w:rsidR="00071B3F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="00071B3F"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 w:rsidR="009E688F">
        <w:tab/>
      </w:r>
      <w:r w:rsidR="00071B3F"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E201A5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 w:rsidR="00E201A5"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7"/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 w:rsidR="00E201A5"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8"/>
      <w:r w:rsidR="00367F80">
        <w:t>@student.u</w:t>
      </w:r>
      <w:r w:rsidR="002D7E45">
        <w:t>liege</w:t>
      </w:r>
      <w:r w:rsidR="00367F80">
        <w:t>.be</w:t>
      </w:r>
    </w:p>
    <w:p w:rsidR="002F1E12" w:rsidRPr="00071B3F" w:rsidRDefault="00071B3F" w:rsidP="00784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Filière d’étude : </w:t>
      </w:r>
      <w:sdt>
        <w:sdtPr>
          <w:id w:val="2090344110"/>
          <w:placeholder>
            <w:docPart w:val="A0CED0F3247D48D99CAE369ADB607015"/>
          </w:placeholder>
          <w:showingPlcHdr/>
          <w:comboBox>
            <w:listItem w:value="Choisissez un élément."/>
            <w:listItem w:displayText="Master en Sociologie, à finalité" w:value="Master en Sociologie, à finalité"/>
            <w:listItem w:displayText="Master en Sociologie, à fin. sp. Immigration Studies" w:value="Master en Sociologie, à fin. sp. Immigration Studies"/>
            <w:listItem w:displayText="Master en Anthropologie" w:value="Master en Anthropologie"/>
            <w:listItem w:displayText="Master en Sciences du Travail, à finalité approfondie" w:value="Master en Sciences du Travail, à finalité approfondie"/>
            <w:listItem w:displayText="Master en Sciences du Travail, 60 crédits" w:value="Master en Sciences du Travail, 60 crédits"/>
            <w:listItem w:displayText="Master en Sciences de la Population et du Développement" w:value="Master en Sciences de la Population et du Développement"/>
          </w:comboBox>
        </w:sdtPr>
        <w:sdtEndPr/>
        <w:sdtContent>
          <w:r w:rsidR="00C4627B" w:rsidRPr="00014B07">
            <w:rPr>
              <w:rStyle w:val="Textedelespacerserv"/>
            </w:rPr>
            <w:t>Choisissez un élément.</w:t>
          </w:r>
        </w:sdtContent>
      </w:sdt>
    </w:p>
    <w:p w:rsidR="00071B3F" w:rsidRDefault="00071B3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 xml:space="preserve">MAÎTRE DE STAGE 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>Lieu de stage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Nom de l'institution: </w:t>
      </w:r>
      <w:r w:rsidR="00E201A5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9"/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 xml:space="preserve">Maître de stage </w:t>
      </w:r>
    </w:p>
    <w:p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Fonction : </w:t>
      </w:r>
      <w:r w:rsidR="00E201A5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10"/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F1E12" w:rsidRPr="00071B3F" w:rsidRDefault="002F1E12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Tél. :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1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071B3F" w:rsidRPr="00071B3F" w:rsidRDefault="00071B3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>TUTEUR ACADÉMIQUE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E688F" w:rsidRPr="00C46844" w:rsidRDefault="00E201A5" w:rsidP="00C46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sectPr w:rsidR="009E688F" w:rsidRPr="00C46844" w:rsidSect="009E688F">
          <w:footerReference w:type="default" r:id="rId9"/>
          <w:footerReference w:type="first" r:id="rId10"/>
          <w:pgSz w:w="11906" w:h="16838"/>
          <w:pgMar w:top="851" w:right="1417" w:bottom="766" w:left="1417" w:header="720" w:footer="709" w:gutter="0"/>
          <w:cols w:space="720"/>
          <w:docGrid w:linePitch="299"/>
        </w:sectPr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67F80">
        <w:t>@ul</w:t>
      </w:r>
      <w:r w:rsidR="008400CA">
        <w:t>ie</w:t>
      </w:r>
      <w:r w:rsidR="00367F80">
        <w:t>g</w:t>
      </w:r>
      <w:r w:rsidR="008400CA">
        <w:t>e</w:t>
      </w:r>
      <w:r w:rsidR="00367F80">
        <w:t>.be</w:t>
      </w:r>
      <w:r w:rsidR="00367F80">
        <w:tab/>
      </w:r>
    </w:p>
    <w:p w:rsidR="009E688F" w:rsidRPr="00617080" w:rsidRDefault="009E688F" w:rsidP="009E688F">
      <w:pPr>
        <w:pStyle w:val="Titre2"/>
      </w:pPr>
      <w:r w:rsidRPr="00617080">
        <w:lastRenderedPageBreak/>
        <w:t>Evaluation par tâche</w:t>
      </w:r>
    </w:p>
    <w:p w:rsidR="009E688F" w:rsidRPr="00EE41D5" w:rsidRDefault="009E688F" w:rsidP="009E688F">
      <w:pPr>
        <w:rPr>
          <w:b/>
          <w:bCs/>
          <w:sz w:val="20"/>
        </w:rPr>
      </w:pPr>
    </w:p>
    <w:p w:rsidR="009E688F" w:rsidRPr="00EE41D5" w:rsidRDefault="009E688F" w:rsidP="009E688F">
      <w:r w:rsidRPr="00EE41D5">
        <w:t>Pour les tâches et activités réalisées pouvez-vous nous donner une brève appréciation :</w:t>
      </w:r>
    </w:p>
    <w:p w:rsidR="009E688F" w:rsidRPr="00EE41D5" w:rsidRDefault="009E688F" w:rsidP="009E688F">
      <w:pPr>
        <w:rPr>
          <w:sz w:val="20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796"/>
      </w:tblGrid>
      <w:tr w:rsidR="009E688F" w:rsidTr="009E688F">
        <w:tc>
          <w:tcPr>
            <w:tcW w:w="7867" w:type="dxa"/>
            <w:shd w:val="clear" w:color="auto" w:fill="F3F3F3"/>
            <w:vAlign w:val="center"/>
          </w:tcPr>
          <w:p w:rsidR="009E688F" w:rsidRPr="00617080" w:rsidRDefault="009E688F" w:rsidP="009E688F">
            <w:pPr>
              <w:rPr>
                <w:b/>
              </w:rPr>
            </w:pPr>
            <w:r w:rsidRPr="00617080">
              <w:rPr>
                <w:b/>
              </w:rPr>
              <w:t>Objet du Travail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9E688F" w:rsidRPr="00617080" w:rsidRDefault="009E688F" w:rsidP="009E688F">
            <w:pPr>
              <w:rPr>
                <w:bCs/>
              </w:rPr>
            </w:pPr>
            <w:r w:rsidRPr="00617080">
              <w:rPr>
                <w:b/>
              </w:rPr>
              <w:t>Appréciation</w:t>
            </w:r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2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3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4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5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6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7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8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9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0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1"/>
          </w:p>
        </w:tc>
      </w:tr>
    </w:tbl>
    <w:p w:rsidR="009E688F" w:rsidRDefault="009E688F" w:rsidP="009E688F">
      <w:pPr>
        <w:rPr>
          <w:rFonts w:asciiTheme="minorHAnsi" w:hAnsiTheme="minorHAnsi" w:cstheme="minorHAnsi"/>
        </w:rPr>
        <w:sectPr w:rsidR="009E688F" w:rsidSect="009E688F">
          <w:pgSz w:w="16838" w:h="11906" w:orient="landscape"/>
          <w:pgMar w:top="1417" w:right="1626" w:bottom="1417" w:left="766" w:header="720" w:footer="709" w:gutter="0"/>
          <w:cols w:space="720"/>
          <w:docGrid w:linePitch="299"/>
        </w:sectPr>
      </w:pPr>
    </w:p>
    <w:p w:rsidR="009E688F" w:rsidRPr="00617080" w:rsidRDefault="009E688F" w:rsidP="009E688F">
      <w:pPr>
        <w:pStyle w:val="Titre2"/>
      </w:pPr>
      <w:r w:rsidRPr="00617080">
        <w:lastRenderedPageBreak/>
        <w:t>Evaluation globale</w:t>
      </w:r>
    </w:p>
    <w:tbl>
      <w:tblPr>
        <w:tblW w:w="10426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332"/>
        <w:gridCol w:w="1218"/>
        <w:gridCol w:w="1219"/>
        <w:gridCol w:w="1219"/>
        <w:gridCol w:w="1219"/>
        <w:gridCol w:w="1219"/>
      </w:tblGrid>
      <w:tr w:rsidR="009E688F" w:rsidRPr="00617080" w:rsidTr="00946616">
        <w:trPr>
          <w:cantSplit/>
          <w:jc w:val="center"/>
        </w:trPr>
        <w:tc>
          <w:tcPr>
            <w:tcW w:w="4332" w:type="dxa"/>
          </w:tcPr>
          <w:p w:rsidR="009E688F" w:rsidRPr="00617080" w:rsidRDefault="009E688F" w:rsidP="009E688F">
            <w:pPr>
              <w:rPr>
                <w:sz w:val="21"/>
                <w:szCs w:val="21"/>
              </w:rPr>
            </w:pPr>
          </w:p>
          <w:p w:rsidR="009E688F" w:rsidRPr="00617080" w:rsidRDefault="009E688F" w:rsidP="009E688F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Faible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satisfaisant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Bon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Excellent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Sans objet</w:t>
            </w:r>
          </w:p>
        </w:tc>
      </w:tr>
      <w:tr w:rsidR="008C1F3C" w:rsidRPr="00617080" w:rsidTr="0069636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comprend-il le travail demandé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3"/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l’esprit d'initiative, de l’autonomie et le sens des responsabilités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posé des questions pertinentes durant son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tenu compte des remarques qui lui ont été faites en cours de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Quelle est la qualité des travaux écrits (forme et fond)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Comment qualifieriez-vous le travail de l’étudiant du point de vue de sa méthode de travail 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est-il capable de faire le lien entre les connaissances théoriques et la pratique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s’est-il intégré au sein de l'équipe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Est-il capable de s'adapter aux circonstances et aux interlocuteurs (à l'occasion de réunions ou d'entretiens)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est-il rigoureux, ponctuel, respecte-t-il les échéances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0E47D2">
              <w:rPr>
                <w:sz w:val="21"/>
                <w:szCs w:val="21"/>
              </w:rPr>
            </w:r>
            <w:r w:rsidR="000E47D2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9E688F" w:rsidRDefault="009E688F" w:rsidP="00946616"/>
    <w:p w:rsidR="00946616" w:rsidRDefault="00946616" w:rsidP="00946616"/>
    <w:p w:rsidR="00946616" w:rsidRDefault="009E688F" w:rsidP="00946616">
      <w:pPr>
        <w:rPr>
          <w:bCs/>
          <w:szCs w:val="24"/>
        </w:rPr>
      </w:pPr>
      <w:r w:rsidRPr="00617080">
        <w:rPr>
          <w:bCs/>
          <w:szCs w:val="24"/>
        </w:rPr>
        <w:t>Compte tenu de l’évaluation réalisée, quelle appréciation globale attribueriez</w:t>
      </w:r>
      <w:r>
        <w:rPr>
          <w:bCs/>
          <w:szCs w:val="24"/>
        </w:rPr>
        <w:t>-</w:t>
      </w:r>
      <w:r w:rsidRPr="00617080">
        <w:rPr>
          <w:bCs/>
          <w:szCs w:val="24"/>
        </w:rPr>
        <w:t xml:space="preserve">vous à l’étudiant ? </w:t>
      </w:r>
      <w:r w:rsidR="00946616">
        <w:rPr>
          <w:bCs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A sélectionner"/>
              <w:listEntry w:val="insuffisant"/>
              <w:listEntry w:val="suffisant"/>
              <w:listEntry w:val="bon"/>
              <w:listEntry w:val="très bon"/>
              <w:listEntry w:val="excellent"/>
            </w:ddList>
          </w:ffData>
        </w:fldChar>
      </w:r>
      <w:bookmarkStart w:id="23" w:name="ListeDéroulante1"/>
      <w:r w:rsidR="00946616">
        <w:rPr>
          <w:bCs/>
          <w:szCs w:val="24"/>
        </w:rPr>
        <w:instrText xml:space="preserve"> FORMDROPDOWN </w:instrText>
      </w:r>
      <w:r w:rsidR="000E47D2">
        <w:rPr>
          <w:bCs/>
          <w:szCs w:val="24"/>
        </w:rPr>
      </w:r>
      <w:r w:rsidR="000E47D2">
        <w:rPr>
          <w:bCs/>
          <w:szCs w:val="24"/>
        </w:rPr>
        <w:fldChar w:fldCharType="separate"/>
      </w:r>
      <w:r w:rsidR="00946616">
        <w:rPr>
          <w:bCs/>
          <w:szCs w:val="24"/>
        </w:rPr>
        <w:fldChar w:fldCharType="end"/>
      </w:r>
      <w:bookmarkEnd w:id="23"/>
    </w:p>
    <w:p w:rsidR="00946616" w:rsidRDefault="00946616" w:rsidP="00946616">
      <w:pPr>
        <w:rPr>
          <w:bCs/>
          <w:szCs w:val="24"/>
        </w:rPr>
      </w:pPr>
    </w:p>
    <w:p w:rsidR="00946616" w:rsidRDefault="009E688F" w:rsidP="00946616">
      <w:pPr>
        <w:rPr>
          <w:bCs/>
          <w:szCs w:val="24"/>
        </w:rPr>
      </w:pPr>
      <w:r w:rsidRPr="009357A6">
        <w:rPr>
          <w:bCs/>
          <w:szCs w:val="24"/>
        </w:rPr>
        <w:t>En vous basant sur la lecture du rapport de stage de l’étudiant, quelle note (sur 20) at</w:t>
      </w:r>
      <w:r w:rsidR="00946616">
        <w:rPr>
          <w:bCs/>
          <w:szCs w:val="24"/>
        </w:rPr>
        <w:t xml:space="preserve">tribueriez-vous à l’étudiant ? </w:t>
      </w:r>
      <w:r w:rsidR="00946616">
        <w:rPr>
          <w:bCs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4" w:name="Texte23"/>
      <w:r w:rsidR="00946616">
        <w:rPr>
          <w:bCs/>
          <w:szCs w:val="24"/>
        </w:rPr>
        <w:instrText xml:space="preserve"> FORMTEXT </w:instrText>
      </w:r>
      <w:r w:rsidR="00946616">
        <w:rPr>
          <w:bCs/>
          <w:szCs w:val="24"/>
        </w:rPr>
      </w:r>
      <w:r w:rsidR="00946616">
        <w:rPr>
          <w:bCs/>
          <w:szCs w:val="24"/>
        </w:rPr>
        <w:fldChar w:fldCharType="separate"/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szCs w:val="24"/>
        </w:rPr>
        <w:fldChar w:fldCharType="end"/>
      </w:r>
      <w:bookmarkEnd w:id="24"/>
    </w:p>
    <w:p w:rsidR="00946616" w:rsidRPr="00946616" w:rsidRDefault="00946616" w:rsidP="00946616">
      <w:pPr>
        <w:rPr>
          <w:bCs/>
          <w:szCs w:val="24"/>
          <w:bdr w:val="single" w:sz="8" w:space="0" w:color="auto"/>
        </w:rPr>
      </w:pPr>
    </w:p>
    <w:p w:rsidR="009E688F" w:rsidRDefault="009E688F" w:rsidP="00946616">
      <w:pPr>
        <w:rPr>
          <w:iCs/>
          <w:szCs w:val="24"/>
        </w:rPr>
      </w:pPr>
      <w:r w:rsidRPr="00617080">
        <w:rPr>
          <w:iCs/>
          <w:szCs w:val="24"/>
        </w:rPr>
        <w:t>(Le niveau d'exigence dans les travaux demandés est de manière générale celui qu'on peut avoir à l'égard de quelqu'un qui vient de débuter dans la profession).</w:t>
      </w:r>
    </w:p>
    <w:p w:rsidR="00946616" w:rsidRDefault="00946616" w:rsidP="00946616">
      <w:pPr>
        <w:rPr>
          <w:iCs/>
          <w:szCs w:val="24"/>
        </w:rPr>
      </w:pPr>
    </w:p>
    <w:p w:rsidR="009E688F" w:rsidRDefault="009E688F" w:rsidP="00946616">
      <w:pPr>
        <w:rPr>
          <w:iCs/>
          <w:szCs w:val="24"/>
        </w:rPr>
      </w:pPr>
      <w:r>
        <w:rPr>
          <w:iCs/>
          <w:szCs w:val="24"/>
        </w:rPr>
        <w:t xml:space="preserve">Accepteriez-vous, à l’avenir, accueillir d’autres étudiants de notre Faculté ? </w:t>
      </w:r>
      <w:r w:rsidR="00946616">
        <w:rPr>
          <w:iCs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"/>
      <w:r w:rsidR="00946616">
        <w:rPr>
          <w:iCs/>
          <w:szCs w:val="24"/>
        </w:rPr>
        <w:instrText xml:space="preserve"> FORMCHECKBOX </w:instrText>
      </w:r>
      <w:r w:rsidR="000E47D2">
        <w:rPr>
          <w:iCs/>
          <w:szCs w:val="24"/>
        </w:rPr>
      </w:r>
      <w:r w:rsidR="000E47D2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5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 xml:space="preserve">OUI – </w:t>
      </w:r>
      <w:r w:rsidR="00946616">
        <w:rPr>
          <w:iCs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"/>
      <w:r w:rsidR="00946616">
        <w:rPr>
          <w:iCs/>
          <w:szCs w:val="24"/>
        </w:rPr>
        <w:instrText xml:space="preserve"> FORMCHECKBOX </w:instrText>
      </w:r>
      <w:r w:rsidR="000E47D2">
        <w:rPr>
          <w:iCs/>
          <w:szCs w:val="24"/>
        </w:rPr>
      </w:r>
      <w:r w:rsidR="000E47D2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6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>NON</w:t>
      </w:r>
    </w:p>
    <w:p w:rsidR="009E688F" w:rsidRDefault="009E688F" w:rsidP="00946616">
      <w:pPr>
        <w:rPr>
          <w:iCs/>
          <w:szCs w:val="24"/>
        </w:rPr>
      </w:pPr>
    </w:p>
    <w:p w:rsidR="00946616" w:rsidRDefault="00946616" w:rsidP="00946616">
      <w:pPr>
        <w:rPr>
          <w:iCs/>
          <w:szCs w:val="24"/>
        </w:rPr>
      </w:pPr>
    </w:p>
    <w:p w:rsidR="009E688F" w:rsidRPr="00617080" w:rsidRDefault="009E688F" w:rsidP="00946616">
      <w:pPr>
        <w:jc w:val="right"/>
        <w:rPr>
          <w:iCs/>
          <w:szCs w:val="24"/>
        </w:rPr>
      </w:pPr>
      <w:r>
        <w:rPr>
          <w:iCs/>
          <w:szCs w:val="24"/>
        </w:rPr>
        <w:t>Merci pour votre collaboration !</w:t>
      </w:r>
    </w:p>
    <w:p w:rsidR="00946616" w:rsidRDefault="00946616" w:rsidP="00946616"/>
    <w:p w:rsidR="00946616" w:rsidRDefault="00946616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9E688F" w:rsidRPr="00946616" w:rsidRDefault="009E688F" w:rsidP="008000DF">
      <w:pPr>
        <w:pStyle w:val="Titre3"/>
        <w:ind w:left="0"/>
      </w:pPr>
      <w:r w:rsidRPr="00946616">
        <w:lastRenderedPageBreak/>
        <w:t>Remarques éventuelles sur le stage :</w:t>
      </w:r>
    </w:p>
    <w:p w:rsidR="009E688F" w:rsidRDefault="009E688F" w:rsidP="00946616"/>
    <w:p w:rsidR="00946616" w:rsidRPr="00946616" w:rsidRDefault="00946616" w:rsidP="00946616"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7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946616" w:rsidRPr="00946616" w:rsidRDefault="00946616" w:rsidP="00946616"/>
    <w:p w:rsidR="009E688F" w:rsidRPr="00946616" w:rsidRDefault="00946616" w:rsidP="00946616">
      <w:pPr>
        <w:tabs>
          <w:tab w:val="left" w:pos="4536"/>
        </w:tabs>
      </w:pPr>
      <w:r>
        <w:tab/>
      </w:r>
      <w:r w:rsidR="009E688F" w:rsidRPr="00946616">
        <w:t>Signature du maître de stage (et cachet de l'institution)</w:t>
      </w:r>
    </w:p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Default="009E688F" w:rsidP="00946616"/>
    <w:p w:rsidR="009E688F" w:rsidRPr="00946616" w:rsidRDefault="009E688F" w:rsidP="00946616"/>
    <w:p w:rsidR="009E688F" w:rsidRPr="00946616" w:rsidRDefault="009E688F" w:rsidP="00946616"/>
    <w:p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Pourriez-vous faire parvenir cette évaluation au :</w:t>
      </w:r>
    </w:p>
    <w:p w:rsidR="00946616" w:rsidRP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 xml:space="preserve">Secrétariat de la Faculté des Sciences Sociales - Université de Liège </w:t>
      </w:r>
    </w:p>
    <w:p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à l'attention de Madame N. PULGAR</w:t>
      </w:r>
    </w:p>
    <w:p w:rsidR="008C1F3C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6616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 xml:space="preserve">- soit </w:t>
      </w:r>
      <w:r w:rsidR="00946616">
        <w:t>par e-mail</w:t>
      </w:r>
      <w:r w:rsidR="00946616" w:rsidRPr="00946616">
        <w:t xml:space="preserve"> : </w:t>
      </w:r>
      <w:hyperlink r:id="rId11" w:history="1">
        <w:r w:rsidR="002D7E45" w:rsidRPr="00014B07">
          <w:rPr>
            <w:rStyle w:val="Lienhypertexte"/>
          </w:rPr>
          <w:t>npulgar@uliege.be</w:t>
        </w:r>
      </w:hyperlink>
    </w:p>
    <w:p w:rsidR="008C1F3C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 soit par voie postale</w:t>
      </w:r>
      <w:r w:rsidRPr="00946616">
        <w:t xml:space="preserve"> : </w:t>
      </w:r>
      <w:r>
        <w:t>Place des Orateurs, 3 – 4000 Liège</w:t>
      </w:r>
    </w:p>
    <w:p w:rsidR="009E688F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</w:t>
      </w:r>
      <w:r w:rsidR="00946616">
        <w:t xml:space="preserve"> </w:t>
      </w:r>
      <w:r>
        <w:t xml:space="preserve">soit </w:t>
      </w:r>
      <w:r w:rsidR="00946616">
        <w:t>par fax</w:t>
      </w:r>
      <w:r w:rsidR="009E688F" w:rsidRPr="00946616">
        <w:t> : 04/366.47.51</w:t>
      </w:r>
    </w:p>
    <w:p w:rsid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Nous vous en remercions d'avance.</w:t>
      </w:r>
    </w:p>
    <w:sectPr w:rsidR="009E688F" w:rsidRPr="00946616" w:rsidSect="009E688F">
      <w:pgSz w:w="11900" w:h="16820" w:code="9"/>
      <w:pgMar w:top="1134" w:right="1134" w:bottom="601" w:left="1134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D2" w:rsidRDefault="000E47D2" w:rsidP="002B712B">
      <w:r>
        <w:separator/>
      </w:r>
    </w:p>
  </w:endnote>
  <w:endnote w:type="continuationSeparator" w:id="0">
    <w:p w:rsidR="000E47D2" w:rsidRDefault="000E47D2" w:rsidP="002B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6" w:rsidRPr="00FC2195" w:rsidRDefault="00946616" w:rsidP="00C4627B">
    <w:pPr>
      <w:pStyle w:val="Pieddepage"/>
      <w:pBdr>
        <w:bottom w:val="single" w:sz="2" w:space="1" w:color="auto"/>
      </w:pBdr>
      <w:tabs>
        <w:tab w:val="clear" w:pos="4536"/>
        <w:tab w:val="clear" w:pos="9072"/>
        <w:tab w:val="right" w:pos="9632"/>
      </w:tabs>
      <w:rPr>
        <w:sz w:val="12"/>
        <w:szCs w:val="12"/>
      </w:rPr>
    </w:pPr>
  </w:p>
  <w:p w:rsidR="00946616" w:rsidRPr="002B712B" w:rsidRDefault="00C4627B" w:rsidP="000F0BA2">
    <w:pPr>
      <w:pStyle w:val="Pieddepage"/>
      <w:tabs>
        <w:tab w:val="clear" w:pos="4536"/>
        <w:tab w:val="clear" w:pos="9072"/>
        <w:tab w:val="right" w:pos="14446"/>
      </w:tabs>
    </w:pPr>
    <w:r>
      <w:t>Grille d’évaluation de stage</w:t>
    </w:r>
    <w:r w:rsidR="00946616">
      <w:tab/>
    </w:r>
    <w:r w:rsidR="00946616" w:rsidRPr="00BB5E64">
      <w:t xml:space="preserve">Page </w:t>
    </w:r>
    <w:r w:rsidR="00946616" w:rsidRPr="00BB5E64">
      <w:fldChar w:fldCharType="begin"/>
    </w:r>
    <w:r w:rsidR="00946616" w:rsidRPr="00BB5E64">
      <w:instrText>PAGE  \* Arabic  \* MERGEFORMAT</w:instrText>
    </w:r>
    <w:r w:rsidR="00946616" w:rsidRPr="00BB5E64">
      <w:fldChar w:fldCharType="separate"/>
    </w:r>
    <w:r w:rsidR="006A68CF">
      <w:rPr>
        <w:noProof/>
      </w:rPr>
      <w:t>1</w:t>
    </w:r>
    <w:r w:rsidR="00946616" w:rsidRPr="00BB5E64">
      <w:fldChar w:fldCharType="end"/>
    </w:r>
    <w:r w:rsidR="00946616" w:rsidRPr="00BB5E64">
      <w:t xml:space="preserve"> sur </w:t>
    </w:r>
    <w:r w:rsidR="00785A48">
      <w:rPr>
        <w:noProof/>
      </w:rPr>
      <w:fldChar w:fldCharType="begin"/>
    </w:r>
    <w:r w:rsidR="00785A48">
      <w:rPr>
        <w:noProof/>
      </w:rPr>
      <w:instrText>NUMPAGES  \* Arabic  \* MERGEFORMAT</w:instrText>
    </w:r>
    <w:r w:rsidR="00785A48">
      <w:rPr>
        <w:noProof/>
      </w:rPr>
      <w:fldChar w:fldCharType="separate"/>
    </w:r>
    <w:r w:rsidR="006A68CF">
      <w:rPr>
        <w:noProof/>
      </w:rPr>
      <w:t>4</w:t>
    </w:r>
    <w:r w:rsidR="00785A4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6" w:rsidRPr="00FC2195" w:rsidRDefault="00946616" w:rsidP="00FC2195">
    <w:pPr>
      <w:pStyle w:val="Pieddepage"/>
      <w:pBdr>
        <w:bottom w:val="single" w:sz="4" w:space="1" w:color="auto"/>
      </w:pBdr>
      <w:tabs>
        <w:tab w:val="clear" w:pos="4536"/>
        <w:tab w:val="center" w:pos="9072"/>
      </w:tabs>
      <w:rPr>
        <w:sz w:val="12"/>
      </w:rPr>
    </w:pPr>
  </w:p>
  <w:p w:rsidR="00946616" w:rsidRPr="001350E1" w:rsidRDefault="00946616" w:rsidP="00FC2195">
    <w:pPr>
      <w:pStyle w:val="Pieddepage"/>
      <w:tabs>
        <w:tab w:val="clear" w:pos="4536"/>
        <w:tab w:val="center" w:pos="9072"/>
      </w:tabs>
    </w:pPr>
    <w:r>
      <w:tab/>
    </w:r>
    <w:r w:rsidRPr="00BB5E64">
      <w:t xml:space="preserve">Page </w:t>
    </w:r>
    <w:r w:rsidRPr="00BB5E64">
      <w:fldChar w:fldCharType="begin"/>
    </w:r>
    <w:r w:rsidRPr="00BB5E64">
      <w:instrText>PAGE  \* Arabic  \* MERGEFORMAT</w:instrText>
    </w:r>
    <w:r w:rsidRPr="00BB5E64">
      <w:fldChar w:fldCharType="separate"/>
    </w:r>
    <w:r>
      <w:rPr>
        <w:noProof/>
      </w:rPr>
      <w:t>3</w:t>
    </w:r>
    <w:r w:rsidRPr="00BB5E64">
      <w:fldChar w:fldCharType="end"/>
    </w:r>
    <w:r w:rsidRPr="00BB5E64">
      <w:t xml:space="preserve"> sur </w:t>
    </w:r>
    <w:r w:rsidR="00785A48">
      <w:rPr>
        <w:noProof/>
      </w:rPr>
      <w:fldChar w:fldCharType="begin"/>
    </w:r>
    <w:r w:rsidR="00785A48">
      <w:rPr>
        <w:noProof/>
      </w:rPr>
      <w:instrText>NUMPAGES  \* Arabic  \* MERGEFORMAT</w:instrText>
    </w:r>
    <w:r w:rsidR="00785A48">
      <w:rPr>
        <w:noProof/>
      </w:rPr>
      <w:fldChar w:fldCharType="separate"/>
    </w:r>
    <w:r w:rsidR="008C1F3C">
      <w:rPr>
        <w:noProof/>
      </w:rPr>
      <w:t>4</w:t>
    </w:r>
    <w:r w:rsidR="00785A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D2" w:rsidRDefault="000E47D2" w:rsidP="002B712B">
      <w:r>
        <w:separator/>
      </w:r>
    </w:p>
  </w:footnote>
  <w:footnote w:type="continuationSeparator" w:id="0">
    <w:p w:rsidR="000E47D2" w:rsidRDefault="000E47D2" w:rsidP="002B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6FB"/>
    <w:multiLevelType w:val="multilevel"/>
    <w:tmpl w:val="EED26D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25350A2"/>
    <w:multiLevelType w:val="multilevel"/>
    <w:tmpl w:val="3AFA03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8462405"/>
    <w:multiLevelType w:val="hybridMultilevel"/>
    <w:tmpl w:val="14706D1A"/>
    <w:lvl w:ilvl="0" w:tplc="6B10D63A">
      <w:start w:val="3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690"/>
    <w:multiLevelType w:val="hybridMultilevel"/>
    <w:tmpl w:val="070CA90A"/>
    <w:lvl w:ilvl="0" w:tplc="08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291"/>
    <w:multiLevelType w:val="hybridMultilevel"/>
    <w:tmpl w:val="AB160D3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B5"/>
    <w:multiLevelType w:val="multilevel"/>
    <w:tmpl w:val="196CCD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3DA491A"/>
    <w:multiLevelType w:val="hybridMultilevel"/>
    <w:tmpl w:val="65FE1FD0"/>
    <w:lvl w:ilvl="0" w:tplc="91749004">
      <w:start w:val="2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1FB6"/>
    <w:multiLevelType w:val="multilevel"/>
    <w:tmpl w:val="65F02E9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6B95C1A"/>
    <w:multiLevelType w:val="hybridMultilevel"/>
    <w:tmpl w:val="460224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C22B5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92F"/>
    <w:multiLevelType w:val="multilevel"/>
    <w:tmpl w:val="B45CB5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B1D615D"/>
    <w:multiLevelType w:val="hybridMultilevel"/>
    <w:tmpl w:val="DD3CE86E"/>
    <w:lvl w:ilvl="0" w:tplc="F5F20E38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B38DE"/>
    <w:multiLevelType w:val="multilevel"/>
    <w:tmpl w:val="A2227E86"/>
    <w:styleLink w:val="WWNum5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E125530"/>
    <w:multiLevelType w:val="hybridMultilevel"/>
    <w:tmpl w:val="C096D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42CB"/>
    <w:multiLevelType w:val="hybridMultilevel"/>
    <w:tmpl w:val="53C402CC"/>
    <w:lvl w:ilvl="0" w:tplc="0B7CF71A">
      <w:start w:val="1"/>
      <w:numFmt w:val="decimal"/>
      <w:lvlText w:val="(%1)"/>
      <w:lvlJc w:val="left"/>
      <w:pPr>
        <w:ind w:left="794" w:hanging="434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D1202"/>
    <w:multiLevelType w:val="hybridMultilevel"/>
    <w:tmpl w:val="3AF41B0E"/>
    <w:lvl w:ilvl="0" w:tplc="A70E5E26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02B9"/>
    <w:multiLevelType w:val="hybridMultilevel"/>
    <w:tmpl w:val="9C5A919C"/>
    <w:lvl w:ilvl="0" w:tplc="9C0CDEAC">
      <w:numFmt w:val="bullet"/>
      <w:pStyle w:val="Paragraphedeliste"/>
      <w:lvlText w:val="-"/>
      <w:lvlJc w:val="left"/>
      <w:pPr>
        <w:ind w:left="1065" w:hanging="705"/>
      </w:pPr>
      <w:rPr>
        <w:rFonts w:ascii="Gill Sans MT" w:eastAsia="SimSun" w:hAnsi="Gill Sans M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F6E8D"/>
    <w:multiLevelType w:val="multilevel"/>
    <w:tmpl w:val="A81CB87C"/>
    <w:styleLink w:val="WWNum6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CB43A99"/>
    <w:multiLevelType w:val="multilevel"/>
    <w:tmpl w:val="6DCCB96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0143EFB"/>
    <w:multiLevelType w:val="hybridMultilevel"/>
    <w:tmpl w:val="73BEA28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22DC3"/>
    <w:multiLevelType w:val="hybridMultilevel"/>
    <w:tmpl w:val="E84894AC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035EB"/>
    <w:multiLevelType w:val="hybridMultilevel"/>
    <w:tmpl w:val="7A92A19A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E6282"/>
    <w:multiLevelType w:val="hybridMultilevel"/>
    <w:tmpl w:val="76C4DD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0894"/>
    <w:multiLevelType w:val="multilevel"/>
    <w:tmpl w:val="A83215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6A442EB"/>
    <w:multiLevelType w:val="multilevel"/>
    <w:tmpl w:val="CD6E88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E380A38"/>
    <w:multiLevelType w:val="hybridMultilevel"/>
    <w:tmpl w:val="E8081DA0"/>
    <w:lvl w:ilvl="0" w:tplc="BD2AA64A">
      <w:start w:val="1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C1072"/>
    <w:multiLevelType w:val="multilevel"/>
    <w:tmpl w:val="4BA45C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5A0C34D1"/>
    <w:multiLevelType w:val="multilevel"/>
    <w:tmpl w:val="025498C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B744C65"/>
    <w:multiLevelType w:val="hybridMultilevel"/>
    <w:tmpl w:val="B456CEE8"/>
    <w:lvl w:ilvl="0" w:tplc="4A5C3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15104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646BE"/>
    <w:multiLevelType w:val="hybridMultilevel"/>
    <w:tmpl w:val="3A3EB4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5694"/>
    <w:multiLevelType w:val="hybridMultilevel"/>
    <w:tmpl w:val="4C38571C"/>
    <w:lvl w:ilvl="0" w:tplc="2F2E74D4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B48CD"/>
    <w:multiLevelType w:val="multilevel"/>
    <w:tmpl w:val="6DEA32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69064B57"/>
    <w:multiLevelType w:val="hybridMultilevel"/>
    <w:tmpl w:val="C89CC0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7CFF"/>
    <w:multiLevelType w:val="hybridMultilevel"/>
    <w:tmpl w:val="30C8C5D8"/>
    <w:lvl w:ilvl="0" w:tplc="350C7E1A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F6806"/>
    <w:multiLevelType w:val="multilevel"/>
    <w:tmpl w:val="0E8EC4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763D46F7"/>
    <w:multiLevelType w:val="multilevel"/>
    <w:tmpl w:val="4CC0C1DC"/>
    <w:styleLink w:val="WWNum7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47143E"/>
    <w:multiLevelType w:val="hybridMultilevel"/>
    <w:tmpl w:val="A9FEEBC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8" w15:restartNumberingAfterBreak="0">
    <w:nsid w:val="78A22281"/>
    <w:multiLevelType w:val="hybridMultilevel"/>
    <w:tmpl w:val="71961B7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76C9D"/>
    <w:multiLevelType w:val="multilevel"/>
    <w:tmpl w:val="15CCAE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91C015E"/>
    <w:multiLevelType w:val="multilevel"/>
    <w:tmpl w:val="2A2AD3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7A8D45EF"/>
    <w:multiLevelType w:val="hybridMultilevel"/>
    <w:tmpl w:val="B1DCF5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E67849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7"/>
  </w:num>
  <w:num w:numId="4">
    <w:abstractNumId w:val="18"/>
  </w:num>
  <w:num w:numId="5">
    <w:abstractNumId w:val="12"/>
  </w:num>
  <w:num w:numId="6">
    <w:abstractNumId w:val="17"/>
  </w:num>
  <w:num w:numId="7">
    <w:abstractNumId w:val="36"/>
  </w:num>
  <w:num w:numId="8">
    <w:abstractNumId w:val="26"/>
    <w:lvlOverride w:ilvl="0">
      <w:startOverride w:val="1"/>
    </w:lvlOverride>
  </w:num>
  <w:num w:numId="9">
    <w:abstractNumId w:val="7"/>
  </w:num>
  <w:num w:numId="10">
    <w:abstractNumId w:val="39"/>
  </w:num>
  <w:num w:numId="11">
    <w:abstractNumId w:val="24"/>
  </w:num>
  <w:num w:numId="12">
    <w:abstractNumId w:val="1"/>
  </w:num>
  <w:num w:numId="13">
    <w:abstractNumId w:val="32"/>
  </w:num>
  <w:num w:numId="14">
    <w:abstractNumId w:val="35"/>
  </w:num>
  <w:num w:numId="15">
    <w:abstractNumId w:val="5"/>
  </w:num>
  <w:num w:numId="16">
    <w:abstractNumId w:val="0"/>
  </w:num>
  <w:num w:numId="17">
    <w:abstractNumId w:val="40"/>
  </w:num>
  <w:num w:numId="18">
    <w:abstractNumId w:val="10"/>
  </w:num>
  <w:num w:numId="19">
    <w:abstractNumId w:val="23"/>
  </w:num>
  <w:num w:numId="20">
    <w:abstractNumId w:val="17"/>
  </w:num>
  <w:num w:numId="21">
    <w:abstractNumId w:val="30"/>
  </w:num>
  <w:num w:numId="22">
    <w:abstractNumId w:val="41"/>
  </w:num>
  <w:num w:numId="23">
    <w:abstractNumId w:val="22"/>
  </w:num>
  <w:num w:numId="24">
    <w:abstractNumId w:val="25"/>
  </w:num>
  <w:num w:numId="25">
    <w:abstractNumId w:val="8"/>
  </w:num>
  <w:num w:numId="26">
    <w:abstractNumId w:val="20"/>
  </w:num>
  <w:num w:numId="27">
    <w:abstractNumId w:val="21"/>
  </w:num>
  <w:num w:numId="28">
    <w:abstractNumId w:val="9"/>
  </w:num>
  <w:num w:numId="29">
    <w:abstractNumId w:val="29"/>
  </w:num>
  <w:num w:numId="30">
    <w:abstractNumId w:val="15"/>
  </w:num>
  <w:num w:numId="31">
    <w:abstractNumId w:val="11"/>
  </w:num>
  <w:num w:numId="32">
    <w:abstractNumId w:val="34"/>
  </w:num>
  <w:num w:numId="33">
    <w:abstractNumId w:val="2"/>
  </w:num>
  <w:num w:numId="34">
    <w:abstractNumId w:val="31"/>
  </w:num>
  <w:num w:numId="35">
    <w:abstractNumId w:val="33"/>
  </w:num>
  <w:num w:numId="36">
    <w:abstractNumId w:val="6"/>
  </w:num>
  <w:num w:numId="37">
    <w:abstractNumId w:val="14"/>
  </w:num>
  <w:num w:numId="38">
    <w:abstractNumId w:val="19"/>
  </w:num>
  <w:num w:numId="39">
    <w:abstractNumId w:val="38"/>
  </w:num>
  <w:num w:numId="40">
    <w:abstractNumId w:val="28"/>
  </w:num>
  <w:num w:numId="41">
    <w:abstractNumId w:val="13"/>
  </w:num>
  <w:num w:numId="42">
    <w:abstractNumId w:val="16"/>
  </w:num>
  <w:num w:numId="43">
    <w:abstractNumId w:val="4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1Mxjvk0SmAmVscj01G0JicpI06k8mt+I0NkTsODegaLiEPqMr18hHEPh595OgSSVsv6W8EuyDxg//bPBO8HGA==" w:salt="t0UrPWKuZ6pIrBmpAimGMA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4E"/>
    <w:rsid w:val="000063C7"/>
    <w:rsid w:val="000068F9"/>
    <w:rsid w:val="00071B3F"/>
    <w:rsid w:val="00081C15"/>
    <w:rsid w:val="00094CA7"/>
    <w:rsid w:val="000951DE"/>
    <w:rsid w:val="000A1BF9"/>
    <w:rsid w:val="000A6316"/>
    <w:rsid w:val="000B13C9"/>
    <w:rsid w:val="000C7FE7"/>
    <w:rsid w:val="000D1DD0"/>
    <w:rsid w:val="000D31FB"/>
    <w:rsid w:val="000E47D2"/>
    <w:rsid w:val="000E737A"/>
    <w:rsid w:val="000F0BA2"/>
    <w:rsid w:val="000F1B77"/>
    <w:rsid w:val="000F6ADA"/>
    <w:rsid w:val="00115A5F"/>
    <w:rsid w:val="00115D6B"/>
    <w:rsid w:val="00115F5C"/>
    <w:rsid w:val="00120002"/>
    <w:rsid w:val="001350E1"/>
    <w:rsid w:val="001A0580"/>
    <w:rsid w:val="001B600A"/>
    <w:rsid w:val="001E7F5C"/>
    <w:rsid w:val="001F7A80"/>
    <w:rsid w:val="00202EBC"/>
    <w:rsid w:val="0022098B"/>
    <w:rsid w:val="00250D96"/>
    <w:rsid w:val="00272427"/>
    <w:rsid w:val="00294F53"/>
    <w:rsid w:val="002B19D0"/>
    <w:rsid w:val="002B712B"/>
    <w:rsid w:val="002C4DFF"/>
    <w:rsid w:val="002D2C09"/>
    <w:rsid w:val="002D7E45"/>
    <w:rsid w:val="002F1E12"/>
    <w:rsid w:val="002F46CC"/>
    <w:rsid w:val="0030152A"/>
    <w:rsid w:val="00305A25"/>
    <w:rsid w:val="0031401E"/>
    <w:rsid w:val="0031648D"/>
    <w:rsid w:val="00317573"/>
    <w:rsid w:val="00322BB8"/>
    <w:rsid w:val="00341618"/>
    <w:rsid w:val="00360D63"/>
    <w:rsid w:val="0036657F"/>
    <w:rsid w:val="00367F80"/>
    <w:rsid w:val="0039457E"/>
    <w:rsid w:val="003961C9"/>
    <w:rsid w:val="003A0B85"/>
    <w:rsid w:val="003B16E7"/>
    <w:rsid w:val="003C3BE5"/>
    <w:rsid w:val="003D58B2"/>
    <w:rsid w:val="003D61B0"/>
    <w:rsid w:val="003D7F36"/>
    <w:rsid w:val="003E0D80"/>
    <w:rsid w:val="004046F9"/>
    <w:rsid w:val="0041573D"/>
    <w:rsid w:val="0044612C"/>
    <w:rsid w:val="00453F43"/>
    <w:rsid w:val="004570DB"/>
    <w:rsid w:val="00464CFE"/>
    <w:rsid w:val="004873FD"/>
    <w:rsid w:val="004A57C7"/>
    <w:rsid w:val="004A7F44"/>
    <w:rsid w:val="004B5783"/>
    <w:rsid w:val="004D5A29"/>
    <w:rsid w:val="004E7CDB"/>
    <w:rsid w:val="004F664A"/>
    <w:rsid w:val="00500A51"/>
    <w:rsid w:val="00531D87"/>
    <w:rsid w:val="00544DF8"/>
    <w:rsid w:val="005540C8"/>
    <w:rsid w:val="0057378B"/>
    <w:rsid w:val="00575CAA"/>
    <w:rsid w:val="005853D1"/>
    <w:rsid w:val="005A0B79"/>
    <w:rsid w:val="005A604D"/>
    <w:rsid w:val="005B7187"/>
    <w:rsid w:val="005C2C35"/>
    <w:rsid w:val="005D0D8D"/>
    <w:rsid w:val="005D2B8A"/>
    <w:rsid w:val="005E0FBC"/>
    <w:rsid w:val="005E6C38"/>
    <w:rsid w:val="00610FF7"/>
    <w:rsid w:val="006407CF"/>
    <w:rsid w:val="006615F2"/>
    <w:rsid w:val="00677920"/>
    <w:rsid w:val="00683031"/>
    <w:rsid w:val="006A3447"/>
    <w:rsid w:val="006A68CF"/>
    <w:rsid w:val="006B00DF"/>
    <w:rsid w:val="006C235A"/>
    <w:rsid w:val="006D62F5"/>
    <w:rsid w:val="006E00F3"/>
    <w:rsid w:val="006F40F0"/>
    <w:rsid w:val="006F557B"/>
    <w:rsid w:val="006F7395"/>
    <w:rsid w:val="00722AC7"/>
    <w:rsid w:val="00723E84"/>
    <w:rsid w:val="00746178"/>
    <w:rsid w:val="0076127D"/>
    <w:rsid w:val="0076181C"/>
    <w:rsid w:val="00784781"/>
    <w:rsid w:val="00785A48"/>
    <w:rsid w:val="00787AAB"/>
    <w:rsid w:val="00794BB5"/>
    <w:rsid w:val="007956FE"/>
    <w:rsid w:val="007B5566"/>
    <w:rsid w:val="007C2FB0"/>
    <w:rsid w:val="007C6A54"/>
    <w:rsid w:val="007C6FB5"/>
    <w:rsid w:val="007D299C"/>
    <w:rsid w:val="007E6EF3"/>
    <w:rsid w:val="007F7A50"/>
    <w:rsid w:val="008000DF"/>
    <w:rsid w:val="0081304E"/>
    <w:rsid w:val="0081580E"/>
    <w:rsid w:val="00820FB0"/>
    <w:rsid w:val="008400CA"/>
    <w:rsid w:val="00845E55"/>
    <w:rsid w:val="00846654"/>
    <w:rsid w:val="008A0DDB"/>
    <w:rsid w:val="008C1F3C"/>
    <w:rsid w:val="008C3FF0"/>
    <w:rsid w:val="008C4438"/>
    <w:rsid w:val="008E78C7"/>
    <w:rsid w:val="008F0C9C"/>
    <w:rsid w:val="008F1D96"/>
    <w:rsid w:val="008F35A1"/>
    <w:rsid w:val="00903CF7"/>
    <w:rsid w:val="009150E7"/>
    <w:rsid w:val="00921F9F"/>
    <w:rsid w:val="00934337"/>
    <w:rsid w:val="009410BF"/>
    <w:rsid w:val="00942EA9"/>
    <w:rsid w:val="00946616"/>
    <w:rsid w:val="009505E6"/>
    <w:rsid w:val="00975D3E"/>
    <w:rsid w:val="0098359D"/>
    <w:rsid w:val="00986549"/>
    <w:rsid w:val="0099547C"/>
    <w:rsid w:val="009A103B"/>
    <w:rsid w:val="009D6759"/>
    <w:rsid w:val="009E688F"/>
    <w:rsid w:val="009E7C30"/>
    <w:rsid w:val="009F6B9C"/>
    <w:rsid w:val="00A03F33"/>
    <w:rsid w:val="00A0426D"/>
    <w:rsid w:val="00A25E5F"/>
    <w:rsid w:val="00A44C29"/>
    <w:rsid w:val="00A62858"/>
    <w:rsid w:val="00A856BB"/>
    <w:rsid w:val="00A863F5"/>
    <w:rsid w:val="00A90AA5"/>
    <w:rsid w:val="00A93117"/>
    <w:rsid w:val="00AB080F"/>
    <w:rsid w:val="00AE38D2"/>
    <w:rsid w:val="00AE5107"/>
    <w:rsid w:val="00AF0A90"/>
    <w:rsid w:val="00AF263F"/>
    <w:rsid w:val="00B01D94"/>
    <w:rsid w:val="00B114DF"/>
    <w:rsid w:val="00B21CEA"/>
    <w:rsid w:val="00B52A26"/>
    <w:rsid w:val="00B56E51"/>
    <w:rsid w:val="00B670AD"/>
    <w:rsid w:val="00B7152F"/>
    <w:rsid w:val="00B75A7D"/>
    <w:rsid w:val="00B7696F"/>
    <w:rsid w:val="00BB4261"/>
    <w:rsid w:val="00BB5E64"/>
    <w:rsid w:val="00BD2388"/>
    <w:rsid w:val="00C058A4"/>
    <w:rsid w:val="00C11808"/>
    <w:rsid w:val="00C15010"/>
    <w:rsid w:val="00C32A3C"/>
    <w:rsid w:val="00C415C7"/>
    <w:rsid w:val="00C4627B"/>
    <w:rsid w:val="00C46844"/>
    <w:rsid w:val="00C5154E"/>
    <w:rsid w:val="00C522C2"/>
    <w:rsid w:val="00C6356A"/>
    <w:rsid w:val="00C668FB"/>
    <w:rsid w:val="00C765BC"/>
    <w:rsid w:val="00C90D82"/>
    <w:rsid w:val="00CA0A5F"/>
    <w:rsid w:val="00CB7A96"/>
    <w:rsid w:val="00CE74DC"/>
    <w:rsid w:val="00D133E2"/>
    <w:rsid w:val="00D40B60"/>
    <w:rsid w:val="00D42FFA"/>
    <w:rsid w:val="00D435E2"/>
    <w:rsid w:val="00D51855"/>
    <w:rsid w:val="00D60398"/>
    <w:rsid w:val="00D72C6B"/>
    <w:rsid w:val="00D87DB3"/>
    <w:rsid w:val="00DB0DEE"/>
    <w:rsid w:val="00DB315A"/>
    <w:rsid w:val="00DC1D0E"/>
    <w:rsid w:val="00DE6673"/>
    <w:rsid w:val="00E01566"/>
    <w:rsid w:val="00E04FC2"/>
    <w:rsid w:val="00E201A5"/>
    <w:rsid w:val="00E42E98"/>
    <w:rsid w:val="00E45E0D"/>
    <w:rsid w:val="00E52044"/>
    <w:rsid w:val="00E7772A"/>
    <w:rsid w:val="00E83060"/>
    <w:rsid w:val="00E87C21"/>
    <w:rsid w:val="00E97AF4"/>
    <w:rsid w:val="00EB0E64"/>
    <w:rsid w:val="00EB28D1"/>
    <w:rsid w:val="00EC4798"/>
    <w:rsid w:val="00EE0451"/>
    <w:rsid w:val="00EF0494"/>
    <w:rsid w:val="00EF7815"/>
    <w:rsid w:val="00F046D7"/>
    <w:rsid w:val="00F04F81"/>
    <w:rsid w:val="00F15332"/>
    <w:rsid w:val="00F23E1E"/>
    <w:rsid w:val="00F50E91"/>
    <w:rsid w:val="00F62776"/>
    <w:rsid w:val="00F66816"/>
    <w:rsid w:val="00F700D9"/>
    <w:rsid w:val="00F7548F"/>
    <w:rsid w:val="00F8094F"/>
    <w:rsid w:val="00FB4917"/>
    <w:rsid w:val="00FC2195"/>
    <w:rsid w:val="00FC2F89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62598D-3B61-4DB7-AABD-13E9F6A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SimSun" w:hAnsi="Gill Sans MT" w:cs="Tahoma"/>
        <w:kern w:val="3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5F"/>
    <w:pPr>
      <w:jc w:val="both"/>
    </w:pPr>
    <w:rPr>
      <w:rFonts w:ascii="Calibri" w:hAnsi="Calibr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2F89"/>
    <w:pPr>
      <w:jc w:val="center"/>
      <w:outlineLvl w:val="0"/>
    </w:pPr>
    <w:rPr>
      <w:rFonts w:cstheme="minorHAnsi"/>
      <w:b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2F89"/>
    <w:pPr>
      <w:tabs>
        <w:tab w:val="right" w:leader="dot" w:pos="10206"/>
      </w:tabs>
      <w:outlineLvl w:val="1"/>
    </w:pPr>
    <w:rPr>
      <w:rFonts w:cstheme="minorHAnsi"/>
      <w:b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2F89"/>
    <w:pPr>
      <w:ind w:left="426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2F89"/>
    <w:pPr>
      <w:ind w:left="851"/>
      <w:outlineLvl w:val="3"/>
    </w:pPr>
    <w:rPr>
      <w:rFonts w:asciiTheme="minorHAnsi" w:hAnsiTheme="minorHAnsi" w:cs="Calibr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rsid w:val="00A863F5"/>
    <w:pPr>
      <w:tabs>
        <w:tab w:val="right" w:leader="dot" w:pos="10206"/>
      </w:tabs>
    </w:pPr>
    <w:rPr>
      <w:rFonts w:asciiTheme="minorHAnsi" w:hAnsiTheme="minorHAnsi" w:cstheme="minorHAnsi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FC2F89"/>
    <w:pPr>
      <w:suppressLineNumbers/>
      <w:tabs>
        <w:tab w:val="center" w:pos="4536"/>
        <w:tab w:val="right" w:pos="9072"/>
      </w:tabs>
    </w:pPr>
    <w:rPr>
      <w:rFonts w:ascii="Calibri" w:hAnsi="Calibri"/>
      <w:sz w:val="20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uiPriority w:val="34"/>
    <w:qFormat/>
    <w:rsid w:val="00FC2F89"/>
    <w:pPr>
      <w:numPr>
        <w:numId w:val="42"/>
      </w:numPr>
      <w:ind w:left="425" w:hanging="278"/>
      <w:jc w:val="both"/>
    </w:pPr>
    <w:rPr>
      <w:rFonts w:ascii="Calibri" w:hAnsi="Calibri"/>
      <w:lang w:val="fr-F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  <w:uiPriority w:val="99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paragraph" w:styleId="Textebrut">
    <w:name w:val="Plain Text"/>
    <w:basedOn w:val="Normal"/>
    <w:link w:val="TextebrutCar"/>
    <w:uiPriority w:val="99"/>
    <w:unhideWhenUsed/>
    <w:rsid w:val="004570DB"/>
    <w:pPr>
      <w:widowControl/>
      <w:suppressAutoHyphens w:val="0"/>
      <w:autoSpaceDN/>
      <w:textAlignment w:val="auto"/>
    </w:pPr>
    <w:rPr>
      <w:rFonts w:eastAsiaTheme="minorHAnsi" w:cstheme="minorBidi"/>
      <w:kern w:val="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570DB"/>
    <w:rPr>
      <w:rFonts w:eastAsiaTheme="minorHAnsi" w:cstheme="minorBidi"/>
      <w:kern w:val="0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3A0B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0B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0B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0B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0B8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350E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C2F89"/>
    <w:rPr>
      <w:rFonts w:ascii="Calibri" w:hAnsi="Calibri" w:cstheme="minorHAnsi"/>
      <w:b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C2F89"/>
    <w:rPr>
      <w:rFonts w:ascii="Calibri" w:hAnsi="Calibri" w:cstheme="minorHAnsi"/>
      <w:b/>
      <w:sz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FC2F89"/>
    <w:rPr>
      <w:rFonts w:ascii="Calibri" w:hAnsi="Calibri"/>
      <w:b/>
      <w:sz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FC2F89"/>
    <w:rPr>
      <w:rFonts w:asciiTheme="minorHAnsi" w:hAnsiTheme="minorHAnsi" w:cs="Calibri"/>
      <w:b/>
      <w:lang w:val="fr-FR"/>
    </w:rPr>
  </w:style>
  <w:style w:type="paragraph" w:customStyle="1" w:styleId="Style">
    <w:name w:val="Style"/>
    <w:rsid w:val="00AF263F"/>
    <w:pPr>
      <w:suppressAutoHyphens w:val="0"/>
      <w:autoSpaceDN/>
      <w:textAlignment w:val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FC780E"/>
    <w:pPr>
      <w:widowControl/>
      <w:suppressAutoHyphens w:val="0"/>
      <w:autoSpaceDN/>
      <w:spacing w:line="360" w:lineRule="auto"/>
      <w:textAlignment w:val="auto"/>
    </w:pPr>
    <w:rPr>
      <w:rFonts w:ascii="Garamond" w:eastAsia="Times New Roman" w:hAnsi="Garamond" w:cs="Times New Roman"/>
      <w:kern w:val="0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C780E"/>
    <w:rPr>
      <w:rFonts w:ascii="Garamond" w:eastAsia="Times New Roman" w:hAnsi="Garamond" w:cs="Times New Roman"/>
      <w:kern w:val="0"/>
      <w:sz w:val="20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FC780E"/>
    <w:pPr>
      <w:widowControl/>
      <w:suppressAutoHyphens w:val="0"/>
      <w:autoSpaceDN/>
      <w:ind w:left="708"/>
      <w:textAlignment w:val="auto"/>
    </w:pPr>
    <w:rPr>
      <w:rFonts w:ascii="Garamond" w:eastAsia="Times New Roman" w:hAnsi="Garamond" w:cs="Times New Roman"/>
      <w:kern w:val="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C780E"/>
    <w:rPr>
      <w:rFonts w:ascii="Garamond" w:eastAsia="Times New Roman" w:hAnsi="Garamond" w:cs="Times New Roman"/>
      <w:kern w:val="0"/>
      <w:szCs w:val="24"/>
      <w:lang w:val="fr-FR" w:eastAsia="fr-FR"/>
    </w:rPr>
  </w:style>
  <w:style w:type="character" w:styleId="lev">
    <w:name w:val="Strong"/>
    <w:qFormat/>
    <w:rsid w:val="00FC780E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780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780E"/>
    <w:rPr>
      <w:rFonts w:ascii="Calibri" w:hAnsi="Calibri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C780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C780E"/>
    <w:rPr>
      <w:rFonts w:ascii="Calibri" w:hAnsi="Calibri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E20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ulgar@uliege.b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x\Service%20administratif%20FaSS\En-t&#234;te%20FaSS%20Services%20adm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CED0F3247D48D99CAE369ADB607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97673-AA0C-490C-AB48-48756DC6DE28}"/>
      </w:docPartPr>
      <w:docPartBody>
        <w:p w:rsidR="006A4B95" w:rsidRDefault="00410F98" w:rsidP="00410F98">
          <w:pPr>
            <w:pStyle w:val="A0CED0F3247D48D99CAE369ADB6070151"/>
          </w:pPr>
          <w:r w:rsidRPr="00014B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6D"/>
    <w:rsid w:val="001A2F9A"/>
    <w:rsid w:val="00410F98"/>
    <w:rsid w:val="00646CD1"/>
    <w:rsid w:val="006A4B95"/>
    <w:rsid w:val="007B446D"/>
    <w:rsid w:val="009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0F98"/>
    <w:rPr>
      <w:color w:val="808080"/>
    </w:rPr>
  </w:style>
  <w:style w:type="paragraph" w:customStyle="1" w:styleId="A0CED0F3247D48D99CAE369ADB607015">
    <w:name w:val="A0CED0F3247D48D99CAE369ADB607015"/>
    <w:rsid w:val="007B446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A0CED0F3247D48D99CAE369ADB6070151">
    <w:name w:val="A0CED0F3247D48D99CAE369ADB6070151"/>
    <w:rsid w:val="00410F9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3C84-8BCD-4951-B446-E9A33183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FaSS Services admin.dotx</Template>
  <TotalTime>0</TotalTime>
  <Pages>4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Pironnet</dc:creator>
  <cp:lastModifiedBy>Stéphanie Pironnet</cp:lastModifiedBy>
  <cp:revision>2</cp:revision>
  <cp:lastPrinted>2017-06-28T09:55:00Z</cp:lastPrinted>
  <dcterms:created xsi:type="dcterms:W3CDTF">2019-07-29T13:00:00Z</dcterms:created>
  <dcterms:modified xsi:type="dcterms:W3CDTF">2019-07-29T13:00:00Z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PRIMINFO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