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262A" w14:textId="77777777" w:rsidR="00294F53" w:rsidRPr="00FC2F89" w:rsidRDefault="00294F53" w:rsidP="002B712B">
      <w:pPr>
        <w:pStyle w:val="Standard"/>
        <w:jc w:val="both"/>
        <w:rPr>
          <w:rFonts w:asciiTheme="minorHAnsi" w:hAnsiTheme="minorHAnsi" w:cstheme="minorHAnsi"/>
          <w:b/>
          <w:lang w:val="fr-FR"/>
        </w:rPr>
      </w:pPr>
    </w:p>
    <w:p w14:paraId="476BDF64" w14:textId="51C5378C" w:rsidR="00BB5E64" w:rsidRPr="00FC2F89" w:rsidRDefault="00BB5E64" w:rsidP="00FC2F89">
      <w:pPr>
        <w:pStyle w:val="Titre1"/>
        <w:rPr>
          <w:rFonts w:asciiTheme="minorHAnsi" w:hAnsiTheme="minorHAnsi"/>
        </w:rPr>
      </w:pPr>
      <w:r w:rsidRPr="00FC2F89">
        <w:rPr>
          <w:rFonts w:asciiTheme="minorHAnsi" w:hAnsiTheme="minorHAnsi"/>
        </w:rPr>
        <w:t xml:space="preserve">Règlement des </w:t>
      </w:r>
      <w:r w:rsidR="00FC780E">
        <w:rPr>
          <w:rFonts w:asciiTheme="minorHAnsi" w:hAnsiTheme="minorHAnsi"/>
        </w:rPr>
        <w:t>stages</w:t>
      </w:r>
    </w:p>
    <w:p w14:paraId="1065D9C5" w14:textId="4807E76F" w:rsidR="00EE0451" w:rsidRPr="00FC2F89" w:rsidRDefault="00BB5E64" w:rsidP="00FC2F89">
      <w:pPr>
        <w:pStyle w:val="Titre1"/>
        <w:rPr>
          <w:rFonts w:asciiTheme="minorHAnsi" w:hAnsiTheme="minorHAnsi"/>
        </w:rPr>
      </w:pPr>
      <w:r w:rsidRPr="00FC2F89">
        <w:rPr>
          <w:rFonts w:asciiTheme="minorHAnsi" w:hAnsiTheme="minorHAnsi"/>
        </w:rPr>
        <w:t xml:space="preserve">Master en </w:t>
      </w:r>
      <w:r w:rsidR="003D5FF4">
        <w:rPr>
          <w:rFonts w:asciiTheme="minorHAnsi" w:hAnsiTheme="minorHAnsi"/>
        </w:rPr>
        <w:t>Sociologie, à finalité</w:t>
      </w:r>
    </w:p>
    <w:p w14:paraId="2E601742" w14:textId="77777777" w:rsidR="00BB5E64" w:rsidRPr="00FC2F89" w:rsidRDefault="00BB5E64" w:rsidP="002B712B">
      <w:pPr>
        <w:rPr>
          <w:rFonts w:asciiTheme="minorHAnsi" w:hAnsiTheme="minorHAnsi" w:cstheme="minorHAnsi"/>
        </w:rPr>
      </w:pPr>
    </w:p>
    <w:p w14:paraId="37691DC3" w14:textId="77777777" w:rsidR="00FC2F89" w:rsidRPr="00FC2F89" w:rsidRDefault="00FC2F89" w:rsidP="002B712B">
      <w:pPr>
        <w:rPr>
          <w:rFonts w:asciiTheme="minorHAnsi" w:hAnsiTheme="minorHAnsi" w:cstheme="minorHAnsi"/>
        </w:rPr>
      </w:pPr>
    </w:p>
    <w:p w14:paraId="56A79310" w14:textId="77777777" w:rsidR="00BB5E64" w:rsidRPr="00FC2F89" w:rsidRDefault="00FC780E" w:rsidP="00FC2F89">
      <w:pPr>
        <w:pStyle w:val="Titre2"/>
        <w:rPr>
          <w:rFonts w:asciiTheme="minorHAnsi" w:hAnsiTheme="minorHAnsi"/>
        </w:rPr>
      </w:pPr>
      <w:r>
        <w:rPr>
          <w:rFonts w:asciiTheme="minorHAnsi" w:hAnsiTheme="minorHAnsi"/>
        </w:rPr>
        <w:t>1.- Définition et o</w:t>
      </w:r>
      <w:r w:rsidR="00BB5E64" w:rsidRPr="00FC2F89">
        <w:rPr>
          <w:rFonts w:asciiTheme="minorHAnsi" w:hAnsiTheme="minorHAnsi"/>
        </w:rPr>
        <w:t>bjectifs</w:t>
      </w:r>
    </w:p>
    <w:p w14:paraId="75C1A2C1" w14:textId="77777777" w:rsidR="00BB5E64" w:rsidRPr="00FC2F89" w:rsidRDefault="00BB5E64" w:rsidP="002B712B">
      <w:pPr>
        <w:rPr>
          <w:rFonts w:asciiTheme="minorHAnsi" w:hAnsiTheme="minorHAnsi" w:cstheme="minorHAnsi"/>
        </w:rPr>
      </w:pPr>
    </w:p>
    <w:p w14:paraId="55654CC9" w14:textId="77777777" w:rsidR="003D5FF4" w:rsidRDefault="003D5FF4" w:rsidP="003D5FF4">
      <w:r>
        <w:t>Le stage effectué dans une association, une entreprise ou un organisme public a un double objectif :</w:t>
      </w:r>
    </w:p>
    <w:p w14:paraId="2A3F9D41" w14:textId="4F3D2448" w:rsidR="003D5FF4" w:rsidRDefault="003D5FF4" w:rsidP="003D5FF4">
      <w:pPr>
        <w:pStyle w:val="Paragraphedeliste"/>
        <w:numPr>
          <w:ilvl w:val="0"/>
          <w:numId w:val="48"/>
        </w:numPr>
      </w:pPr>
      <w:r>
        <w:t>amener l’étudiant à prendre contact avec le milieu professionnel et à participer à une ou des tâches concrètes en relation avec sa formation (gestion de projet, animation d’équipe, récolte ou analyse de données, rédaction de rapports, etc.) ;</w:t>
      </w:r>
    </w:p>
    <w:p w14:paraId="65807F1B" w14:textId="0F1D7420" w:rsidR="003D5FF4" w:rsidRDefault="003D5FF4" w:rsidP="003D5FF4">
      <w:pPr>
        <w:pStyle w:val="Paragraphedeliste"/>
        <w:numPr>
          <w:ilvl w:val="0"/>
          <w:numId w:val="48"/>
        </w:numPr>
      </w:pPr>
      <w:r>
        <w:t>amener l’étudiant à apprendre à observer son environnement de travail et à y repérer les processus sociaux intéressants.</w:t>
      </w:r>
    </w:p>
    <w:p w14:paraId="1274C1FC" w14:textId="77777777" w:rsidR="003D5FF4" w:rsidRDefault="003D5FF4" w:rsidP="00FC780E"/>
    <w:p w14:paraId="235E4B32" w14:textId="77777777" w:rsidR="003D5FF4" w:rsidRDefault="003D5FF4" w:rsidP="00FC780E">
      <w:r>
        <w:t xml:space="preserve">Les objectifs d’apprentissage pourront être multiples et seront fixés de commun accord avec le tuteur pédagogique, en respectant également les désidérata de l’organisme accueillant. </w:t>
      </w:r>
    </w:p>
    <w:p w14:paraId="486E1A9B" w14:textId="73778ED5" w:rsidR="003D5FF4" w:rsidRDefault="003D5FF4" w:rsidP="00FC780E">
      <w:r>
        <w:t>Liste non exhaustive : animation d’équipes, récolte et analyse de données, rédaction de documents, présentation de PowerPoint, animation de réunions, etc.</w:t>
      </w:r>
    </w:p>
    <w:p w14:paraId="0BC21623" w14:textId="77777777" w:rsidR="003D5FF4" w:rsidRDefault="003D5FF4" w:rsidP="00FC780E"/>
    <w:p w14:paraId="244295D3" w14:textId="77777777" w:rsidR="003D5FF4" w:rsidRDefault="003D5FF4" w:rsidP="00FC780E"/>
    <w:p w14:paraId="3CB64C91" w14:textId="77777777" w:rsidR="002B712B" w:rsidRPr="00FC2F89" w:rsidRDefault="002B712B" w:rsidP="00FC2F89">
      <w:pPr>
        <w:pStyle w:val="Titre2"/>
        <w:rPr>
          <w:rFonts w:asciiTheme="minorHAnsi" w:hAnsiTheme="minorHAnsi"/>
        </w:rPr>
      </w:pPr>
      <w:r w:rsidRPr="00FC2F89">
        <w:rPr>
          <w:rFonts w:asciiTheme="minorHAnsi" w:hAnsiTheme="minorHAnsi"/>
        </w:rPr>
        <w:t xml:space="preserve">2.- </w:t>
      </w:r>
      <w:r w:rsidR="00FC780E">
        <w:rPr>
          <w:rFonts w:asciiTheme="minorHAnsi" w:hAnsiTheme="minorHAnsi"/>
        </w:rPr>
        <w:t>Durée et période</w:t>
      </w:r>
    </w:p>
    <w:p w14:paraId="38A42AAC" w14:textId="77777777" w:rsidR="002B712B" w:rsidRDefault="002B712B" w:rsidP="002B712B">
      <w:pPr>
        <w:rPr>
          <w:rFonts w:asciiTheme="minorHAnsi" w:hAnsiTheme="minorHAnsi" w:cstheme="minorHAnsi"/>
        </w:rPr>
      </w:pPr>
    </w:p>
    <w:p w14:paraId="4381F10A" w14:textId="45575FC9" w:rsidR="003D5FF4" w:rsidRDefault="003D5FF4" w:rsidP="002B712B">
      <w:r>
        <w:t xml:space="preserve">Le stage reçoit une valeur de 9 crédits, soit théoriquement 216 heures de travail, en ce compris la réalisation du rapport de stage. L’étudiant, en accord avec son </w:t>
      </w:r>
      <w:r w:rsidR="006F2DC7">
        <w:t>tuteur pédagogique</w:t>
      </w:r>
      <w:r>
        <w:t xml:space="preserve">, s’assurera que l’ampleur du stage effectué s’accorde aux attentes de l’organisme accueillant. </w:t>
      </w:r>
    </w:p>
    <w:p w14:paraId="7385A30E" w14:textId="77777777" w:rsidR="003D5FF4" w:rsidRDefault="003D5FF4" w:rsidP="00FC780E"/>
    <w:p w14:paraId="1624947B" w14:textId="19568570" w:rsidR="003D5FF4" w:rsidRDefault="003D5FF4" w:rsidP="00FC780E">
      <w:r>
        <w:t>Comme le stage n’est pas obligatoire dans le Master en Sociologie, aucune période précise ne lui est dédiée. Il peut être effectué durant toute l’année académique.</w:t>
      </w:r>
    </w:p>
    <w:p w14:paraId="5B279A47" w14:textId="77777777" w:rsidR="003D5FF4" w:rsidRDefault="003D5FF4" w:rsidP="00FC780E"/>
    <w:p w14:paraId="2749E5E4" w14:textId="77777777" w:rsidR="003D5FF4" w:rsidRDefault="003D5FF4" w:rsidP="00FC780E"/>
    <w:p w14:paraId="03D2A35D" w14:textId="55CD0B93" w:rsidR="002B712B" w:rsidRPr="00FC2F89" w:rsidRDefault="002B712B" w:rsidP="00FC2F89">
      <w:pPr>
        <w:pStyle w:val="Titre2"/>
        <w:rPr>
          <w:rFonts w:asciiTheme="minorHAnsi" w:hAnsiTheme="minorHAnsi"/>
        </w:rPr>
      </w:pPr>
      <w:r w:rsidRPr="00FC2F89">
        <w:rPr>
          <w:rFonts w:asciiTheme="minorHAnsi" w:hAnsiTheme="minorHAnsi"/>
        </w:rPr>
        <w:t xml:space="preserve">3.- </w:t>
      </w:r>
      <w:r w:rsidR="006F2DC7">
        <w:rPr>
          <w:rFonts w:asciiTheme="minorHAnsi" w:hAnsiTheme="minorHAnsi"/>
        </w:rPr>
        <w:t>C</w:t>
      </w:r>
      <w:r w:rsidR="00FC780E" w:rsidRPr="00FC780E">
        <w:rPr>
          <w:rFonts w:asciiTheme="minorHAnsi" w:hAnsiTheme="minorHAnsi"/>
        </w:rPr>
        <w:t>hoix du stage et conclusion d’une convention</w:t>
      </w:r>
    </w:p>
    <w:p w14:paraId="42D1D7CA" w14:textId="77777777" w:rsidR="002B712B" w:rsidRPr="00FC2F89" w:rsidRDefault="002B712B" w:rsidP="002B712B">
      <w:pPr>
        <w:rPr>
          <w:rFonts w:asciiTheme="minorHAnsi" w:hAnsiTheme="minorHAnsi" w:cstheme="minorHAnsi"/>
        </w:rPr>
      </w:pPr>
    </w:p>
    <w:p w14:paraId="332D8038" w14:textId="17C44B59" w:rsidR="00FC780E" w:rsidRDefault="00FC780E" w:rsidP="00FC780E">
      <w:r w:rsidRPr="00040225">
        <w:t xml:space="preserve">La recherche du stage est laissée à l’initiative de l’étudiant. </w:t>
      </w:r>
      <w:r w:rsidRPr="00EA6306">
        <w:t>Lorsque l’étudiant a</w:t>
      </w:r>
      <w:r>
        <w:t>ura</w:t>
      </w:r>
      <w:r w:rsidRPr="00EA6306">
        <w:t xml:space="preserve"> trouvé un lieu de stage, il </w:t>
      </w:r>
      <w:r>
        <w:t>prendra</w:t>
      </w:r>
      <w:r w:rsidRPr="00EA6306">
        <w:t xml:space="preserve"> contact avec un membre </w:t>
      </w:r>
      <w:r>
        <w:t xml:space="preserve">de la </w:t>
      </w:r>
      <w:r w:rsidRPr="00CA3382">
        <w:t>Faculté des Sciences Sociales</w:t>
      </w:r>
      <w:r>
        <w:t xml:space="preserve"> </w:t>
      </w:r>
      <w:r w:rsidRPr="00EA6306">
        <w:t xml:space="preserve">afin d’être encadré pédagogiquement par celui-ci. Si la personne accepte, elle deviendra </w:t>
      </w:r>
      <w:r w:rsidRPr="006F2DC7">
        <w:rPr>
          <w:b/>
        </w:rPr>
        <w:t>tuteur pédagogique</w:t>
      </w:r>
      <w:r w:rsidRPr="006F2DC7">
        <w:t xml:space="preserve"> de</w:t>
      </w:r>
      <w:r w:rsidRPr="00EA6306">
        <w:t xml:space="preserve"> l’étudiant. </w:t>
      </w:r>
    </w:p>
    <w:p w14:paraId="739CB138" w14:textId="77777777" w:rsidR="00FC780E" w:rsidRDefault="00FC780E" w:rsidP="00FC780E"/>
    <w:p w14:paraId="46FF574F" w14:textId="49EE43AE" w:rsidR="00FC780E" w:rsidRDefault="00FC780E" w:rsidP="00FC780E">
      <w:r>
        <w:t xml:space="preserve">Le stage sera considéré comme « conclu », une fois que la </w:t>
      </w:r>
      <w:r w:rsidR="006F2DC7">
        <w:t xml:space="preserve">convention de stage et la </w:t>
      </w:r>
      <w:r>
        <w:t>fiche d’analyse de risque de l’U</w:t>
      </w:r>
      <w:r w:rsidR="00DE6673">
        <w:t xml:space="preserve">niversité de </w:t>
      </w:r>
      <w:r>
        <w:t>L</w:t>
      </w:r>
      <w:r w:rsidR="00DE6673">
        <w:t>iè</w:t>
      </w:r>
      <w:r>
        <w:t>g</w:t>
      </w:r>
      <w:r w:rsidR="00DE6673">
        <w:t>e</w:t>
      </w:r>
      <w:r>
        <w:t xml:space="preserve"> seront complété</w:t>
      </w:r>
      <w:r w:rsidR="00651C01">
        <w:t>e</w:t>
      </w:r>
      <w:r>
        <w:t>s et signé</w:t>
      </w:r>
      <w:r w:rsidR="00651C01">
        <w:t>e</w:t>
      </w:r>
      <w:r>
        <w:t xml:space="preserve">s par </w:t>
      </w:r>
      <w:r w:rsidR="00651C01">
        <w:t>l’étudiant, la personne responsable pour l’organisme d’accueil, c’est-à-dire le</w:t>
      </w:r>
      <w:r>
        <w:t xml:space="preserve"> maître de stage</w:t>
      </w:r>
      <w:r w:rsidR="00651C01">
        <w:t>,</w:t>
      </w:r>
      <w:r>
        <w:t xml:space="preserve"> </w:t>
      </w:r>
      <w:r w:rsidR="00651C01">
        <w:t xml:space="preserve">et </w:t>
      </w:r>
      <w:r>
        <w:t xml:space="preserve">le tuteur pédagogique. </w:t>
      </w:r>
      <w:r w:rsidR="004105D2">
        <w:t xml:space="preserve">Seront précisés </w:t>
      </w:r>
      <w:r w:rsidRPr="00EA6306">
        <w:t>dans cette convention</w:t>
      </w:r>
      <w:r>
        <w:t xml:space="preserve"> la durée du stage,</w:t>
      </w:r>
      <w:r w:rsidRPr="00EA6306">
        <w:t xml:space="preserve"> le contenu et les modalités des activités confiées au stagiaire, les droits et </w:t>
      </w:r>
      <w:r w:rsidR="00D309A7">
        <w:t xml:space="preserve">les </w:t>
      </w:r>
      <w:r w:rsidRPr="00EA6306">
        <w:t>devoirs respectifs.</w:t>
      </w:r>
    </w:p>
    <w:p w14:paraId="4CC55B1F" w14:textId="77777777" w:rsidR="00FC780E" w:rsidRDefault="00FC780E" w:rsidP="00FC780E"/>
    <w:p w14:paraId="0AB90648" w14:textId="363A1EA0" w:rsidR="006F2DC7" w:rsidRPr="00D605C9" w:rsidRDefault="006F2DC7" w:rsidP="00FC780E">
      <w:pPr>
        <w:rPr>
          <w:highlight w:val="yellow"/>
        </w:rPr>
      </w:pPr>
      <w:r w:rsidRPr="008F16EE">
        <w:rPr>
          <w:highlight w:val="yellow"/>
        </w:rPr>
        <w:t xml:space="preserve">La </w:t>
      </w:r>
      <w:r w:rsidRPr="008F16EE">
        <w:rPr>
          <w:b/>
          <w:highlight w:val="yellow"/>
        </w:rPr>
        <w:t>convention de stage</w:t>
      </w:r>
      <w:r w:rsidRPr="008F16EE">
        <w:rPr>
          <w:highlight w:val="yellow"/>
        </w:rPr>
        <w:t xml:space="preserve"> et la </w:t>
      </w:r>
      <w:r w:rsidRPr="008F16EE">
        <w:rPr>
          <w:b/>
          <w:highlight w:val="yellow"/>
        </w:rPr>
        <w:t>fiche d’analyse de risque</w:t>
      </w:r>
      <w:r w:rsidRPr="008F16EE">
        <w:rPr>
          <w:highlight w:val="yellow"/>
        </w:rPr>
        <w:t xml:space="preserve"> sont téléchargeables depuis la page « Règlements » du site web de la Faculté : </w:t>
      </w:r>
      <w:hyperlink r:id="rId8" w:history="1">
        <w:r w:rsidR="00395F0C" w:rsidRPr="008F16EE">
          <w:rPr>
            <w:rStyle w:val="Lienhypertexte"/>
            <w:highlight w:val="yellow"/>
          </w:rPr>
          <w:t>www.fass.uliege.be/reglements</w:t>
        </w:r>
      </w:hyperlink>
      <w:r w:rsidRPr="008F16EE">
        <w:rPr>
          <w:highlight w:val="yellow"/>
        </w:rPr>
        <w:t>. Elles doivent être complétés et signés en 3 exemplaires : un pour l’étudiant, un pour l’organisme d’accueil et un pour l’Université de Liège. Les exemplaires pour l’Université de Liège doivent être déposés dans la boîte aux lettres de l’Apparitorat au plus tard pour la date mentionnée dans l’échéancier officiel de la Faculté (téléchargeable à la page « Règlements » du site web de la Faculté) et avant le début du stage (pour être couvert par les assuranc</w:t>
      </w:r>
      <w:bookmarkStart w:id="0" w:name="_GoBack"/>
      <w:bookmarkEnd w:id="0"/>
      <w:r w:rsidRPr="008F16EE">
        <w:rPr>
          <w:highlight w:val="yellow"/>
        </w:rPr>
        <w:t>es).</w:t>
      </w:r>
      <w:r w:rsidR="00D605C9">
        <w:rPr>
          <w:highlight w:val="yellow"/>
        </w:rPr>
        <w:t xml:space="preserve"> </w:t>
      </w:r>
      <w:r w:rsidR="00D605C9" w:rsidRPr="00A70104">
        <w:rPr>
          <w:rFonts w:eastAsia="Times New Roman" w:cs="Calibri"/>
          <w:color w:val="000000"/>
          <w:kern w:val="0"/>
          <w:highlight w:val="yellow"/>
          <w:lang w:eastAsia="fr-FR"/>
        </w:rPr>
        <w:t xml:space="preserve">La convention de stage devra absolument être celle de l’ULiège, même </w:t>
      </w:r>
      <w:r w:rsidR="00D605C9" w:rsidRPr="00A70104">
        <w:rPr>
          <w:rFonts w:eastAsia="Times New Roman" w:cs="Calibri"/>
          <w:color w:val="000000"/>
          <w:kern w:val="0"/>
          <w:highlight w:val="yellow"/>
          <w:lang w:eastAsia="fr-FR"/>
        </w:rPr>
        <w:lastRenderedPageBreak/>
        <w:t>si l’étudiant doit compléter une convention de stage sur le modèle de son entreprise par ailleurs.</w:t>
      </w:r>
    </w:p>
    <w:p w14:paraId="085E984E" w14:textId="77777777" w:rsidR="009A103B" w:rsidRDefault="009A103B" w:rsidP="00FC2F89">
      <w:pPr>
        <w:rPr>
          <w:rFonts w:asciiTheme="minorHAnsi" w:hAnsiTheme="minorHAnsi" w:cstheme="minorHAnsi"/>
        </w:rPr>
      </w:pPr>
    </w:p>
    <w:p w14:paraId="3005A8DA" w14:textId="77777777" w:rsidR="00FC2F89" w:rsidRPr="00FC2F89" w:rsidRDefault="00FC2F89" w:rsidP="009A103B">
      <w:pPr>
        <w:rPr>
          <w:rFonts w:asciiTheme="minorHAnsi" w:hAnsiTheme="minorHAnsi" w:cstheme="minorHAnsi"/>
        </w:rPr>
      </w:pPr>
    </w:p>
    <w:p w14:paraId="786712E2" w14:textId="1D50818F" w:rsidR="00AF263F" w:rsidRDefault="00B15682" w:rsidP="00AF263F">
      <w:pPr>
        <w:pStyle w:val="Titre2"/>
      </w:pPr>
      <w:r>
        <w:t>4</w:t>
      </w:r>
      <w:r w:rsidR="00AF263F" w:rsidRPr="00AF263F">
        <w:t xml:space="preserve">.- </w:t>
      </w:r>
      <w:r w:rsidR="00FC780E" w:rsidRPr="00FC780E">
        <w:t>Le rapport de stage</w:t>
      </w:r>
      <w:r>
        <w:t xml:space="preserve"> et l’évaluation</w:t>
      </w:r>
    </w:p>
    <w:p w14:paraId="254C5D11" w14:textId="77777777" w:rsidR="00AF263F" w:rsidRDefault="00AF263F" w:rsidP="00AF263F"/>
    <w:p w14:paraId="0547589C" w14:textId="2F13F128" w:rsidR="00B15682" w:rsidRDefault="00B15682" w:rsidP="00B15682">
      <w:r>
        <w:t>Suivant les objectifs décrits au point 1, le rapport de stage ne pourra se limiter à un rapport d’activité mais devra aussi comporter, sous une forme à convenir avec le tuteur pédagogique, une analyse sociologique minimale.</w:t>
      </w:r>
    </w:p>
    <w:p w14:paraId="6E6A7640" w14:textId="77777777" w:rsidR="00B15682" w:rsidRDefault="00B15682" w:rsidP="00AF263F"/>
    <w:p w14:paraId="4E421ADB" w14:textId="1CCAE8F6" w:rsidR="00B15682" w:rsidRPr="008F16EE" w:rsidRDefault="00B15682" w:rsidP="00B15682">
      <w:pPr>
        <w:rPr>
          <w:rFonts w:asciiTheme="minorHAnsi" w:hAnsiTheme="minorHAnsi"/>
          <w:highlight w:val="yellow"/>
        </w:rPr>
      </w:pPr>
      <w:r>
        <w:t xml:space="preserve">Le rapport sera d’environ 20 pages. </w:t>
      </w:r>
      <w:r w:rsidRPr="008F16EE">
        <w:rPr>
          <w:rFonts w:asciiTheme="minorHAnsi" w:hAnsiTheme="minorHAnsi"/>
          <w:highlight w:val="yellow"/>
        </w:rPr>
        <w:t>La page de garde sera obligatoirement celle de la Faculté, téléchargeable sur son site web à l’adresse : </w:t>
      </w:r>
      <w:hyperlink r:id="rId9" w:history="1">
        <w:r w:rsidR="00395F0C" w:rsidRPr="008F16EE">
          <w:rPr>
            <w:rStyle w:val="Lienhypertexte"/>
            <w:rFonts w:asciiTheme="minorHAnsi" w:hAnsiTheme="minorHAnsi"/>
            <w:highlight w:val="yellow"/>
          </w:rPr>
          <w:t>www.fass.uliege.be/reglements</w:t>
        </w:r>
      </w:hyperlink>
      <w:r w:rsidRPr="008F16EE">
        <w:rPr>
          <w:rFonts w:asciiTheme="minorHAnsi" w:hAnsiTheme="minorHAnsi"/>
          <w:highlight w:val="yellow"/>
        </w:rPr>
        <w:t xml:space="preserve">. </w:t>
      </w:r>
    </w:p>
    <w:p w14:paraId="590D1C92" w14:textId="77777777" w:rsidR="00B15682" w:rsidRPr="008F16EE" w:rsidRDefault="00B15682" w:rsidP="00B15682">
      <w:pPr>
        <w:rPr>
          <w:rFonts w:asciiTheme="minorHAnsi" w:hAnsiTheme="minorHAnsi"/>
          <w:highlight w:val="yellow"/>
        </w:rPr>
      </w:pPr>
      <w:r w:rsidRPr="008F16EE">
        <w:rPr>
          <w:rFonts w:asciiTheme="minorHAnsi" w:hAnsiTheme="minorHAnsi"/>
          <w:highlight w:val="yellow"/>
        </w:rPr>
        <w:t>ATTENTION : la page de garde est la couverture du document. À part éventuellement une feuille de plastique transparente pour la protéger, rien ne doit être remis par-dessus.</w:t>
      </w:r>
    </w:p>
    <w:p w14:paraId="1FB1DA3B" w14:textId="77777777" w:rsidR="00B15682" w:rsidRPr="008F16EE" w:rsidRDefault="00B15682" w:rsidP="00AF263F">
      <w:pPr>
        <w:rPr>
          <w:highlight w:val="yellow"/>
        </w:rPr>
      </w:pPr>
    </w:p>
    <w:p w14:paraId="3A0F2AF1" w14:textId="04DF8B71" w:rsidR="00B15682" w:rsidRPr="00DE6673" w:rsidRDefault="00B15682" w:rsidP="00B15682">
      <w:r w:rsidRPr="008F16EE">
        <w:rPr>
          <w:highlight w:val="yellow"/>
        </w:rPr>
        <w:t>Comme tous les documents liés au stage, le rapport doit être déposé dans la boîte aux lettres de l’Apparitorat, au plus tard pour date spécifiée dans l’échéancier officiel de la Faculté (téléchargeable sur la page « Règlements » du site web de la Faculté).</w:t>
      </w:r>
      <w:r w:rsidRPr="00B15682">
        <w:t xml:space="preserve"> </w:t>
      </w:r>
    </w:p>
    <w:p w14:paraId="050DBCB0" w14:textId="77777777" w:rsidR="00B15682" w:rsidRDefault="00B15682" w:rsidP="00AF263F"/>
    <w:p w14:paraId="5D3E0F23" w14:textId="392885BE" w:rsidR="00AF263F" w:rsidRDefault="00B15682" w:rsidP="00AF263F">
      <w:r>
        <w:t>C’est donc le tuteur pédagogique qui évaluera le rapport. Celui-ci peut aussi tenir compte de l’avis du maître de stage. Les critères spécifiques d’évaluation auront été portés à la connaissance de l’étudiant avant le début du stage.</w:t>
      </w:r>
    </w:p>
    <w:p w14:paraId="3DE89A30" w14:textId="77777777" w:rsidR="00B15682" w:rsidRDefault="00B15682" w:rsidP="00AF263F"/>
    <w:p w14:paraId="30D7A614" w14:textId="77777777" w:rsidR="00AF263F" w:rsidRDefault="00AF263F" w:rsidP="00AF263F"/>
    <w:p w14:paraId="5DD94151" w14:textId="2C34D7ED" w:rsidR="00AF263F" w:rsidRDefault="00D36205" w:rsidP="00AF263F">
      <w:pPr>
        <w:pStyle w:val="Titre2"/>
      </w:pPr>
      <w:r>
        <w:t>5</w:t>
      </w:r>
      <w:r w:rsidR="00AF263F" w:rsidRPr="00AF263F">
        <w:t xml:space="preserve">.- </w:t>
      </w:r>
      <w:r w:rsidR="00DE6673" w:rsidRPr="00DE6673">
        <w:t>Assurances</w:t>
      </w:r>
    </w:p>
    <w:p w14:paraId="72ABA61A" w14:textId="77777777" w:rsidR="00AF263F" w:rsidRDefault="00AF263F" w:rsidP="00AF263F"/>
    <w:p w14:paraId="3E101FF1" w14:textId="77777777" w:rsidR="00DE6673" w:rsidRPr="00FF56C0" w:rsidRDefault="00DE6673" w:rsidP="00DE6673">
      <w:pPr>
        <w:rPr>
          <w:rFonts w:asciiTheme="minorHAnsi" w:hAnsiTheme="minorHAnsi" w:cs="Calibri"/>
          <w:highlight w:val="yellow"/>
        </w:rPr>
      </w:pPr>
      <w:r w:rsidRPr="00FF56C0">
        <w:rPr>
          <w:rFonts w:asciiTheme="minorHAnsi" w:hAnsiTheme="minorHAnsi" w:cs="Calibri"/>
          <w:highlight w:val="yellow"/>
        </w:rPr>
        <w:t>L’étudiant stagiaire ne sera pas rémunéré et de ce fait, ne sera pas assujetti à la législation de la sécurité sociale ; aucune cotisation ne peut donc être mise à charge de l’Université.</w:t>
      </w:r>
    </w:p>
    <w:p w14:paraId="0BA63AFE" w14:textId="77777777" w:rsidR="00DE6673" w:rsidRPr="00FF56C0" w:rsidRDefault="00DE6673" w:rsidP="00DE6673">
      <w:pPr>
        <w:rPr>
          <w:rFonts w:asciiTheme="minorHAnsi" w:hAnsiTheme="minorHAnsi" w:cs="Calibri"/>
          <w:highlight w:val="yellow"/>
        </w:rPr>
      </w:pPr>
    </w:p>
    <w:p w14:paraId="0331DEF8" w14:textId="77777777" w:rsidR="00DE6673" w:rsidRPr="00FF56C0" w:rsidRDefault="00DE6673" w:rsidP="00DE6673">
      <w:pPr>
        <w:rPr>
          <w:rFonts w:asciiTheme="minorHAnsi" w:hAnsiTheme="minorHAnsi" w:cs="Calibri"/>
          <w:highlight w:val="yellow"/>
        </w:rPr>
      </w:pPr>
      <w:r w:rsidRPr="00FF56C0">
        <w:rPr>
          <w:rFonts w:asciiTheme="minorHAnsi" w:hAnsiTheme="minorHAnsi" w:cs="Calibri"/>
          <w:highlight w:val="yellow"/>
        </w:rPr>
        <w:t xml:space="preserve">L’étudiant stagiaire bénéficiera, en cas d’accident survenu sur le lieu du stage ou au cours du trajet pour s’y rendre ou pour en revenir ; des mêmes garanties que s’il s’agissait d’un accident survenu à l’Université même ou au cours du trajet domicile-Université, aller et retour, </w:t>
      </w:r>
      <w:r w:rsidRPr="00FF56C0">
        <w:rPr>
          <w:rFonts w:asciiTheme="minorHAnsi" w:hAnsiTheme="minorHAnsi" w:cs="Calibri"/>
          <w:i/>
          <w:highlight w:val="yellow"/>
          <w:u w:val="single"/>
        </w:rPr>
        <w:t>dans les limites et conditions des contrats souscrits par l'Institution</w:t>
      </w:r>
      <w:r w:rsidRPr="00FF56C0">
        <w:rPr>
          <w:rFonts w:asciiTheme="minorHAnsi" w:hAnsiTheme="minorHAnsi" w:cs="Calibri"/>
          <w:highlight w:val="yellow"/>
        </w:rPr>
        <w:t>.</w:t>
      </w:r>
    </w:p>
    <w:p w14:paraId="2B438884" w14:textId="77777777" w:rsidR="00DE6673" w:rsidRPr="00FF56C0" w:rsidRDefault="00DE6673" w:rsidP="00DE6673">
      <w:pPr>
        <w:rPr>
          <w:rFonts w:asciiTheme="minorHAnsi" w:hAnsiTheme="minorHAnsi" w:cs="Calibri"/>
          <w:highlight w:val="yellow"/>
        </w:rPr>
      </w:pPr>
    </w:p>
    <w:p w14:paraId="58D9012D" w14:textId="77777777" w:rsidR="00AF263F" w:rsidRDefault="00DE6673" w:rsidP="00DE6673">
      <w:pPr>
        <w:rPr>
          <w:rFonts w:asciiTheme="minorHAnsi" w:hAnsiTheme="minorHAnsi" w:cs="Calibri"/>
        </w:rPr>
      </w:pPr>
      <w:r w:rsidRPr="00FF56C0">
        <w:rPr>
          <w:rFonts w:asciiTheme="minorHAnsi" w:hAnsiTheme="minorHAnsi" w:cs="Calibri"/>
          <w:highlight w:val="yellow"/>
        </w:rPr>
        <w:t xml:space="preserve">La responsabilité civile de l’étudiant stagiaire est couverte </w:t>
      </w:r>
      <w:r w:rsidRPr="00FF56C0">
        <w:rPr>
          <w:rFonts w:asciiTheme="minorHAnsi" w:hAnsiTheme="minorHAnsi" w:cs="Calibri"/>
          <w:i/>
          <w:highlight w:val="yellow"/>
          <w:u w:val="single"/>
        </w:rPr>
        <w:t>dans les limites et conditions du contrat d’assurance à charge de l’Université</w:t>
      </w:r>
      <w:r w:rsidRPr="00FF56C0">
        <w:rPr>
          <w:rFonts w:asciiTheme="minorHAnsi" w:hAnsiTheme="minorHAnsi" w:cs="Calibri"/>
          <w:highlight w:val="yellow"/>
        </w:rPr>
        <w:t>.</w:t>
      </w:r>
    </w:p>
    <w:p w14:paraId="180F084C" w14:textId="77777777" w:rsidR="00DE6673" w:rsidRDefault="00DE6673" w:rsidP="00DE6673">
      <w:pPr>
        <w:rPr>
          <w:rFonts w:asciiTheme="minorHAnsi" w:hAnsiTheme="minorHAnsi" w:cs="Calibri"/>
        </w:rPr>
      </w:pPr>
    </w:p>
    <w:p w14:paraId="13BE0322" w14:textId="77777777" w:rsidR="00DE6673" w:rsidRDefault="00DE6673" w:rsidP="00DE6673"/>
    <w:p w14:paraId="7B8AF9AD" w14:textId="480540AC" w:rsidR="00AF263F" w:rsidRPr="00F55566" w:rsidRDefault="00D36205" w:rsidP="00AF263F">
      <w:pPr>
        <w:pStyle w:val="Titre2"/>
      </w:pPr>
      <w:r>
        <w:t>6</w:t>
      </w:r>
      <w:r w:rsidR="00AF263F" w:rsidRPr="00F55566">
        <w:t xml:space="preserve">.- Contacts </w:t>
      </w:r>
    </w:p>
    <w:p w14:paraId="592F1C3E" w14:textId="77777777" w:rsidR="00395F0C" w:rsidRDefault="00395F0C" w:rsidP="00AF263F"/>
    <w:p w14:paraId="521FBC32" w14:textId="1E43263A" w:rsidR="009410BF" w:rsidRDefault="00FF56C0" w:rsidP="00B15682">
      <w:r>
        <w:t>Le tuteur pédagogique</w:t>
      </w:r>
      <w:r w:rsidR="00B15682">
        <w:t xml:space="preserve"> est la personne de contact de l’étudiant. </w:t>
      </w:r>
    </w:p>
    <w:p w14:paraId="4818A4FD" w14:textId="77777777" w:rsidR="00395F0C" w:rsidRPr="009410BF" w:rsidRDefault="00395F0C" w:rsidP="00B15682">
      <w:pPr>
        <w:rPr>
          <w:rFonts w:cs="Calibri"/>
        </w:rPr>
      </w:pPr>
    </w:p>
    <w:sectPr w:rsidR="00395F0C" w:rsidRPr="009410BF" w:rsidSect="00AD4C17">
      <w:footerReference w:type="default" r:id="rId10"/>
      <w:headerReference w:type="first" r:id="rId11"/>
      <w:footerReference w:type="first" r:id="rId12"/>
      <w:type w:val="continuous"/>
      <w:pgSz w:w="11906" w:h="16838"/>
      <w:pgMar w:top="1626" w:right="1417" w:bottom="766" w:left="1417"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3A03D" w14:textId="77777777" w:rsidR="00E555CE" w:rsidRDefault="00E555CE" w:rsidP="002B712B">
      <w:r>
        <w:separator/>
      </w:r>
    </w:p>
  </w:endnote>
  <w:endnote w:type="continuationSeparator" w:id="0">
    <w:p w14:paraId="3841E476" w14:textId="77777777" w:rsidR="00E555CE" w:rsidRDefault="00E555CE" w:rsidP="002B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panose1 w:val="020B0604020202020204"/>
    <w:charset w:val="00"/>
    <w:family w:val="auto"/>
    <w:pitch w:val="default"/>
  </w:font>
  <w:font w:name="Gill Sans MT">
    <w:panose1 w:val="020B0502020104020203"/>
    <w:charset w:val="4D"/>
    <w:family w:val="swiss"/>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1"/>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1685" w14:textId="77777777" w:rsidR="00FC2195" w:rsidRPr="00FC2195" w:rsidRDefault="00FC2195" w:rsidP="00FC2195">
    <w:pPr>
      <w:pStyle w:val="Pieddepage"/>
      <w:pBdr>
        <w:bottom w:val="single" w:sz="2" w:space="1" w:color="auto"/>
      </w:pBdr>
      <w:tabs>
        <w:tab w:val="clear" w:pos="4536"/>
        <w:tab w:val="center" w:pos="9072"/>
      </w:tabs>
      <w:rPr>
        <w:sz w:val="12"/>
        <w:szCs w:val="12"/>
      </w:rPr>
    </w:pPr>
  </w:p>
  <w:p w14:paraId="5ADBA4E3" w14:textId="5FBEA8E5" w:rsidR="00AC7DA4" w:rsidRPr="002B712B" w:rsidRDefault="002B712B" w:rsidP="00FC2195">
    <w:pPr>
      <w:pStyle w:val="Pieddepage"/>
      <w:tabs>
        <w:tab w:val="clear" w:pos="4536"/>
        <w:tab w:val="center" w:pos="9072"/>
      </w:tabs>
    </w:pPr>
    <w:r>
      <w:t xml:space="preserve">Règlement des </w:t>
    </w:r>
    <w:r w:rsidR="00DE6673">
      <w:t>stages</w:t>
    </w:r>
    <w:r>
      <w:t xml:space="preserve"> 201</w:t>
    </w:r>
    <w:r w:rsidR="00395F0C">
      <w:t>9</w:t>
    </w:r>
    <w:r>
      <w:t>-20</w:t>
    </w:r>
    <w:r w:rsidR="00395F0C">
      <w:t>20</w:t>
    </w:r>
    <w:r>
      <w:t xml:space="preserve"> - Master en </w:t>
    </w:r>
    <w:r w:rsidR="00AD4C17">
      <w:t>Sociologie, à finalité</w:t>
    </w:r>
    <w:r w:rsidR="00115D6B">
      <w:tab/>
    </w:r>
    <w:r w:rsidRPr="00BB5E64">
      <w:t xml:space="preserve">Page </w:t>
    </w:r>
    <w:r w:rsidRPr="00BB5E64">
      <w:fldChar w:fldCharType="begin"/>
    </w:r>
    <w:r w:rsidRPr="00BB5E64">
      <w:instrText>PAGE  \* Arabic  \* MERGEFORMAT</w:instrText>
    </w:r>
    <w:r w:rsidRPr="00BB5E64">
      <w:fldChar w:fldCharType="separate"/>
    </w:r>
    <w:r w:rsidR="00FF56C0">
      <w:rPr>
        <w:noProof/>
      </w:rPr>
      <w:t>2</w:t>
    </w:r>
    <w:r w:rsidRPr="00BB5E64">
      <w:fldChar w:fldCharType="end"/>
    </w:r>
    <w:r w:rsidRPr="00BB5E64">
      <w:t xml:space="preserve"> sur </w:t>
    </w:r>
    <w:r w:rsidR="00D55AD0">
      <w:rPr>
        <w:noProof/>
      </w:rPr>
      <w:fldChar w:fldCharType="begin"/>
    </w:r>
    <w:r w:rsidR="00D55AD0">
      <w:rPr>
        <w:noProof/>
      </w:rPr>
      <w:instrText>NUMPAGES  \* Arabic  \* MERGEFORMAT</w:instrText>
    </w:r>
    <w:r w:rsidR="00D55AD0">
      <w:rPr>
        <w:noProof/>
      </w:rPr>
      <w:fldChar w:fldCharType="separate"/>
    </w:r>
    <w:r w:rsidR="00FF56C0">
      <w:rPr>
        <w:noProof/>
      </w:rPr>
      <w:t>2</w:t>
    </w:r>
    <w:r w:rsidR="00D55A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DCD4" w14:textId="77777777" w:rsidR="00FC2195" w:rsidRPr="00FC2195" w:rsidRDefault="00FC2195" w:rsidP="00FC2195">
    <w:pPr>
      <w:pStyle w:val="Pieddepage"/>
      <w:pBdr>
        <w:bottom w:val="single" w:sz="4" w:space="1" w:color="auto"/>
      </w:pBdr>
      <w:tabs>
        <w:tab w:val="clear" w:pos="4536"/>
        <w:tab w:val="center" w:pos="9072"/>
      </w:tabs>
      <w:rPr>
        <w:sz w:val="12"/>
      </w:rPr>
    </w:pPr>
  </w:p>
  <w:p w14:paraId="7C3D9557" w14:textId="2F4CECE8" w:rsidR="001350E1" w:rsidRPr="001350E1" w:rsidRDefault="00BB5E64" w:rsidP="00FC2195">
    <w:pPr>
      <w:pStyle w:val="Pieddepage"/>
      <w:tabs>
        <w:tab w:val="clear" w:pos="4536"/>
        <w:tab w:val="center" w:pos="9072"/>
      </w:tabs>
    </w:pPr>
    <w:r>
      <w:t>Actualisation du document</w:t>
    </w:r>
    <w:r w:rsidR="00FC2195">
      <w:t xml:space="preserve"> le</w:t>
    </w:r>
    <w:r>
      <w:t xml:space="preserve"> </w:t>
    </w:r>
    <w:r w:rsidR="00D605C9">
      <w:t>30 août</w:t>
    </w:r>
    <w:r w:rsidR="00D36205">
      <w:t xml:space="preserve"> 201</w:t>
    </w:r>
    <w:r w:rsidR="00395F0C">
      <w:t>9</w:t>
    </w:r>
    <w:r>
      <w:tab/>
    </w:r>
    <w:r w:rsidRPr="00BB5E64">
      <w:t xml:space="preserve">Page </w:t>
    </w:r>
    <w:r w:rsidRPr="00BB5E64">
      <w:fldChar w:fldCharType="begin"/>
    </w:r>
    <w:r w:rsidRPr="00BB5E64">
      <w:instrText>PAGE  \* Arabic  \* MERGEFORMAT</w:instrText>
    </w:r>
    <w:r w:rsidRPr="00BB5E64">
      <w:fldChar w:fldCharType="separate"/>
    </w:r>
    <w:r w:rsidR="00FF56C0">
      <w:rPr>
        <w:noProof/>
      </w:rPr>
      <w:t>1</w:t>
    </w:r>
    <w:r w:rsidRPr="00BB5E64">
      <w:fldChar w:fldCharType="end"/>
    </w:r>
    <w:r w:rsidRPr="00BB5E64">
      <w:t xml:space="preserve"> sur </w:t>
    </w:r>
    <w:r w:rsidR="00F11993">
      <w:rPr>
        <w:noProof/>
      </w:rPr>
      <w:fldChar w:fldCharType="begin"/>
    </w:r>
    <w:r w:rsidR="00F11993">
      <w:rPr>
        <w:noProof/>
      </w:rPr>
      <w:instrText>NUMPAGES  \* Arabic  \* MERGEFORMAT</w:instrText>
    </w:r>
    <w:r w:rsidR="00F11993">
      <w:rPr>
        <w:noProof/>
      </w:rPr>
      <w:fldChar w:fldCharType="separate"/>
    </w:r>
    <w:r w:rsidR="00FF56C0">
      <w:rPr>
        <w:noProof/>
      </w:rPr>
      <w:t>2</w:t>
    </w:r>
    <w:r w:rsidR="00F119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D2460" w14:textId="77777777" w:rsidR="00E555CE" w:rsidRDefault="00E555CE" w:rsidP="002B712B">
      <w:r>
        <w:separator/>
      </w:r>
    </w:p>
  </w:footnote>
  <w:footnote w:type="continuationSeparator" w:id="0">
    <w:p w14:paraId="119266FC" w14:textId="77777777" w:rsidR="00E555CE" w:rsidRDefault="00E555CE" w:rsidP="002B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F482" w14:textId="77777777" w:rsidR="00395F0C" w:rsidRPr="00336730" w:rsidRDefault="00395F0C" w:rsidP="00395F0C">
    <w:pPr>
      <w:jc w:val="right"/>
      <w:rPr>
        <w:rFonts w:asciiTheme="minorHAnsi" w:hAnsiTheme="minorHAnsi" w:cstheme="minorHAnsi"/>
      </w:rPr>
    </w:pPr>
    <w:r w:rsidRPr="00336730">
      <w:rPr>
        <w:rFonts w:asciiTheme="minorHAnsi" w:hAnsiTheme="minorHAnsi" w:cstheme="minorHAnsi"/>
        <w:noProof/>
        <w:lang w:eastAsia="fr-FR"/>
      </w:rPr>
      <w:drawing>
        <wp:anchor distT="0" distB="0" distL="114300" distR="114300" simplePos="0" relativeHeight="251659264" behindDoc="0" locked="0" layoutInCell="1" allowOverlap="1" wp14:anchorId="22A70D6A" wp14:editId="7DBA56B3">
          <wp:simplePos x="0" y="0"/>
          <wp:positionH relativeFrom="column">
            <wp:posOffset>-404495</wp:posOffset>
          </wp:positionH>
          <wp:positionV relativeFrom="paragraph">
            <wp:posOffset>-13970</wp:posOffset>
          </wp:positionV>
          <wp:extent cx="2700000" cy="794646"/>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iege-logo-couleurs-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794646"/>
                  </a:xfrm>
                  <a:prstGeom prst="rect">
                    <a:avLst/>
                  </a:prstGeom>
                </pic:spPr>
              </pic:pic>
            </a:graphicData>
          </a:graphic>
          <wp14:sizeRelH relativeFrom="margin">
            <wp14:pctWidth>0</wp14:pctWidth>
          </wp14:sizeRelH>
          <wp14:sizeRelV relativeFrom="margin">
            <wp14:pctHeight>0</wp14:pctHeight>
          </wp14:sizeRelV>
        </wp:anchor>
      </w:drawing>
    </w:r>
  </w:p>
  <w:p w14:paraId="516DE01D" w14:textId="77777777" w:rsidR="00395F0C" w:rsidRPr="00336730" w:rsidRDefault="00395F0C" w:rsidP="00395F0C">
    <w:pPr>
      <w:jc w:val="right"/>
      <w:rPr>
        <w:rFonts w:asciiTheme="minorHAnsi" w:hAnsiTheme="minorHAnsi" w:cstheme="minorHAnsi"/>
      </w:rPr>
    </w:pPr>
  </w:p>
  <w:p w14:paraId="7F3B9DE9" w14:textId="77777777" w:rsidR="00395F0C" w:rsidRPr="00336730" w:rsidRDefault="00395F0C" w:rsidP="00395F0C">
    <w:pPr>
      <w:pBdr>
        <w:bottom w:val="single" w:sz="4" w:space="1" w:color="auto"/>
      </w:pBdr>
      <w:ind w:left="3544"/>
      <w:jc w:val="right"/>
      <w:rPr>
        <w:rFonts w:asciiTheme="minorHAnsi" w:hAnsiTheme="minorHAnsi" w:cstheme="minorHAnsi"/>
        <w:b/>
        <w:sz w:val="32"/>
      </w:rPr>
    </w:pPr>
    <w:r w:rsidRPr="00336730">
      <w:rPr>
        <w:rFonts w:asciiTheme="minorHAnsi" w:hAnsiTheme="minorHAnsi" w:cstheme="minorHAnsi"/>
        <w:b/>
        <w:sz w:val="32"/>
      </w:rPr>
      <w:t>Année académique 2019-2020</w:t>
    </w:r>
  </w:p>
  <w:p w14:paraId="262BBD94" w14:textId="77777777" w:rsidR="00E01566" w:rsidRPr="00395F0C" w:rsidRDefault="00E01566" w:rsidP="00395F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6FB"/>
    <w:multiLevelType w:val="multilevel"/>
    <w:tmpl w:val="EED26D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25350A2"/>
    <w:multiLevelType w:val="multilevel"/>
    <w:tmpl w:val="3AFA03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8462405"/>
    <w:multiLevelType w:val="hybridMultilevel"/>
    <w:tmpl w:val="14706D1A"/>
    <w:lvl w:ilvl="0" w:tplc="6B10D63A">
      <w:start w:val="3"/>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663690"/>
    <w:multiLevelType w:val="hybridMultilevel"/>
    <w:tmpl w:val="070CA90A"/>
    <w:lvl w:ilvl="0" w:tplc="080C0001">
      <w:start w:val="3"/>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C65291"/>
    <w:multiLevelType w:val="hybridMultilevel"/>
    <w:tmpl w:val="AB160D3C"/>
    <w:lvl w:ilvl="0" w:tplc="92BA601A">
      <w:start w:val="4"/>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A4CB5"/>
    <w:multiLevelType w:val="multilevel"/>
    <w:tmpl w:val="196CCD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13DA491A"/>
    <w:multiLevelType w:val="hybridMultilevel"/>
    <w:tmpl w:val="65FE1FD0"/>
    <w:lvl w:ilvl="0" w:tplc="91749004">
      <w:start w:val="2"/>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C71FB6"/>
    <w:multiLevelType w:val="multilevel"/>
    <w:tmpl w:val="65F02E9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6B95C1A"/>
    <w:multiLevelType w:val="hybridMultilevel"/>
    <w:tmpl w:val="4602241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7CC22B5"/>
    <w:multiLevelType w:val="hybridMultilevel"/>
    <w:tmpl w:val="7A9E9954"/>
    <w:lvl w:ilvl="0" w:tplc="C1E291A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901792F"/>
    <w:multiLevelType w:val="multilevel"/>
    <w:tmpl w:val="B45CB5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B1D615D"/>
    <w:multiLevelType w:val="hybridMultilevel"/>
    <w:tmpl w:val="DD3CE86E"/>
    <w:lvl w:ilvl="0" w:tplc="F5F20E38">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5B38DE"/>
    <w:multiLevelType w:val="multilevel"/>
    <w:tmpl w:val="A2227E86"/>
    <w:styleLink w:val="WWNum5"/>
    <w:lvl w:ilvl="0">
      <w:numFmt w:val="bullet"/>
      <w:lvlText w:val="-"/>
      <w:lvlJc w:val="left"/>
      <w:rPr>
        <w:rFonts w:ascii="Gill Sans MT" w:hAnsi="Gill Sans 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E125530"/>
    <w:multiLevelType w:val="hybridMultilevel"/>
    <w:tmpl w:val="C096D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1642CB"/>
    <w:multiLevelType w:val="hybridMultilevel"/>
    <w:tmpl w:val="53C402CC"/>
    <w:lvl w:ilvl="0" w:tplc="0B7CF71A">
      <w:start w:val="1"/>
      <w:numFmt w:val="decimal"/>
      <w:lvlText w:val="(%1)"/>
      <w:lvlJc w:val="left"/>
      <w:pPr>
        <w:ind w:left="794" w:hanging="434"/>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9ED1202"/>
    <w:multiLevelType w:val="hybridMultilevel"/>
    <w:tmpl w:val="3AF41B0E"/>
    <w:lvl w:ilvl="0" w:tplc="A70E5E26">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A0D02B9"/>
    <w:multiLevelType w:val="hybridMultilevel"/>
    <w:tmpl w:val="9C5A919C"/>
    <w:lvl w:ilvl="0" w:tplc="9C0CDEAC">
      <w:numFmt w:val="bullet"/>
      <w:pStyle w:val="Paragraphedeliste"/>
      <w:lvlText w:val="-"/>
      <w:lvlJc w:val="left"/>
      <w:pPr>
        <w:ind w:left="1065" w:hanging="705"/>
      </w:pPr>
      <w:rPr>
        <w:rFonts w:ascii="Gill Sans MT" w:eastAsia="SimSun" w:hAnsi="Gill Sans M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5F6E8D"/>
    <w:multiLevelType w:val="multilevel"/>
    <w:tmpl w:val="A81CB87C"/>
    <w:styleLink w:val="WWNum6"/>
    <w:lvl w:ilvl="0">
      <w:numFmt w:val="bullet"/>
      <w:lvlText w:val="-"/>
      <w:lvlJc w:val="left"/>
      <w:rPr>
        <w:rFonts w:ascii="Gill Sans MT" w:hAnsi="Gill Sans 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CB43A99"/>
    <w:multiLevelType w:val="multilevel"/>
    <w:tmpl w:val="6DCCB966"/>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0143EFB"/>
    <w:multiLevelType w:val="hybridMultilevel"/>
    <w:tmpl w:val="73BEA282"/>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3D22DC3"/>
    <w:multiLevelType w:val="hybridMultilevel"/>
    <w:tmpl w:val="E84894AC"/>
    <w:lvl w:ilvl="0" w:tplc="C1E291A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75035EB"/>
    <w:multiLevelType w:val="hybridMultilevel"/>
    <w:tmpl w:val="7A92A19A"/>
    <w:lvl w:ilvl="0" w:tplc="C1E291A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25E6282"/>
    <w:multiLevelType w:val="hybridMultilevel"/>
    <w:tmpl w:val="76C4DD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3B70894"/>
    <w:multiLevelType w:val="multilevel"/>
    <w:tmpl w:val="A83215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46A442EB"/>
    <w:multiLevelType w:val="multilevel"/>
    <w:tmpl w:val="CD6E88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4E380A38"/>
    <w:multiLevelType w:val="hybridMultilevel"/>
    <w:tmpl w:val="E8081DA0"/>
    <w:lvl w:ilvl="0" w:tplc="BD2AA64A">
      <w:start w:val="1"/>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3BC1072"/>
    <w:multiLevelType w:val="multilevel"/>
    <w:tmpl w:val="4BA45C9C"/>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5A0C34D1"/>
    <w:multiLevelType w:val="multilevel"/>
    <w:tmpl w:val="025498C6"/>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B744C65"/>
    <w:multiLevelType w:val="hybridMultilevel"/>
    <w:tmpl w:val="B456CEE8"/>
    <w:lvl w:ilvl="0" w:tplc="4A5C3F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C15104"/>
    <w:multiLevelType w:val="hybridMultilevel"/>
    <w:tmpl w:val="7A9E9954"/>
    <w:lvl w:ilvl="0" w:tplc="C1E291A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EF646BE"/>
    <w:multiLevelType w:val="hybridMultilevel"/>
    <w:tmpl w:val="3A3EB4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0185694"/>
    <w:multiLevelType w:val="hybridMultilevel"/>
    <w:tmpl w:val="4C38571C"/>
    <w:lvl w:ilvl="0" w:tplc="2F2E74D4">
      <w:start w:val="3"/>
      <w:numFmt w:val="bullet"/>
      <w:lvlText w:val=""/>
      <w:lvlJc w:val="left"/>
      <w:pPr>
        <w:ind w:left="720" w:hanging="360"/>
      </w:pPr>
      <w:rPr>
        <w:rFonts w:ascii="Wingdings" w:eastAsia="SimSun" w:hAnsi="Wingdings"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49B48CD"/>
    <w:multiLevelType w:val="multilevel"/>
    <w:tmpl w:val="6DEA32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69064B57"/>
    <w:multiLevelType w:val="hybridMultilevel"/>
    <w:tmpl w:val="C89CC0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9913293"/>
    <w:multiLevelType w:val="hybridMultilevel"/>
    <w:tmpl w:val="F8A44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BA7CFF"/>
    <w:multiLevelType w:val="hybridMultilevel"/>
    <w:tmpl w:val="30C8C5D8"/>
    <w:lvl w:ilvl="0" w:tplc="350C7E1A">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F9F6806"/>
    <w:multiLevelType w:val="multilevel"/>
    <w:tmpl w:val="0E8EC4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15:restartNumberingAfterBreak="0">
    <w:nsid w:val="76266E5A"/>
    <w:multiLevelType w:val="hybridMultilevel"/>
    <w:tmpl w:val="F2BE1B08"/>
    <w:lvl w:ilvl="0" w:tplc="456CBC8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3D46F7"/>
    <w:multiLevelType w:val="multilevel"/>
    <w:tmpl w:val="4CC0C1DC"/>
    <w:styleLink w:val="WWNum7"/>
    <w:lvl w:ilvl="0">
      <w:numFmt w:val="bullet"/>
      <w:lvlText w:val="-"/>
      <w:lvlJc w:val="left"/>
      <w:rPr>
        <w:rFonts w:ascii="Gill Sans MT" w:hAnsi="Gill Sans 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847143E"/>
    <w:multiLevelType w:val="hybridMultilevel"/>
    <w:tmpl w:val="A9FEEBCC"/>
    <w:lvl w:ilvl="0" w:tplc="92BA601A">
      <w:start w:val="4"/>
      <w:numFmt w:val="bullet"/>
      <w:lvlText w:val="-"/>
      <w:lvlJc w:val="left"/>
      <w:pPr>
        <w:ind w:left="720" w:hanging="360"/>
      </w:pPr>
      <w:rPr>
        <w:rFonts w:ascii="Gill Sans MT" w:eastAsiaTheme="minorHAnsi" w:hAnsi="Gill Sans MT" w:cstheme="minorBidi" w:hint="default"/>
        <w:b w:val="0"/>
      </w:rPr>
    </w:lvl>
    <w:lvl w:ilvl="1" w:tplc="FFFFFFFF" w:tentative="1">
      <w:start w:val="1"/>
      <w:numFmt w:val="bullet"/>
      <w:lvlText w:val="o"/>
      <w:lvlJc w:val="left"/>
      <w:pPr>
        <w:tabs>
          <w:tab w:val="num" w:pos="1089"/>
        </w:tabs>
        <w:ind w:left="1089" w:hanging="360"/>
      </w:pPr>
      <w:rPr>
        <w:rFonts w:ascii="Courier New" w:hAnsi="Courier New" w:cs="Courier New" w:hint="default"/>
      </w:rPr>
    </w:lvl>
    <w:lvl w:ilvl="2" w:tplc="FFFFFFFF" w:tentative="1">
      <w:start w:val="1"/>
      <w:numFmt w:val="bullet"/>
      <w:lvlText w:val=""/>
      <w:lvlJc w:val="left"/>
      <w:pPr>
        <w:tabs>
          <w:tab w:val="num" w:pos="1809"/>
        </w:tabs>
        <w:ind w:left="1809" w:hanging="360"/>
      </w:pPr>
      <w:rPr>
        <w:rFonts w:ascii="Wingdings" w:hAnsi="Wingdings" w:hint="default"/>
      </w:rPr>
    </w:lvl>
    <w:lvl w:ilvl="3" w:tplc="FFFFFFFF" w:tentative="1">
      <w:start w:val="1"/>
      <w:numFmt w:val="bullet"/>
      <w:lvlText w:val=""/>
      <w:lvlJc w:val="left"/>
      <w:pPr>
        <w:tabs>
          <w:tab w:val="num" w:pos="2529"/>
        </w:tabs>
        <w:ind w:left="2529" w:hanging="360"/>
      </w:pPr>
      <w:rPr>
        <w:rFonts w:ascii="Symbol" w:hAnsi="Symbol" w:hint="default"/>
      </w:rPr>
    </w:lvl>
    <w:lvl w:ilvl="4" w:tplc="FFFFFFFF" w:tentative="1">
      <w:start w:val="1"/>
      <w:numFmt w:val="bullet"/>
      <w:lvlText w:val="o"/>
      <w:lvlJc w:val="left"/>
      <w:pPr>
        <w:tabs>
          <w:tab w:val="num" w:pos="3249"/>
        </w:tabs>
        <w:ind w:left="3249" w:hanging="360"/>
      </w:pPr>
      <w:rPr>
        <w:rFonts w:ascii="Courier New" w:hAnsi="Courier New" w:cs="Courier New" w:hint="default"/>
      </w:rPr>
    </w:lvl>
    <w:lvl w:ilvl="5" w:tplc="FFFFFFFF" w:tentative="1">
      <w:start w:val="1"/>
      <w:numFmt w:val="bullet"/>
      <w:lvlText w:val=""/>
      <w:lvlJc w:val="left"/>
      <w:pPr>
        <w:tabs>
          <w:tab w:val="num" w:pos="3969"/>
        </w:tabs>
        <w:ind w:left="3969" w:hanging="360"/>
      </w:pPr>
      <w:rPr>
        <w:rFonts w:ascii="Wingdings" w:hAnsi="Wingdings" w:hint="default"/>
      </w:rPr>
    </w:lvl>
    <w:lvl w:ilvl="6" w:tplc="FFFFFFFF" w:tentative="1">
      <w:start w:val="1"/>
      <w:numFmt w:val="bullet"/>
      <w:lvlText w:val=""/>
      <w:lvlJc w:val="left"/>
      <w:pPr>
        <w:tabs>
          <w:tab w:val="num" w:pos="4689"/>
        </w:tabs>
        <w:ind w:left="4689" w:hanging="360"/>
      </w:pPr>
      <w:rPr>
        <w:rFonts w:ascii="Symbol" w:hAnsi="Symbol" w:hint="default"/>
      </w:rPr>
    </w:lvl>
    <w:lvl w:ilvl="7" w:tplc="FFFFFFFF" w:tentative="1">
      <w:start w:val="1"/>
      <w:numFmt w:val="bullet"/>
      <w:lvlText w:val="o"/>
      <w:lvlJc w:val="left"/>
      <w:pPr>
        <w:tabs>
          <w:tab w:val="num" w:pos="5409"/>
        </w:tabs>
        <w:ind w:left="5409" w:hanging="360"/>
      </w:pPr>
      <w:rPr>
        <w:rFonts w:ascii="Courier New" w:hAnsi="Courier New" w:cs="Courier New" w:hint="default"/>
      </w:rPr>
    </w:lvl>
    <w:lvl w:ilvl="8" w:tplc="FFFFFFFF" w:tentative="1">
      <w:start w:val="1"/>
      <w:numFmt w:val="bullet"/>
      <w:lvlText w:val=""/>
      <w:lvlJc w:val="left"/>
      <w:pPr>
        <w:tabs>
          <w:tab w:val="num" w:pos="6129"/>
        </w:tabs>
        <w:ind w:left="6129" w:hanging="360"/>
      </w:pPr>
      <w:rPr>
        <w:rFonts w:ascii="Wingdings" w:hAnsi="Wingdings" w:hint="default"/>
      </w:rPr>
    </w:lvl>
  </w:abstractNum>
  <w:abstractNum w:abstractNumId="40" w15:restartNumberingAfterBreak="0">
    <w:nsid w:val="78A22281"/>
    <w:multiLevelType w:val="hybridMultilevel"/>
    <w:tmpl w:val="71961B7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8F76C9D"/>
    <w:multiLevelType w:val="multilevel"/>
    <w:tmpl w:val="15CCAE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791C015E"/>
    <w:multiLevelType w:val="multilevel"/>
    <w:tmpl w:val="2A2AD3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15:restartNumberingAfterBreak="0">
    <w:nsid w:val="7A8D45EF"/>
    <w:multiLevelType w:val="hybridMultilevel"/>
    <w:tmpl w:val="B1DCF566"/>
    <w:lvl w:ilvl="0" w:tplc="080C000F">
      <w:start w:val="1"/>
      <w:numFmt w:val="decimal"/>
      <w:lvlText w:val="%1."/>
      <w:lvlJc w:val="left"/>
      <w:pPr>
        <w:ind w:left="720" w:hanging="360"/>
      </w:pPr>
    </w:lvl>
    <w:lvl w:ilvl="1" w:tplc="E67849DE">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6"/>
  </w:num>
  <w:num w:numId="2">
    <w:abstractNumId w:val="7"/>
  </w:num>
  <w:num w:numId="3">
    <w:abstractNumId w:val="27"/>
  </w:num>
  <w:num w:numId="4">
    <w:abstractNumId w:val="18"/>
  </w:num>
  <w:num w:numId="5">
    <w:abstractNumId w:val="12"/>
  </w:num>
  <w:num w:numId="6">
    <w:abstractNumId w:val="17"/>
  </w:num>
  <w:num w:numId="7">
    <w:abstractNumId w:val="38"/>
  </w:num>
  <w:num w:numId="8">
    <w:abstractNumId w:val="26"/>
    <w:lvlOverride w:ilvl="0">
      <w:startOverride w:val="1"/>
    </w:lvlOverride>
  </w:num>
  <w:num w:numId="9">
    <w:abstractNumId w:val="7"/>
  </w:num>
  <w:num w:numId="10">
    <w:abstractNumId w:val="41"/>
  </w:num>
  <w:num w:numId="11">
    <w:abstractNumId w:val="24"/>
  </w:num>
  <w:num w:numId="12">
    <w:abstractNumId w:val="1"/>
  </w:num>
  <w:num w:numId="13">
    <w:abstractNumId w:val="32"/>
  </w:num>
  <w:num w:numId="14">
    <w:abstractNumId w:val="36"/>
  </w:num>
  <w:num w:numId="15">
    <w:abstractNumId w:val="5"/>
  </w:num>
  <w:num w:numId="16">
    <w:abstractNumId w:val="0"/>
  </w:num>
  <w:num w:numId="17">
    <w:abstractNumId w:val="42"/>
  </w:num>
  <w:num w:numId="18">
    <w:abstractNumId w:val="10"/>
  </w:num>
  <w:num w:numId="19">
    <w:abstractNumId w:val="23"/>
  </w:num>
  <w:num w:numId="20">
    <w:abstractNumId w:val="17"/>
  </w:num>
  <w:num w:numId="21">
    <w:abstractNumId w:val="30"/>
  </w:num>
  <w:num w:numId="22">
    <w:abstractNumId w:val="43"/>
  </w:num>
  <w:num w:numId="23">
    <w:abstractNumId w:val="22"/>
  </w:num>
  <w:num w:numId="24">
    <w:abstractNumId w:val="25"/>
  </w:num>
  <w:num w:numId="25">
    <w:abstractNumId w:val="8"/>
  </w:num>
  <w:num w:numId="26">
    <w:abstractNumId w:val="20"/>
  </w:num>
  <w:num w:numId="27">
    <w:abstractNumId w:val="21"/>
  </w:num>
  <w:num w:numId="28">
    <w:abstractNumId w:val="9"/>
  </w:num>
  <w:num w:numId="29">
    <w:abstractNumId w:val="29"/>
  </w:num>
  <w:num w:numId="30">
    <w:abstractNumId w:val="15"/>
  </w:num>
  <w:num w:numId="31">
    <w:abstractNumId w:val="11"/>
  </w:num>
  <w:num w:numId="32">
    <w:abstractNumId w:val="35"/>
  </w:num>
  <w:num w:numId="33">
    <w:abstractNumId w:val="2"/>
  </w:num>
  <w:num w:numId="34">
    <w:abstractNumId w:val="31"/>
  </w:num>
  <w:num w:numId="35">
    <w:abstractNumId w:val="33"/>
  </w:num>
  <w:num w:numId="36">
    <w:abstractNumId w:val="6"/>
  </w:num>
  <w:num w:numId="37">
    <w:abstractNumId w:val="14"/>
  </w:num>
  <w:num w:numId="38">
    <w:abstractNumId w:val="19"/>
  </w:num>
  <w:num w:numId="39">
    <w:abstractNumId w:val="40"/>
  </w:num>
  <w:num w:numId="40">
    <w:abstractNumId w:val="28"/>
  </w:num>
  <w:num w:numId="41">
    <w:abstractNumId w:val="13"/>
  </w:num>
  <w:num w:numId="42">
    <w:abstractNumId w:val="16"/>
  </w:num>
  <w:num w:numId="43">
    <w:abstractNumId w:val="4"/>
  </w:num>
  <w:num w:numId="44">
    <w:abstractNumId w:val="39"/>
  </w:num>
  <w:num w:numId="45">
    <w:abstractNumId w:val="3"/>
  </w:num>
  <w:num w:numId="46">
    <w:abstractNumId w:val="16"/>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4E"/>
    <w:rsid w:val="00001C2F"/>
    <w:rsid w:val="000063C7"/>
    <w:rsid w:val="000068F9"/>
    <w:rsid w:val="00016523"/>
    <w:rsid w:val="00066EF2"/>
    <w:rsid w:val="00081C15"/>
    <w:rsid w:val="00094CA7"/>
    <w:rsid w:val="000951DE"/>
    <w:rsid w:val="000A1BF9"/>
    <w:rsid w:val="000A6316"/>
    <w:rsid w:val="000B13C9"/>
    <w:rsid w:val="000C7FE7"/>
    <w:rsid w:val="000D1DD0"/>
    <w:rsid w:val="000D26E1"/>
    <w:rsid w:val="000D31FB"/>
    <w:rsid w:val="000E3985"/>
    <w:rsid w:val="000E737A"/>
    <w:rsid w:val="000F1B77"/>
    <w:rsid w:val="000F6ADA"/>
    <w:rsid w:val="00115A5F"/>
    <w:rsid w:val="00115D6B"/>
    <w:rsid w:val="00115F5C"/>
    <w:rsid w:val="00120002"/>
    <w:rsid w:val="001350E1"/>
    <w:rsid w:val="001A0580"/>
    <w:rsid w:val="001B16D4"/>
    <w:rsid w:val="001B600A"/>
    <w:rsid w:val="001C6850"/>
    <w:rsid w:val="001D76B3"/>
    <w:rsid w:val="001E7F5C"/>
    <w:rsid w:val="001F7A80"/>
    <w:rsid w:val="00202EBC"/>
    <w:rsid w:val="0022098B"/>
    <w:rsid w:val="00250D96"/>
    <w:rsid w:val="002672B3"/>
    <w:rsid w:val="00272427"/>
    <w:rsid w:val="00294F53"/>
    <w:rsid w:val="002B19D0"/>
    <w:rsid w:val="002B712B"/>
    <w:rsid w:val="002C4DFF"/>
    <w:rsid w:val="002D2C09"/>
    <w:rsid w:val="002F46CC"/>
    <w:rsid w:val="0030152A"/>
    <w:rsid w:val="00305A25"/>
    <w:rsid w:val="0031648D"/>
    <w:rsid w:val="00317573"/>
    <w:rsid w:val="00322BB8"/>
    <w:rsid w:val="00323455"/>
    <w:rsid w:val="00341618"/>
    <w:rsid w:val="0034291C"/>
    <w:rsid w:val="00360D63"/>
    <w:rsid w:val="0036657F"/>
    <w:rsid w:val="003712E9"/>
    <w:rsid w:val="0039457E"/>
    <w:rsid w:val="00395F0C"/>
    <w:rsid w:val="003961C9"/>
    <w:rsid w:val="003A0B85"/>
    <w:rsid w:val="003B16E7"/>
    <w:rsid w:val="003C3BE5"/>
    <w:rsid w:val="003D58B2"/>
    <w:rsid w:val="003D5FF4"/>
    <w:rsid w:val="003D61B0"/>
    <w:rsid w:val="003D7F36"/>
    <w:rsid w:val="003E0D80"/>
    <w:rsid w:val="004046F9"/>
    <w:rsid w:val="004105D2"/>
    <w:rsid w:val="0041573D"/>
    <w:rsid w:val="0044612C"/>
    <w:rsid w:val="00453F43"/>
    <w:rsid w:val="004570DB"/>
    <w:rsid w:val="00464CFE"/>
    <w:rsid w:val="004873FD"/>
    <w:rsid w:val="004A623C"/>
    <w:rsid w:val="004A7F44"/>
    <w:rsid w:val="004B5783"/>
    <w:rsid w:val="004D5A29"/>
    <w:rsid w:val="004E7CDB"/>
    <w:rsid w:val="004F664A"/>
    <w:rsid w:val="00500A51"/>
    <w:rsid w:val="00531D87"/>
    <w:rsid w:val="00544DF8"/>
    <w:rsid w:val="005540C8"/>
    <w:rsid w:val="0057378B"/>
    <w:rsid w:val="00575CAA"/>
    <w:rsid w:val="005A0B79"/>
    <w:rsid w:val="005A604D"/>
    <w:rsid w:val="005B7187"/>
    <w:rsid w:val="005C2C35"/>
    <w:rsid w:val="005D0D8D"/>
    <w:rsid w:val="005D2B8A"/>
    <w:rsid w:val="005E0FBC"/>
    <w:rsid w:val="005E6C38"/>
    <w:rsid w:val="00610FF7"/>
    <w:rsid w:val="006407CF"/>
    <w:rsid w:val="00651C01"/>
    <w:rsid w:val="006615F2"/>
    <w:rsid w:val="006641F1"/>
    <w:rsid w:val="00677920"/>
    <w:rsid w:val="00683031"/>
    <w:rsid w:val="006A3447"/>
    <w:rsid w:val="006B00DF"/>
    <w:rsid w:val="006C235A"/>
    <w:rsid w:val="006D62F5"/>
    <w:rsid w:val="006E00F3"/>
    <w:rsid w:val="006F2DC7"/>
    <w:rsid w:val="006F40F0"/>
    <w:rsid w:val="006F557B"/>
    <w:rsid w:val="006F6F1A"/>
    <w:rsid w:val="006F7395"/>
    <w:rsid w:val="00714403"/>
    <w:rsid w:val="00722AC7"/>
    <w:rsid w:val="00723E84"/>
    <w:rsid w:val="00746178"/>
    <w:rsid w:val="0076127D"/>
    <w:rsid w:val="0076181C"/>
    <w:rsid w:val="00787AAB"/>
    <w:rsid w:val="00794BB5"/>
    <w:rsid w:val="007956FE"/>
    <w:rsid w:val="007B5566"/>
    <w:rsid w:val="007C2FB0"/>
    <w:rsid w:val="007C6A54"/>
    <w:rsid w:val="007C6FB5"/>
    <w:rsid w:val="007D299C"/>
    <w:rsid w:val="007E6EF3"/>
    <w:rsid w:val="007F7A50"/>
    <w:rsid w:val="0081304E"/>
    <w:rsid w:val="0081580E"/>
    <w:rsid w:val="00820FB0"/>
    <w:rsid w:val="00845E55"/>
    <w:rsid w:val="00846654"/>
    <w:rsid w:val="00873A1E"/>
    <w:rsid w:val="008A0DDB"/>
    <w:rsid w:val="008C3FF0"/>
    <w:rsid w:val="008C4438"/>
    <w:rsid w:val="008E78C7"/>
    <w:rsid w:val="008F16EE"/>
    <w:rsid w:val="008F1D96"/>
    <w:rsid w:val="008F35A1"/>
    <w:rsid w:val="00903CF7"/>
    <w:rsid w:val="009150E7"/>
    <w:rsid w:val="00921F9F"/>
    <w:rsid w:val="00934337"/>
    <w:rsid w:val="009410BF"/>
    <w:rsid w:val="00942EA9"/>
    <w:rsid w:val="009505E6"/>
    <w:rsid w:val="00975D3E"/>
    <w:rsid w:val="00986549"/>
    <w:rsid w:val="0099547C"/>
    <w:rsid w:val="009A103B"/>
    <w:rsid w:val="009D6759"/>
    <w:rsid w:val="009E7C30"/>
    <w:rsid w:val="009F6B9C"/>
    <w:rsid w:val="00A03F33"/>
    <w:rsid w:val="00A0426D"/>
    <w:rsid w:val="00A25E5F"/>
    <w:rsid w:val="00A44C29"/>
    <w:rsid w:val="00A62858"/>
    <w:rsid w:val="00A856BB"/>
    <w:rsid w:val="00A863F5"/>
    <w:rsid w:val="00A90AA5"/>
    <w:rsid w:val="00A93117"/>
    <w:rsid w:val="00AA4DA7"/>
    <w:rsid w:val="00AB080F"/>
    <w:rsid w:val="00AD4C17"/>
    <w:rsid w:val="00AE38D2"/>
    <w:rsid w:val="00AE5107"/>
    <w:rsid w:val="00AF0A90"/>
    <w:rsid w:val="00AF1BCC"/>
    <w:rsid w:val="00AF263F"/>
    <w:rsid w:val="00B01D94"/>
    <w:rsid w:val="00B114DF"/>
    <w:rsid w:val="00B15682"/>
    <w:rsid w:val="00B21CEA"/>
    <w:rsid w:val="00B52A26"/>
    <w:rsid w:val="00B56E51"/>
    <w:rsid w:val="00B670AD"/>
    <w:rsid w:val="00B7152F"/>
    <w:rsid w:val="00B75A7D"/>
    <w:rsid w:val="00B7696F"/>
    <w:rsid w:val="00BB4261"/>
    <w:rsid w:val="00BB5E64"/>
    <w:rsid w:val="00BD2388"/>
    <w:rsid w:val="00BF4416"/>
    <w:rsid w:val="00C11808"/>
    <w:rsid w:val="00C15010"/>
    <w:rsid w:val="00C32A3C"/>
    <w:rsid w:val="00C415C7"/>
    <w:rsid w:val="00C5154E"/>
    <w:rsid w:val="00C522C2"/>
    <w:rsid w:val="00C6356A"/>
    <w:rsid w:val="00C765BC"/>
    <w:rsid w:val="00CA0A5F"/>
    <w:rsid w:val="00CB7A96"/>
    <w:rsid w:val="00CD35C3"/>
    <w:rsid w:val="00D133E2"/>
    <w:rsid w:val="00D309A7"/>
    <w:rsid w:val="00D36205"/>
    <w:rsid w:val="00D40B60"/>
    <w:rsid w:val="00D42FFA"/>
    <w:rsid w:val="00D435E2"/>
    <w:rsid w:val="00D51855"/>
    <w:rsid w:val="00D55AD0"/>
    <w:rsid w:val="00D60398"/>
    <w:rsid w:val="00D605C9"/>
    <w:rsid w:val="00D72C6B"/>
    <w:rsid w:val="00D87DB3"/>
    <w:rsid w:val="00DB0DEE"/>
    <w:rsid w:val="00DB315A"/>
    <w:rsid w:val="00DC1D0E"/>
    <w:rsid w:val="00DE6673"/>
    <w:rsid w:val="00E01566"/>
    <w:rsid w:val="00E04FC2"/>
    <w:rsid w:val="00E41CD9"/>
    <w:rsid w:val="00E42E98"/>
    <w:rsid w:val="00E52044"/>
    <w:rsid w:val="00E555CE"/>
    <w:rsid w:val="00E7772A"/>
    <w:rsid w:val="00E83060"/>
    <w:rsid w:val="00E87C21"/>
    <w:rsid w:val="00E97AF4"/>
    <w:rsid w:val="00EB0E64"/>
    <w:rsid w:val="00EB28D1"/>
    <w:rsid w:val="00EC4798"/>
    <w:rsid w:val="00EE0451"/>
    <w:rsid w:val="00EF0494"/>
    <w:rsid w:val="00F046D7"/>
    <w:rsid w:val="00F04F81"/>
    <w:rsid w:val="00F11993"/>
    <w:rsid w:val="00F15332"/>
    <w:rsid w:val="00F23E1E"/>
    <w:rsid w:val="00F50E91"/>
    <w:rsid w:val="00F55566"/>
    <w:rsid w:val="00F62776"/>
    <w:rsid w:val="00F66816"/>
    <w:rsid w:val="00F700D9"/>
    <w:rsid w:val="00F7548F"/>
    <w:rsid w:val="00F8094F"/>
    <w:rsid w:val="00F80B9C"/>
    <w:rsid w:val="00FB4917"/>
    <w:rsid w:val="00FC2195"/>
    <w:rsid w:val="00FC2F89"/>
    <w:rsid w:val="00FC780E"/>
    <w:rsid w:val="00FE267D"/>
    <w:rsid w:val="00FF56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BF50A"/>
  <w15:docId w15:val="{26D5BD5D-F02F-40AA-B635-BEA0B99A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SimSun" w:hAnsi="Gill Sans MT" w:cs="Tahoma"/>
        <w:kern w:val="3"/>
        <w:sz w:val="22"/>
        <w:szCs w:val="22"/>
        <w:lang w:val="fr-B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E5F"/>
    <w:pPr>
      <w:jc w:val="both"/>
    </w:pPr>
    <w:rPr>
      <w:rFonts w:ascii="Calibri" w:hAnsi="Calibri"/>
      <w:lang w:val="fr-FR"/>
    </w:rPr>
  </w:style>
  <w:style w:type="paragraph" w:styleId="Titre1">
    <w:name w:val="heading 1"/>
    <w:basedOn w:val="Normal"/>
    <w:next w:val="Normal"/>
    <w:link w:val="Titre1Car"/>
    <w:uiPriority w:val="9"/>
    <w:qFormat/>
    <w:rsid w:val="00FC2F89"/>
    <w:pPr>
      <w:jc w:val="center"/>
      <w:outlineLvl w:val="0"/>
    </w:pPr>
    <w:rPr>
      <w:rFonts w:cstheme="minorHAnsi"/>
      <w:b/>
      <w:sz w:val="36"/>
    </w:rPr>
  </w:style>
  <w:style w:type="paragraph" w:styleId="Titre2">
    <w:name w:val="heading 2"/>
    <w:basedOn w:val="Normal"/>
    <w:next w:val="Normal"/>
    <w:link w:val="Titre2Car"/>
    <w:uiPriority w:val="9"/>
    <w:unhideWhenUsed/>
    <w:qFormat/>
    <w:rsid w:val="00FC2F89"/>
    <w:pPr>
      <w:tabs>
        <w:tab w:val="right" w:leader="dot" w:pos="10206"/>
      </w:tabs>
      <w:outlineLvl w:val="1"/>
    </w:pPr>
    <w:rPr>
      <w:rFonts w:cstheme="minorHAnsi"/>
      <w:b/>
      <w:sz w:val="28"/>
    </w:rPr>
  </w:style>
  <w:style w:type="paragraph" w:styleId="Titre3">
    <w:name w:val="heading 3"/>
    <w:basedOn w:val="Normal"/>
    <w:next w:val="Normal"/>
    <w:link w:val="Titre3Car"/>
    <w:uiPriority w:val="9"/>
    <w:unhideWhenUsed/>
    <w:qFormat/>
    <w:rsid w:val="00FC2F89"/>
    <w:pPr>
      <w:ind w:left="426"/>
      <w:outlineLvl w:val="2"/>
    </w:pPr>
    <w:rPr>
      <w:b/>
      <w:sz w:val="24"/>
    </w:rPr>
  </w:style>
  <w:style w:type="paragraph" w:styleId="Titre4">
    <w:name w:val="heading 4"/>
    <w:basedOn w:val="Normal"/>
    <w:next w:val="Normal"/>
    <w:link w:val="Titre4Car"/>
    <w:uiPriority w:val="9"/>
    <w:unhideWhenUsed/>
    <w:qFormat/>
    <w:rsid w:val="00FC2F89"/>
    <w:pPr>
      <w:ind w:left="851"/>
      <w:outlineLvl w:val="3"/>
    </w:pPr>
    <w:rPr>
      <w:rFonts w:asciiTheme="minorHAnsi" w:hAnsiTheme="minorHAnsi" w:cs="Calibr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Normal"/>
    <w:rsid w:val="00A863F5"/>
    <w:pPr>
      <w:tabs>
        <w:tab w:val="right" w:leader="dot" w:pos="10206"/>
      </w:tabs>
    </w:pPr>
    <w:rPr>
      <w:rFonts w:asciiTheme="minorHAnsi" w:hAnsiTheme="minorHAnsi" w:cstheme="minorHAnsi"/>
    </w:r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En-tte">
    <w:name w:val="header"/>
    <w:basedOn w:val="Standard"/>
    <w:uiPriority w:val="99"/>
    <w:pPr>
      <w:suppressLineNumbers/>
      <w:tabs>
        <w:tab w:val="center" w:pos="4536"/>
        <w:tab w:val="right" w:pos="9072"/>
      </w:tabs>
    </w:pPr>
  </w:style>
  <w:style w:type="paragraph" w:styleId="Pieddepage">
    <w:name w:val="footer"/>
    <w:basedOn w:val="Standard"/>
    <w:rsid w:val="00FC2F89"/>
    <w:pPr>
      <w:suppressLineNumbers/>
      <w:tabs>
        <w:tab w:val="center" w:pos="4536"/>
        <w:tab w:val="right" w:pos="9072"/>
      </w:tabs>
    </w:pPr>
    <w:rPr>
      <w:rFonts w:ascii="Calibri" w:hAnsi="Calibri"/>
      <w:sz w:val="20"/>
    </w:rPr>
  </w:style>
  <w:style w:type="paragraph" w:styleId="Textedebulles">
    <w:name w:val="Balloon Text"/>
    <w:basedOn w:val="Standard"/>
    <w:rPr>
      <w:rFonts w:ascii="Tahoma" w:hAnsi="Tahoma"/>
      <w:sz w:val="16"/>
      <w:szCs w:val="16"/>
    </w:rPr>
  </w:style>
  <w:style w:type="paragraph" w:styleId="Paragraphedeliste">
    <w:name w:val="List Paragraph"/>
    <w:basedOn w:val="Standard"/>
    <w:uiPriority w:val="34"/>
    <w:qFormat/>
    <w:rsid w:val="00FC2F89"/>
    <w:pPr>
      <w:numPr>
        <w:numId w:val="42"/>
      </w:numPr>
      <w:jc w:val="both"/>
    </w:pPr>
    <w:rPr>
      <w:rFonts w:ascii="Calibri" w:hAnsi="Calibri"/>
      <w:lang w:val="fr-FR"/>
    </w:rPr>
  </w:style>
  <w:style w:type="paragraph" w:customStyle="1" w:styleId="TableContents">
    <w:name w:val="Table Contents"/>
    <w:basedOn w:val="Standard"/>
    <w:pPr>
      <w:suppressLineNumbers/>
    </w:pPr>
  </w:style>
  <w:style w:type="character" w:customStyle="1" w:styleId="En-tteCar">
    <w:name w:val="En-tête Car"/>
    <w:basedOn w:val="Policepardfaut"/>
    <w:uiPriority w:val="99"/>
  </w:style>
  <w:style w:type="character" w:customStyle="1" w:styleId="PieddepageCar">
    <w:name w:val="Pied de page Car"/>
    <w:basedOn w:val="Policepardfaut"/>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paragraph" w:styleId="Textebrut">
    <w:name w:val="Plain Text"/>
    <w:basedOn w:val="Normal"/>
    <w:link w:val="TextebrutCar"/>
    <w:uiPriority w:val="99"/>
    <w:unhideWhenUsed/>
    <w:rsid w:val="004570DB"/>
    <w:pPr>
      <w:widowControl/>
      <w:suppressAutoHyphens w:val="0"/>
      <w:autoSpaceDN/>
      <w:textAlignment w:val="auto"/>
    </w:pPr>
    <w:rPr>
      <w:rFonts w:eastAsiaTheme="minorHAnsi" w:cstheme="minorBidi"/>
      <w:kern w:val="0"/>
      <w:szCs w:val="21"/>
    </w:rPr>
  </w:style>
  <w:style w:type="character" w:customStyle="1" w:styleId="TextebrutCar">
    <w:name w:val="Texte brut Car"/>
    <w:basedOn w:val="Policepardfaut"/>
    <w:link w:val="Textebrut"/>
    <w:uiPriority w:val="99"/>
    <w:rsid w:val="004570DB"/>
    <w:rPr>
      <w:rFonts w:eastAsiaTheme="minorHAnsi" w:cstheme="minorBidi"/>
      <w:kern w:val="0"/>
      <w:szCs w:val="21"/>
    </w:rPr>
  </w:style>
  <w:style w:type="character" w:styleId="Marquedecommentaire">
    <w:name w:val="annotation reference"/>
    <w:basedOn w:val="Policepardfaut"/>
    <w:uiPriority w:val="99"/>
    <w:semiHidden/>
    <w:unhideWhenUsed/>
    <w:rsid w:val="003A0B85"/>
    <w:rPr>
      <w:sz w:val="16"/>
      <w:szCs w:val="16"/>
    </w:rPr>
  </w:style>
  <w:style w:type="paragraph" w:styleId="Commentaire">
    <w:name w:val="annotation text"/>
    <w:basedOn w:val="Normal"/>
    <w:link w:val="CommentaireCar"/>
    <w:uiPriority w:val="99"/>
    <w:unhideWhenUsed/>
    <w:rsid w:val="003A0B85"/>
    <w:rPr>
      <w:sz w:val="20"/>
      <w:szCs w:val="20"/>
    </w:rPr>
  </w:style>
  <w:style w:type="character" w:customStyle="1" w:styleId="CommentaireCar">
    <w:name w:val="Commentaire Car"/>
    <w:basedOn w:val="Policepardfaut"/>
    <w:link w:val="Commentaire"/>
    <w:uiPriority w:val="99"/>
    <w:rsid w:val="003A0B85"/>
    <w:rPr>
      <w:sz w:val="20"/>
      <w:szCs w:val="20"/>
    </w:rPr>
  </w:style>
  <w:style w:type="paragraph" w:styleId="Objetducommentaire">
    <w:name w:val="annotation subject"/>
    <w:basedOn w:val="Commentaire"/>
    <w:next w:val="Commentaire"/>
    <w:link w:val="ObjetducommentaireCar"/>
    <w:uiPriority w:val="99"/>
    <w:semiHidden/>
    <w:unhideWhenUsed/>
    <w:rsid w:val="003A0B85"/>
    <w:rPr>
      <w:b/>
      <w:bCs/>
    </w:rPr>
  </w:style>
  <w:style w:type="character" w:customStyle="1" w:styleId="ObjetducommentaireCar">
    <w:name w:val="Objet du commentaire Car"/>
    <w:basedOn w:val="CommentaireCar"/>
    <w:link w:val="Objetducommentaire"/>
    <w:uiPriority w:val="99"/>
    <w:semiHidden/>
    <w:rsid w:val="003A0B85"/>
    <w:rPr>
      <w:b/>
      <w:bCs/>
      <w:sz w:val="20"/>
      <w:szCs w:val="20"/>
    </w:rPr>
  </w:style>
  <w:style w:type="character" w:styleId="Lienhypertexte">
    <w:name w:val="Hyperlink"/>
    <w:basedOn w:val="Policepardfaut"/>
    <w:uiPriority w:val="99"/>
    <w:unhideWhenUsed/>
    <w:rsid w:val="001350E1"/>
    <w:rPr>
      <w:color w:val="0000FF" w:themeColor="hyperlink"/>
      <w:u w:val="single"/>
    </w:rPr>
  </w:style>
  <w:style w:type="character" w:customStyle="1" w:styleId="Titre1Car">
    <w:name w:val="Titre 1 Car"/>
    <w:basedOn w:val="Policepardfaut"/>
    <w:link w:val="Titre1"/>
    <w:uiPriority w:val="9"/>
    <w:rsid w:val="00FC2F89"/>
    <w:rPr>
      <w:rFonts w:ascii="Calibri" w:hAnsi="Calibri" w:cstheme="minorHAnsi"/>
      <w:b/>
      <w:sz w:val="36"/>
      <w:lang w:val="fr-FR"/>
    </w:rPr>
  </w:style>
  <w:style w:type="character" w:customStyle="1" w:styleId="Titre2Car">
    <w:name w:val="Titre 2 Car"/>
    <w:basedOn w:val="Policepardfaut"/>
    <w:link w:val="Titre2"/>
    <w:uiPriority w:val="9"/>
    <w:rsid w:val="00FC2F89"/>
    <w:rPr>
      <w:rFonts w:ascii="Calibri" w:hAnsi="Calibri" w:cstheme="minorHAnsi"/>
      <w:b/>
      <w:sz w:val="28"/>
      <w:lang w:val="fr-FR"/>
    </w:rPr>
  </w:style>
  <w:style w:type="character" w:customStyle="1" w:styleId="Titre3Car">
    <w:name w:val="Titre 3 Car"/>
    <w:basedOn w:val="Policepardfaut"/>
    <w:link w:val="Titre3"/>
    <w:uiPriority w:val="9"/>
    <w:rsid w:val="00FC2F89"/>
    <w:rPr>
      <w:rFonts w:ascii="Calibri" w:hAnsi="Calibri"/>
      <w:b/>
      <w:sz w:val="24"/>
      <w:lang w:val="fr-FR"/>
    </w:rPr>
  </w:style>
  <w:style w:type="character" w:customStyle="1" w:styleId="Titre4Car">
    <w:name w:val="Titre 4 Car"/>
    <w:basedOn w:val="Policepardfaut"/>
    <w:link w:val="Titre4"/>
    <w:uiPriority w:val="9"/>
    <w:rsid w:val="00FC2F89"/>
    <w:rPr>
      <w:rFonts w:asciiTheme="minorHAnsi" w:hAnsiTheme="minorHAnsi" w:cs="Calibri"/>
      <w:b/>
      <w:lang w:val="fr-FR"/>
    </w:rPr>
  </w:style>
  <w:style w:type="paragraph" w:customStyle="1" w:styleId="Style">
    <w:name w:val="Style"/>
    <w:rsid w:val="00AF263F"/>
    <w:pPr>
      <w:suppressAutoHyphens w:val="0"/>
      <w:autoSpaceDN/>
      <w:textAlignment w:val="auto"/>
    </w:pPr>
    <w:rPr>
      <w:rFonts w:ascii="Times New Roman" w:eastAsia="Times New Roman" w:hAnsi="Times New Roman" w:cs="Times New Roman"/>
      <w:snapToGrid w:val="0"/>
      <w:kern w:val="0"/>
      <w:sz w:val="24"/>
      <w:szCs w:val="20"/>
      <w:lang w:val="fr-FR" w:eastAsia="fr-FR"/>
    </w:rPr>
  </w:style>
  <w:style w:type="paragraph" w:styleId="Corpsdetexte">
    <w:name w:val="Body Text"/>
    <w:basedOn w:val="Normal"/>
    <w:link w:val="CorpsdetexteCar"/>
    <w:rsid w:val="00FC780E"/>
    <w:pPr>
      <w:widowControl/>
      <w:suppressAutoHyphens w:val="0"/>
      <w:autoSpaceDN/>
      <w:spacing w:line="360" w:lineRule="auto"/>
      <w:textAlignment w:val="auto"/>
    </w:pPr>
    <w:rPr>
      <w:rFonts w:ascii="Garamond" w:eastAsia="Times New Roman" w:hAnsi="Garamond" w:cs="Times New Roman"/>
      <w:kern w:val="0"/>
      <w:sz w:val="20"/>
      <w:szCs w:val="24"/>
      <w:lang w:eastAsia="fr-FR"/>
    </w:rPr>
  </w:style>
  <w:style w:type="character" w:customStyle="1" w:styleId="CorpsdetexteCar">
    <w:name w:val="Corps de texte Car"/>
    <w:basedOn w:val="Policepardfaut"/>
    <w:link w:val="Corpsdetexte"/>
    <w:rsid w:val="00FC780E"/>
    <w:rPr>
      <w:rFonts w:ascii="Garamond" w:eastAsia="Times New Roman" w:hAnsi="Garamond" w:cs="Times New Roman"/>
      <w:kern w:val="0"/>
      <w:sz w:val="20"/>
      <w:szCs w:val="24"/>
      <w:lang w:val="fr-FR" w:eastAsia="fr-FR"/>
    </w:rPr>
  </w:style>
  <w:style w:type="paragraph" w:styleId="Retraitcorpsdetexte2">
    <w:name w:val="Body Text Indent 2"/>
    <w:basedOn w:val="Normal"/>
    <w:link w:val="Retraitcorpsdetexte2Car"/>
    <w:rsid w:val="00FC780E"/>
    <w:pPr>
      <w:widowControl/>
      <w:suppressAutoHyphens w:val="0"/>
      <w:autoSpaceDN/>
      <w:ind w:left="708"/>
      <w:textAlignment w:val="auto"/>
    </w:pPr>
    <w:rPr>
      <w:rFonts w:ascii="Garamond" w:eastAsia="Times New Roman" w:hAnsi="Garamond" w:cs="Times New Roman"/>
      <w:kern w:val="0"/>
      <w:szCs w:val="24"/>
      <w:lang w:eastAsia="fr-FR"/>
    </w:rPr>
  </w:style>
  <w:style w:type="character" w:customStyle="1" w:styleId="Retraitcorpsdetexte2Car">
    <w:name w:val="Retrait corps de texte 2 Car"/>
    <w:basedOn w:val="Policepardfaut"/>
    <w:link w:val="Retraitcorpsdetexte2"/>
    <w:rsid w:val="00FC780E"/>
    <w:rPr>
      <w:rFonts w:ascii="Garamond" w:eastAsia="Times New Roman" w:hAnsi="Garamond" w:cs="Times New Roman"/>
      <w:kern w:val="0"/>
      <w:szCs w:val="24"/>
      <w:lang w:val="fr-FR" w:eastAsia="fr-FR"/>
    </w:rPr>
  </w:style>
  <w:style w:type="character" w:styleId="lev">
    <w:name w:val="Strong"/>
    <w:qFormat/>
    <w:rsid w:val="00FC780E"/>
    <w:rPr>
      <w:b/>
      <w:bCs/>
    </w:rPr>
  </w:style>
  <w:style w:type="paragraph" w:styleId="Retraitcorpsdetexte">
    <w:name w:val="Body Text Indent"/>
    <w:basedOn w:val="Normal"/>
    <w:link w:val="RetraitcorpsdetexteCar"/>
    <w:uiPriority w:val="99"/>
    <w:semiHidden/>
    <w:unhideWhenUsed/>
    <w:rsid w:val="00FC780E"/>
    <w:pPr>
      <w:spacing w:after="120"/>
      <w:ind w:left="283"/>
    </w:pPr>
  </w:style>
  <w:style w:type="character" w:customStyle="1" w:styleId="RetraitcorpsdetexteCar">
    <w:name w:val="Retrait corps de texte Car"/>
    <w:basedOn w:val="Policepardfaut"/>
    <w:link w:val="Retraitcorpsdetexte"/>
    <w:uiPriority w:val="99"/>
    <w:semiHidden/>
    <w:rsid w:val="00FC780E"/>
    <w:rPr>
      <w:rFonts w:ascii="Calibri" w:hAnsi="Calibri"/>
      <w:lang w:val="fr-FR"/>
    </w:rPr>
  </w:style>
  <w:style w:type="paragraph" w:styleId="Corpsdetexte3">
    <w:name w:val="Body Text 3"/>
    <w:basedOn w:val="Normal"/>
    <w:link w:val="Corpsdetexte3Car"/>
    <w:uiPriority w:val="99"/>
    <w:semiHidden/>
    <w:unhideWhenUsed/>
    <w:rsid w:val="00FC780E"/>
    <w:pPr>
      <w:spacing w:after="120"/>
    </w:pPr>
    <w:rPr>
      <w:sz w:val="16"/>
      <w:szCs w:val="16"/>
    </w:rPr>
  </w:style>
  <w:style w:type="character" w:customStyle="1" w:styleId="Corpsdetexte3Car">
    <w:name w:val="Corps de texte 3 Car"/>
    <w:basedOn w:val="Policepardfaut"/>
    <w:link w:val="Corpsdetexte3"/>
    <w:uiPriority w:val="99"/>
    <w:semiHidden/>
    <w:rsid w:val="00FC780E"/>
    <w:rPr>
      <w:rFonts w:ascii="Calibri" w:hAnsi="Calibri"/>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32198">
      <w:bodyDiv w:val="1"/>
      <w:marLeft w:val="0"/>
      <w:marRight w:val="0"/>
      <w:marTop w:val="0"/>
      <w:marBottom w:val="0"/>
      <w:divBdr>
        <w:top w:val="none" w:sz="0" w:space="0" w:color="auto"/>
        <w:left w:val="none" w:sz="0" w:space="0" w:color="auto"/>
        <w:bottom w:val="none" w:sz="0" w:space="0" w:color="auto"/>
        <w:right w:val="none" w:sz="0" w:space="0" w:color="auto"/>
      </w:divBdr>
    </w:div>
    <w:div w:id="1162241046">
      <w:bodyDiv w:val="1"/>
      <w:marLeft w:val="0"/>
      <w:marRight w:val="0"/>
      <w:marTop w:val="0"/>
      <w:marBottom w:val="0"/>
      <w:divBdr>
        <w:top w:val="none" w:sz="0" w:space="0" w:color="auto"/>
        <w:left w:val="none" w:sz="0" w:space="0" w:color="auto"/>
        <w:bottom w:val="none" w:sz="0" w:space="0" w:color="auto"/>
        <w:right w:val="none" w:sz="0" w:space="0" w:color="auto"/>
      </w:divBdr>
    </w:div>
    <w:div w:id="1406951295">
      <w:bodyDiv w:val="1"/>
      <w:marLeft w:val="0"/>
      <w:marRight w:val="0"/>
      <w:marTop w:val="0"/>
      <w:marBottom w:val="0"/>
      <w:divBdr>
        <w:top w:val="none" w:sz="0" w:space="0" w:color="auto"/>
        <w:left w:val="none" w:sz="0" w:space="0" w:color="auto"/>
        <w:bottom w:val="none" w:sz="0" w:space="0" w:color="auto"/>
        <w:right w:val="none" w:sz="0" w:space="0" w:color="auto"/>
      </w:divBdr>
    </w:div>
    <w:div w:id="1500926463">
      <w:bodyDiv w:val="1"/>
      <w:marLeft w:val="0"/>
      <w:marRight w:val="0"/>
      <w:marTop w:val="0"/>
      <w:marBottom w:val="0"/>
      <w:divBdr>
        <w:top w:val="none" w:sz="0" w:space="0" w:color="auto"/>
        <w:left w:val="none" w:sz="0" w:space="0" w:color="auto"/>
        <w:bottom w:val="none" w:sz="0" w:space="0" w:color="auto"/>
        <w:right w:val="none" w:sz="0" w:space="0" w:color="auto"/>
      </w:divBdr>
    </w:div>
    <w:div w:id="1647395436">
      <w:bodyDiv w:val="1"/>
      <w:marLeft w:val="0"/>
      <w:marRight w:val="0"/>
      <w:marTop w:val="0"/>
      <w:marBottom w:val="0"/>
      <w:divBdr>
        <w:top w:val="none" w:sz="0" w:space="0" w:color="auto"/>
        <w:left w:val="none" w:sz="0" w:space="0" w:color="auto"/>
        <w:bottom w:val="none" w:sz="0" w:space="0" w:color="auto"/>
        <w:right w:val="none" w:sz="0" w:space="0" w:color="auto"/>
      </w:divBdr>
    </w:div>
    <w:div w:id="1715081575">
      <w:bodyDiv w:val="1"/>
      <w:marLeft w:val="0"/>
      <w:marRight w:val="0"/>
      <w:marTop w:val="0"/>
      <w:marBottom w:val="0"/>
      <w:divBdr>
        <w:top w:val="none" w:sz="0" w:space="0" w:color="auto"/>
        <w:left w:val="none" w:sz="0" w:space="0" w:color="auto"/>
        <w:bottom w:val="none" w:sz="0" w:space="0" w:color="auto"/>
        <w:right w:val="none" w:sz="0" w:space="0" w:color="auto"/>
      </w:divBdr>
    </w:div>
    <w:div w:id="2048413231">
      <w:bodyDiv w:val="1"/>
      <w:marLeft w:val="0"/>
      <w:marRight w:val="0"/>
      <w:marTop w:val="0"/>
      <w:marBottom w:val="0"/>
      <w:divBdr>
        <w:top w:val="none" w:sz="0" w:space="0" w:color="auto"/>
        <w:left w:val="none" w:sz="0" w:space="0" w:color="auto"/>
        <w:bottom w:val="none" w:sz="0" w:space="0" w:color="auto"/>
        <w:right w:val="none" w:sz="0" w:space="0" w:color="auto"/>
      </w:divBdr>
      <w:divsChild>
        <w:div w:id="2136369860">
          <w:marLeft w:val="0"/>
          <w:marRight w:val="0"/>
          <w:marTop w:val="0"/>
          <w:marBottom w:val="0"/>
          <w:divBdr>
            <w:top w:val="none" w:sz="0" w:space="0" w:color="auto"/>
            <w:left w:val="none" w:sz="0" w:space="0" w:color="auto"/>
            <w:bottom w:val="none" w:sz="0" w:space="0" w:color="auto"/>
            <w:right w:val="none" w:sz="0" w:space="0" w:color="auto"/>
          </w:divBdr>
        </w:div>
        <w:div w:id="404038517">
          <w:marLeft w:val="0"/>
          <w:marRight w:val="0"/>
          <w:marTop w:val="0"/>
          <w:marBottom w:val="0"/>
          <w:divBdr>
            <w:top w:val="none" w:sz="0" w:space="0" w:color="auto"/>
            <w:left w:val="none" w:sz="0" w:space="0" w:color="auto"/>
            <w:bottom w:val="none" w:sz="0" w:space="0" w:color="auto"/>
            <w:right w:val="none" w:sz="0" w:space="0" w:color="auto"/>
          </w:divBdr>
        </w:div>
        <w:div w:id="1646617315">
          <w:marLeft w:val="0"/>
          <w:marRight w:val="0"/>
          <w:marTop w:val="0"/>
          <w:marBottom w:val="0"/>
          <w:divBdr>
            <w:top w:val="none" w:sz="0" w:space="0" w:color="auto"/>
            <w:left w:val="none" w:sz="0" w:space="0" w:color="auto"/>
            <w:bottom w:val="none" w:sz="0" w:space="0" w:color="auto"/>
            <w:right w:val="none" w:sz="0" w:space="0" w:color="auto"/>
          </w:divBdr>
        </w:div>
        <w:div w:id="1017387674">
          <w:marLeft w:val="0"/>
          <w:marRight w:val="0"/>
          <w:marTop w:val="0"/>
          <w:marBottom w:val="0"/>
          <w:divBdr>
            <w:top w:val="none" w:sz="0" w:space="0" w:color="auto"/>
            <w:left w:val="none" w:sz="0" w:space="0" w:color="auto"/>
            <w:bottom w:val="none" w:sz="0" w:space="0" w:color="auto"/>
            <w:right w:val="none" w:sz="0" w:space="0" w:color="auto"/>
          </w:divBdr>
        </w:div>
        <w:div w:id="394738520">
          <w:marLeft w:val="0"/>
          <w:marRight w:val="0"/>
          <w:marTop w:val="0"/>
          <w:marBottom w:val="0"/>
          <w:divBdr>
            <w:top w:val="none" w:sz="0" w:space="0" w:color="auto"/>
            <w:left w:val="none" w:sz="0" w:space="0" w:color="auto"/>
            <w:bottom w:val="none" w:sz="0" w:space="0" w:color="auto"/>
            <w:right w:val="none" w:sz="0" w:space="0" w:color="auto"/>
          </w:divBdr>
        </w:div>
        <w:div w:id="10309110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ss.uliege.be/regle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ss.uliege.be/regle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x\Service%20administratif%20FaSS\En-t&#234;te%20FaSS%20Services%20admi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E15E-4557-9542-8887-C3A54A3B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C:\Users\Stephanie\dox\Service administratif FaSS\En-tête FaSS Services admin.dotx</Template>
  <TotalTime>7</TotalTime>
  <Pages>2</Pages>
  <Words>764</Words>
  <Characters>4205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Pironnet</dc:creator>
  <cp:lastModifiedBy>Utilisateur Microsoft Office</cp:lastModifiedBy>
  <cp:revision>5</cp:revision>
  <cp:lastPrinted>2017-10-06T13:03:00Z</cp:lastPrinted>
  <dcterms:created xsi:type="dcterms:W3CDTF">2019-07-29T12:23:00Z</dcterms:created>
  <dcterms:modified xsi:type="dcterms:W3CDTF">2019-08-30T09:54:00Z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PRIMINFO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