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AC4EB0" wp14:editId="0F536871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</w:p>
    <w:p w:rsidR="009E688F" w:rsidRPr="00E87C21" w:rsidRDefault="009E688F" w:rsidP="009E688F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E87C21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  <w:r w:rsidR="00C4627B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 xml:space="preserve"> &amp; HEC</w:t>
      </w:r>
    </w:p>
    <w:p w:rsidR="009E688F" w:rsidRPr="001350E1" w:rsidRDefault="00C4627B" w:rsidP="009E688F">
      <w:pPr>
        <w:pStyle w:val="En-tte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Stages</w:t>
      </w: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</w:t>
      </w:r>
      <w:r w:rsidR="00EA6B9A">
        <w:rPr>
          <w:rFonts w:asciiTheme="minorHAnsi" w:hAnsiTheme="minorHAnsi" w:cstheme="minorHAnsi"/>
          <w:b/>
          <w:sz w:val="32"/>
        </w:rPr>
        <w:t>/la</w:t>
      </w:r>
      <w:r w:rsidRPr="00C90D82">
        <w:rPr>
          <w:rFonts w:asciiTheme="minorHAnsi" w:hAnsiTheme="minorHAnsi" w:cstheme="minorHAnsi"/>
          <w:b/>
          <w:sz w:val="32"/>
        </w:rPr>
        <w:t xml:space="preserve">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bookmarkStart w:id="1" w:name="_GoBack"/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bookmarkEnd w:id="1"/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2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5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9"/>
      <w:r w:rsidR="00367F80">
        <w:t>@student.u</w:t>
      </w:r>
      <w:r w:rsidR="002D7E45">
        <w:t>liege</w:t>
      </w:r>
      <w:r w:rsidR="00367F80">
        <w:t>.be</w:t>
      </w:r>
    </w:p>
    <w:p w:rsidR="002F1E12" w:rsidRPr="00071B3F" w:rsidRDefault="00071B3F" w:rsidP="0078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</w:t>
      </w:r>
      <w:sdt>
        <w:sdtPr>
          <w:id w:val="2090344110"/>
          <w:placeholder>
            <w:docPart w:val="A0CED0F3247D48D99CAE369ADB607015"/>
          </w:placeholder>
          <w:showingPlcHdr/>
          <w:comboBox>
            <w:listItem w:value="Choisissez un élément."/>
            <w:listItem w:displayText="Master en Gestion des Ressources Humaines, à fin. sp. Mise en oeuvre de la gestion stratégique RH" w:value="Master en Gestion des Ressources Humaines, à fin. sp. Mise en oeuvre de la gestion stratégique RH"/>
            <w:listItem w:displayText="Master en Gestion des Ressources Humaines, à fin. sp. Politique et management RH" w:value="Master en Gestion des Ressources Humaines, à fin. sp. Politique et management RH"/>
            <w:listItem w:displayText="Master en Gestion des Ressources Humaines, à fin. sp. en Gestion" w:value="Master en Gestion des Ressources Humaines, à fin. sp. en Gestion"/>
          </w:comboBox>
        </w:sdtPr>
        <w:sdtEndPr/>
        <w:sdtContent>
          <w:r w:rsidR="00C4627B" w:rsidRPr="00014B07">
            <w:rPr>
              <w:rStyle w:val="Textedelespacerserv"/>
            </w:rPr>
            <w:t>Choisissez un élément.</w:t>
          </w:r>
        </w:sdtContent>
      </w:sdt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0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1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</w:t>
      </w:r>
      <w:r w:rsidR="00EA6B9A">
        <w:t>.TRICE</w:t>
      </w:r>
      <w:r w:rsidRPr="00071B3F">
        <w:t xml:space="preserve"> </w:t>
      </w:r>
      <w:r w:rsidR="00EA6B9A">
        <w:t>PEDAGOGIQUE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7F80">
        <w:t>@ul</w:t>
      </w:r>
      <w:r w:rsidR="008400CA">
        <w:t>ie</w:t>
      </w:r>
      <w:r w:rsidR="00367F80">
        <w:t>g</w:t>
      </w:r>
      <w:r w:rsidR="008400CA">
        <w:t>e</w:t>
      </w:r>
      <w:r w:rsidR="00367F80">
        <w:t>.be</w:t>
      </w:r>
      <w:r w:rsidR="00367F80">
        <w:tab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2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EA6B9A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comprend-il</w:t>
            </w:r>
            <w:r w:rsidR="00EA6B9A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C552D1" w:rsidP="00C552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L’étudiant</w:t>
            </w:r>
            <w:r w:rsidR="00EA6B9A">
              <w:rPr>
                <w:sz w:val="21"/>
                <w:szCs w:val="21"/>
              </w:rPr>
              <w:t>.e</w:t>
            </w:r>
            <w:r>
              <w:rPr>
                <w:sz w:val="21"/>
                <w:szCs w:val="21"/>
              </w:rPr>
              <w:t xml:space="preserve"> est-il</w:t>
            </w:r>
            <w:r w:rsidR="00EA6B9A">
              <w:rPr>
                <w:sz w:val="21"/>
                <w:szCs w:val="21"/>
              </w:rPr>
              <w:t>/elle</w:t>
            </w:r>
            <w:r w:rsidR="008C1F3C" w:rsidRPr="00617080">
              <w:rPr>
                <w:sz w:val="21"/>
                <w:szCs w:val="21"/>
              </w:rPr>
              <w:t xml:space="preserve"> autonome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</w:t>
            </w:r>
            <w:r w:rsidR="00EA6B9A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</w:t>
            </w:r>
            <w:r w:rsidR="00EA6B9A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</w:t>
            </w:r>
            <w:r w:rsidR="00EA6B9A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EA6B9A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est-il</w:t>
            </w:r>
            <w:r w:rsidR="00EA6B9A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EA6B9A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s’est-il</w:t>
            </w:r>
            <w:r w:rsidR="00EA6B9A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intégré</w:t>
            </w:r>
            <w:r w:rsidR="00EA6B9A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</w:t>
            </w:r>
            <w:r w:rsidR="00EA6B9A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capable de s'adapter aux circonstances et aux interlocuteur</w:t>
            </w:r>
            <w:r w:rsidR="00EA6B9A">
              <w:rPr>
                <w:sz w:val="21"/>
                <w:szCs w:val="21"/>
              </w:rPr>
              <w:t>.trice.</w:t>
            </w:r>
            <w:r w:rsidRPr="00617080">
              <w:rPr>
                <w:sz w:val="21"/>
                <w:szCs w:val="21"/>
              </w:rPr>
              <w:t>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C552D1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</w:t>
            </w:r>
            <w:r w:rsidR="00EA6B9A">
              <w:rPr>
                <w:sz w:val="21"/>
                <w:szCs w:val="21"/>
              </w:rPr>
              <w:t>.e</w:t>
            </w:r>
            <w:r w:rsidRPr="00617080">
              <w:rPr>
                <w:sz w:val="21"/>
                <w:szCs w:val="21"/>
              </w:rPr>
              <w:t xml:space="preserve"> est-il</w:t>
            </w:r>
            <w:r w:rsidR="00EA6B9A">
              <w:rPr>
                <w:sz w:val="21"/>
                <w:szCs w:val="21"/>
              </w:rPr>
              <w:t>/elle</w:t>
            </w:r>
            <w:r w:rsidRPr="00617080">
              <w:rPr>
                <w:sz w:val="21"/>
                <w:szCs w:val="21"/>
              </w:rPr>
              <w:t xml:space="preserve"> ponctuel</w:t>
            </w:r>
            <w:r w:rsidR="00EA6B9A">
              <w:rPr>
                <w:sz w:val="21"/>
                <w:szCs w:val="21"/>
              </w:rPr>
              <w:t>.le</w:t>
            </w:r>
            <w:r w:rsidRPr="00617080">
              <w:rPr>
                <w:sz w:val="21"/>
                <w:szCs w:val="21"/>
              </w:rPr>
              <w:t>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C552D1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C552D1" w:rsidRPr="00617080" w:rsidRDefault="00C552D1" w:rsidP="00C552D1">
            <w:pPr>
              <w:rPr>
                <w:sz w:val="21"/>
                <w:szCs w:val="21"/>
              </w:rPr>
            </w:pPr>
            <w:r w:rsidRPr="00C552D1">
              <w:rPr>
                <w:sz w:val="21"/>
                <w:szCs w:val="21"/>
              </w:rPr>
              <w:t>L'étudiant</w:t>
            </w:r>
            <w:r w:rsidR="00EA6B9A">
              <w:rPr>
                <w:sz w:val="21"/>
                <w:szCs w:val="21"/>
              </w:rPr>
              <w:t>.e</w:t>
            </w:r>
            <w:r w:rsidRPr="00C552D1">
              <w:rPr>
                <w:sz w:val="21"/>
                <w:szCs w:val="21"/>
              </w:rPr>
              <w:t xml:space="preserve"> a-t</w:t>
            </w:r>
            <w:r>
              <w:rPr>
                <w:sz w:val="21"/>
                <w:szCs w:val="21"/>
              </w:rPr>
              <w:t>-il</w:t>
            </w:r>
            <w:r w:rsidR="00EA6B9A">
              <w:rPr>
                <w:sz w:val="21"/>
                <w:szCs w:val="21"/>
              </w:rPr>
              <w:t>/elle</w:t>
            </w:r>
            <w:r>
              <w:rPr>
                <w:sz w:val="21"/>
                <w:szCs w:val="21"/>
              </w:rPr>
              <w:t xml:space="preserve">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A4FF4">
              <w:rPr>
                <w:sz w:val="21"/>
                <w:szCs w:val="21"/>
              </w:rPr>
            </w:r>
            <w:r w:rsidR="004A4FF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>vous à l’étudiant</w:t>
      </w:r>
      <w:r w:rsidR="00EA6B9A">
        <w:rPr>
          <w:bCs/>
          <w:szCs w:val="24"/>
        </w:rPr>
        <w:t>.e</w:t>
      </w:r>
      <w:r w:rsidRPr="00617080">
        <w:rPr>
          <w:bCs/>
          <w:szCs w:val="24"/>
        </w:rPr>
        <w:t xml:space="preserve">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4" w:name="ListeDéroulante1"/>
      <w:r w:rsidR="00946616">
        <w:rPr>
          <w:bCs/>
          <w:szCs w:val="24"/>
        </w:rPr>
        <w:instrText xml:space="preserve"> FORMDROPDOWN </w:instrText>
      </w:r>
      <w:r w:rsidR="004A4FF4">
        <w:rPr>
          <w:bCs/>
          <w:szCs w:val="24"/>
        </w:rPr>
      </w:r>
      <w:r w:rsidR="004A4FF4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4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</w:t>
      </w:r>
      <w:r w:rsidR="00EA6B9A">
        <w:rPr>
          <w:bCs/>
          <w:szCs w:val="24"/>
        </w:rPr>
        <w:t>e son rapport de stage</w:t>
      </w:r>
      <w:r w:rsidRPr="009357A6">
        <w:rPr>
          <w:bCs/>
          <w:szCs w:val="24"/>
        </w:rPr>
        <w:t>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5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>Accepteriez-vous, à l’avenir, accueillir d’autres étudiant</w:t>
      </w:r>
      <w:r w:rsidR="00EA6B9A">
        <w:rPr>
          <w:iCs/>
          <w:szCs w:val="24"/>
        </w:rPr>
        <w:t>.e.</w:t>
      </w:r>
      <w:r>
        <w:rPr>
          <w:iCs/>
          <w:szCs w:val="24"/>
        </w:rPr>
        <w:t xml:space="preserve">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"/>
      <w:r w:rsidR="00946616">
        <w:rPr>
          <w:iCs/>
          <w:szCs w:val="24"/>
        </w:rPr>
        <w:instrText xml:space="preserve"> FORMCHECKBOX </w:instrText>
      </w:r>
      <w:r w:rsidR="004A4FF4">
        <w:rPr>
          <w:iCs/>
          <w:szCs w:val="24"/>
        </w:rPr>
      </w:r>
      <w:r w:rsidR="004A4FF4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6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"/>
      <w:r w:rsidR="00946616">
        <w:rPr>
          <w:iCs/>
          <w:szCs w:val="24"/>
        </w:rPr>
        <w:instrText xml:space="preserve"> FORMCHECKBOX </w:instrText>
      </w:r>
      <w:r w:rsidR="004A4FF4">
        <w:rPr>
          <w:iCs/>
          <w:szCs w:val="24"/>
        </w:rPr>
      </w:r>
      <w:r w:rsidR="004A4FF4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7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46616" w:rsidRPr="00946616" w:rsidRDefault="00946616" w:rsidP="00946616"/>
    <w:p w:rsidR="00EA6B9A" w:rsidRDefault="00946616" w:rsidP="00EA6B9A">
      <w:pPr>
        <w:tabs>
          <w:tab w:val="left" w:pos="4536"/>
        </w:tabs>
      </w:pPr>
      <w:r>
        <w:tab/>
      </w:r>
      <w:r w:rsidR="009E688F" w:rsidRPr="00946616">
        <w:t>Signature du</w:t>
      </w:r>
      <w:r w:rsidR="00EA6B9A">
        <w:t>/de la</w:t>
      </w:r>
      <w:r w:rsidR="009E688F" w:rsidRPr="00946616">
        <w:t xml:space="preserve"> maître de stage </w:t>
      </w:r>
    </w:p>
    <w:p w:rsidR="009E688F" w:rsidRPr="00946616" w:rsidRDefault="00EA6B9A" w:rsidP="00EA6B9A">
      <w:pPr>
        <w:tabs>
          <w:tab w:val="left" w:pos="4536"/>
        </w:tabs>
      </w:pPr>
      <w:r>
        <w:tab/>
      </w:r>
      <w:r w:rsidR="009E688F" w:rsidRPr="00946616">
        <w:t>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="002D7E45" w:rsidRPr="00014B07">
          <w:rPr>
            <w:rStyle w:val="Lienhypertexte"/>
          </w:rPr>
          <w:t>npulgar@uliege.be</w:t>
        </w:r>
      </w:hyperlink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EA6B9A">
      <w:pgSz w:w="11900" w:h="16820" w:code="9"/>
      <w:pgMar w:top="1418" w:right="1418" w:bottom="1418" w:left="1418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F4" w:rsidRDefault="004A4FF4" w:rsidP="002B712B">
      <w:r>
        <w:separator/>
      </w:r>
    </w:p>
  </w:endnote>
  <w:endnote w:type="continuationSeparator" w:id="0">
    <w:p w:rsidR="004A4FF4" w:rsidRDefault="004A4FF4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C4627B">
    <w:pPr>
      <w:pStyle w:val="Pieddepage"/>
      <w:pBdr>
        <w:bottom w:val="single" w:sz="2" w:space="1" w:color="auto"/>
      </w:pBdr>
      <w:tabs>
        <w:tab w:val="clear" w:pos="4536"/>
        <w:tab w:val="clear" w:pos="9072"/>
        <w:tab w:val="right" w:pos="9632"/>
      </w:tabs>
      <w:rPr>
        <w:sz w:val="12"/>
        <w:szCs w:val="12"/>
      </w:rPr>
    </w:pPr>
  </w:p>
  <w:p w:rsidR="00946616" w:rsidRPr="00EA6B9A" w:rsidRDefault="00C4627B" w:rsidP="000F0BA2">
    <w:pPr>
      <w:pStyle w:val="Pieddepage"/>
      <w:tabs>
        <w:tab w:val="clear" w:pos="4536"/>
        <w:tab w:val="clear" w:pos="9072"/>
        <w:tab w:val="right" w:pos="14446"/>
      </w:tabs>
      <w:rPr>
        <w:szCs w:val="20"/>
      </w:rPr>
    </w:pPr>
    <w:r w:rsidRPr="00EA6B9A">
      <w:rPr>
        <w:szCs w:val="20"/>
      </w:rPr>
      <w:t>Grille d’évaluation de stage</w:t>
    </w:r>
    <w:r w:rsidR="00946616" w:rsidRPr="00EA6B9A">
      <w:rPr>
        <w:szCs w:val="20"/>
      </w:rPr>
      <w:tab/>
      <w:t xml:space="preserve">Page </w:t>
    </w:r>
    <w:r w:rsidR="00946616" w:rsidRPr="00EA6B9A">
      <w:rPr>
        <w:szCs w:val="20"/>
      </w:rPr>
      <w:fldChar w:fldCharType="begin"/>
    </w:r>
    <w:r w:rsidR="00946616" w:rsidRPr="00EA6B9A">
      <w:rPr>
        <w:szCs w:val="20"/>
      </w:rPr>
      <w:instrText>PAGE  \* Arabic  \* MERGEFORMAT</w:instrText>
    </w:r>
    <w:r w:rsidR="00946616" w:rsidRPr="00EA6B9A">
      <w:rPr>
        <w:szCs w:val="20"/>
      </w:rPr>
      <w:fldChar w:fldCharType="separate"/>
    </w:r>
    <w:r w:rsidR="00EA6B9A">
      <w:rPr>
        <w:noProof/>
        <w:szCs w:val="20"/>
      </w:rPr>
      <w:t>1</w:t>
    </w:r>
    <w:r w:rsidR="00946616" w:rsidRPr="00EA6B9A">
      <w:rPr>
        <w:szCs w:val="20"/>
      </w:rPr>
      <w:fldChar w:fldCharType="end"/>
    </w:r>
    <w:r w:rsidR="00946616" w:rsidRPr="00EA6B9A">
      <w:rPr>
        <w:szCs w:val="20"/>
      </w:rPr>
      <w:t xml:space="preserve"> sur </w:t>
    </w:r>
    <w:r w:rsidR="00785A48" w:rsidRPr="00EA6B9A">
      <w:rPr>
        <w:noProof/>
        <w:szCs w:val="20"/>
      </w:rPr>
      <w:fldChar w:fldCharType="begin"/>
    </w:r>
    <w:r w:rsidR="00785A48" w:rsidRPr="00EA6B9A">
      <w:rPr>
        <w:noProof/>
        <w:szCs w:val="20"/>
      </w:rPr>
      <w:instrText>NUMPAGES  \* Arabic  \* MERGEFORMAT</w:instrText>
    </w:r>
    <w:r w:rsidR="00785A48" w:rsidRPr="00EA6B9A">
      <w:rPr>
        <w:noProof/>
        <w:szCs w:val="20"/>
      </w:rPr>
      <w:fldChar w:fldCharType="separate"/>
    </w:r>
    <w:r w:rsidR="00EA6B9A">
      <w:rPr>
        <w:noProof/>
        <w:szCs w:val="20"/>
      </w:rPr>
      <w:t>4</w:t>
    </w:r>
    <w:r w:rsidR="00785A48" w:rsidRPr="00EA6B9A">
      <w:rPr>
        <w:noProof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r w:rsidR="00785A48">
      <w:rPr>
        <w:noProof/>
      </w:rPr>
      <w:fldChar w:fldCharType="begin"/>
    </w:r>
    <w:r w:rsidR="00785A48">
      <w:rPr>
        <w:noProof/>
      </w:rPr>
      <w:instrText>NUMPAGES  \* Arabic  \* MERGEFORMAT</w:instrText>
    </w:r>
    <w:r w:rsidR="00785A48">
      <w:rPr>
        <w:noProof/>
      </w:rPr>
      <w:fldChar w:fldCharType="separate"/>
    </w:r>
    <w:r w:rsidR="008C1F3C">
      <w:rPr>
        <w:noProof/>
      </w:rPr>
      <w:t>4</w:t>
    </w:r>
    <w:r w:rsidR="00785A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F4" w:rsidRDefault="004A4FF4" w:rsidP="002B712B">
      <w:r>
        <w:separator/>
      </w:r>
    </w:p>
  </w:footnote>
  <w:footnote w:type="continuationSeparator" w:id="0">
    <w:p w:rsidR="004A4FF4" w:rsidRDefault="004A4FF4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YfxyUnXbyfr31/USgczFvg9jNEBweTEUfOlDJBD+57PZ/L1bl6tw6kp8cHByRsDsHmNqqNQ1SRhmdN2SaFsww==" w:salt="hTbYkPug3xRvbaI5TvtPR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737A"/>
    <w:rsid w:val="000F0BA2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D7E45"/>
    <w:rsid w:val="002F1E12"/>
    <w:rsid w:val="002F46CC"/>
    <w:rsid w:val="0030152A"/>
    <w:rsid w:val="00305A25"/>
    <w:rsid w:val="0031401E"/>
    <w:rsid w:val="0031648D"/>
    <w:rsid w:val="00317573"/>
    <w:rsid w:val="00322BB8"/>
    <w:rsid w:val="00341618"/>
    <w:rsid w:val="00360D63"/>
    <w:rsid w:val="0036657F"/>
    <w:rsid w:val="00367F80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4046F9"/>
    <w:rsid w:val="0041573D"/>
    <w:rsid w:val="0044612C"/>
    <w:rsid w:val="00453F43"/>
    <w:rsid w:val="004570DB"/>
    <w:rsid w:val="00464CFE"/>
    <w:rsid w:val="004873FD"/>
    <w:rsid w:val="004A4FF4"/>
    <w:rsid w:val="004A57C7"/>
    <w:rsid w:val="004A7F44"/>
    <w:rsid w:val="004B5783"/>
    <w:rsid w:val="004B7CF1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4781"/>
    <w:rsid w:val="00785A48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2403E"/>
    <w:rsid w:val="008400CA"/>
    <w:rsid w:val="00845E55"/>
    <w:rsid w:val="00846654"/>
    <w:rsid w:val="008A0DDB"/>
    <w:rsid w:val="008C1F3C"/>
    <w:rsid w:val="008C3FF0"/>
    <w:rsid w:val="008C4438"/>
    <w:rsid w:val="008E78C7"/>
    <w:rsid w:val="008F0C9C"/>
    <w:rsid w:val="008F1D96"/>
    <w:rsid w:val="008F35A1"/>
    <w:rsid w:val="00903CF7"/>
    <w:rsid w:val="0090410B"/>
    <w:rsid w:val="009150E7"/>
    <w:rsid w:val="00921F9F"/>
    <w:rsid w:val="00934337"/>
    <w:rsid w:val="009410BF"/>
    <w:rsid w:val="00942EA9"/>
    <w:rsid w:val="00946616"/>
    <w:rsid w:val="009505E6"/>
    <w:rsid w:val="00975D3E"/>
    <w:rsid w:val="0098359D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058A4"/>
    <w:rsid w:val="00C11808"/>
    <w:rsid w:val="00C15010"/>
    <w:rsid w:val="00C32A3C"/>
    <w:rsid w:val="00C415C7"/>
    <w:rsid w:val="00C4627B"/>
    <w:rsid w:val="00C46844"/>
    <w:rsid w:val="00C5154E"/>
    <w:rsid w:val="00C522C2"/>
    <w:rsid w:val="00C552D1"/>
    <w:rsid w:val="00C6356A"/>
    <w:rsid w:val="00C668FB"/>
    <w:rsid w:val="00C765BC"/>
    <w:rsid w:val="00C90D82"/>
    <w:rsid w:val="00CA0A5F"/>
    <w:rsid w:val="00CB7A96"/>
    <w:rsid w:val="00CE74DC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45E0D"/>
    <w:rsid w:val="00E52044"/>
    <w:rsid w:val="00E7772A"/>
    <w:rsid w:val="00E83060"/>
    <w:rsid w:val="00E87C21"/>
    <w:rsid w:val="00E97AF4"/>
    <w:rsid w:val="00EA6B9A"/>
    <w:rsid w:val="00EB0E64"/>
    <w:rsid w:val="00EB28D1"/>
    <w:rsid w:val="00EC4798"/>
    <w:rsid w:val="00EE0451"/>
    <w:rsid w:val="00EF0494"/>
    <w:rsid w:val="00EF7815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598D-3B61-4DB7-AABD-13E9F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iege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ED0F3247D48D99CAE369ADB607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97673-AA0C-490C-AB48-48756DC6DE28}"/>
      </w:docPartPr>
      <w:docPartBody>
        <w:p w:rsidR="006A4B95" w:rsidRDefault="007B446D" w:rsidP="007B446D">
          <w:pPr>
            <w:pStyle w:val="A0CED0F3247D48D99CAE369ADB607015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D"/>
    <w:rsid w:val="00646CD1"/>
    <w:rsid w:val="006A4B95"/>
    <w:rsid w:val="007B446D"/>
    <w:rsid w:val="009E4ED5"/>
    <w:rsid w:val="00C11E88"/>
    <w:rsid w:val="00E54954"/>
    <w:rsid w:val="00E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446D"/>
    <w:rPr>
      <w:color w:val="808080"/>
    </w:rPr>
  </w:style>
  <w:style w:type="paragraph" w:customStyle="1" w:styleId="A0CED0F3247D48D99CAE369ADB607015">
    <w:name w:val="A0CED0F3247D48D99CAE369ADB607015"/>
    <w:rsid w:val="007B446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EFB3-FBC6-4D69-B898-19A11F8C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admin.dotx</Template>
  <TotalTime>7</TotalTime>
  <Pages>1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5</cp:revision>
  <cp:lastPrinted>2017-06-28T09:55:00Z</cp:lastPrinted>
  <dcterms:created xsi:type="dcterms:W3CDTF">2020-02-13T14:55:00Z</dcterms:created>
  <dcterms:modified xsi:type="dcterms:W3CDTF">2020-10-02T12:12:00Z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