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BB686" w14:textId="77777777" w:rsidR="0074365A" w:rsidRPr="006027B5" w:rsidRDefault="00C871F3" w:rsidP="00C871F3">
      <w:pPr>
        <w:pStyle w:val="Titre1"/>
        <w:rPr>
          <w:rFonts w:asciiTheme="minorHAnsi" w:hAnsiTheme="minorHAnsi"/>
        </w:rPr>
      </w:pPr>
      <w:bookmarkStart w:id="0" w:name="_GoBack"/>
      <w:bookmarkEnd w:id="0"/>
      <w:r w:rsidRPr="006027B5">
        <w:rPr>
          <w:rFonts w:asciiTheme="minorHAnsi" w:hAnsiTheme="minorHAnsi"/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 wp14:anchorId="05319AC5" wp14:editId="5B0B2AD1">
            <wp:simplePos x="0" y="0"/>
            <wp:positionH relativeFrom="margin">
              <wp:posOffset>1905</wp:posOffset>
            </wp:positionH>
            <wp:positionV relativeFrom="page">
              <wp:posOffset>901700</wp:posOffset>
            </wp:positionV>
            <wp:extent cx="1149985" cy="508000"/>
            <wp:effectExtent l="0" t="0" r="0" b="6350"/>
            <wp:wrapNone/>
            <wp:docPr id="1" name="Image 1" descr="http://siena.rosselcdn.net/sites/default/files/dpistyles_v2/ena_16_9_extra_big/2017/09/22/node_130130/367572/public/2017/09/22/B9713275154Z.1_20170922220134_000%2BGCU9R9KMC.1-0.jpg?itok=rmBLcWy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iena.rosselcdn.net/sites/default/files/dpistyles_v2/ena_16_9_extra_big/2017/09/22/node_130130/367572/public/2017/09/22/B9713275154Z.1_20170922220134_000%2BGCU9R9KMC.1-0.jpg?itok=rmBLcWyH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38" t="14291" r="10298" b="13726"/>
                    <a:stretch/>
                  </pic:blipFill>
                  <pic:spPr bwMode="auto">
                    <a:xfrm>
                      <a:off x="0" y="0"/>
                      <a:ext cx="114998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27B5">
        <w:rPr>
          <w:rFonts w:asciiTheme="minorHAnsi" w:hAnsiTheme="minorHAnsi"/>
        </w:rPr>
        <w:t>Université de Liège</w:t>
      </w:r>
    </w:p>
    <w:p w14:paraId="07A5F9B7" w14:textId="77777777" w:rsidR="00196E37" w:rsidRPr="006027B5" w:rsidRDefault="00196E37" w:rsidP="00196E37">
      <w:pPr>
        <w:rPr>
          <w:rFonts w:asciiTheme="minorHAnsi" w:hAnsiTheme="minorHAnsi"/>
        </w:rPr>
      </w:pPr>
    </w:p>
    <w:p w14:paraId="05699C74" w14:textId="5081E482" w:rsidR="00C871F3" w:rsidRPr="006027B5" w:rsidRDefault="00C871F3" w:rsidP="00C871F3">
      <w:pPr>
        <w:pStyle w:val="Titre1"/>
        <w:rPr>
          <w:rFonts w:asciiTheme="minorHAnsi" w:hAnsiTheme="minorHAnsi"/>
          <w:highlight w:val="green"/>
        </w:rPr>
      </w:pPr>
      <w:r w:rsidRPr="006027B5">
        <w:rPr>
          <w:rFonts w:asciiTheme="minorHAnsi" w:hAnsiTheme="minorHAnsi"/>
        </w:rPr>
        <w:t>Formulaire d</w:t>
      </w:r>
      <w:r w:rsidR="00D76753" w:rsidRPr="006027B5">
        <w:rPr>
          <w:rFonts w:asciiTheme="minorHAnsi" w:hAnsiTheme="minorHAnsi"/>
        </w:rPr>
        <w:t>’information et d</w:t>
      </w:r>
      <w:r w:rsidRPr="006027B5">
        <w:rPr>
          <w:rFonts w:asciiTheme="minorHAnsi" w:hAnsiTheme="minorHAnsi"/>
        </w:rPr>
        <w:t>e consentement</w:t>
      </w:r>
      <w:r w:rsidR="00196E37" w:rsidRPr="006027B5">
        <w:rPr>
          <w:rFonts w:asciiTheme="minorHAnsi" w:hAnsiTheme="minorHAnsi"/>
        </w:rPr>
        <w:t xml:space="preserve"> pour l’utilisation de données à caractère personnel</w:t>
      </w:r>
      <w:r w:rsidR="006642A8" w:rsidRPr="006027B5">
        <w:rPr>
          <w:rFonts w:asciiTheme="minorHAnsi" w:hAnsiTheme="minorHAnsi"/>
        </w:rPr>
        <w:t xml:space="preserve"> (</w:t>
      </w:r>
      <w:r w:rsidR="00E54EC2" w:rsidRPr="006027B5">
        <w:rPr>
          <w:rFonts w:asciiTheme="minorHAnsi" w:hAnsiTheme="minorHAnsi"/>
        </w:rPr>
        <w:t xml:space="preserve">recherche </w:t>
      </w:r>
      <w:r w:rsidR="00020421" w:rsidRPr="006027B5">
        <w:rPr>
          <w:rFonts w:asciiTheme="minorHAnsi" w:hAnsiTheme="minorHAnsi"/>
        </w:rPr>
        <w:t>en anthropologie</w:t>
      </w:r>
      <w:r w:rsidR="006642A8" w:rsidRPr="006027B5">
        <w:rPr>
          <w:rFonts w:asciiTheme="minorHAnsi" w:hAnsiTheme="minorHAnsi"/>
        </w:rPr>
        <w:t>)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7B1F" w:rsidRPr="006027B5" w14:paraId="07FFBF4F" w14:textId="77777777" w:rsidTr="006C0887">
        <w:tc>
          <w:tcPr>
            <w:tcW w:w="9062" w:type="dxa"/>
            <w:shd w:val="clear" w:color="auto" w:fill="E7E6E6" w:themeFill="background2"/>
          </w:tcPr>
          <w:p w14:paraId="3FA3BFBE" w14:textId="544D7CAE" w:rsidR="00C871F3" w:rsidRPr="006027B5" w:rsidRDefault="00352E2A" w:rsidP="00352E2A">
            <w:pPr>
              <w:pStyle w:val="Titre2"/>
              <w:spacing w:before="120"/>
              <w:jc w:val="center"/>
              <w:outlineLvl w:val="1"/>
              <w:rPr>
                <w:rFonts w:asciiTheme="minorHAnsi" w:hAnsiTheme="minorHAnsi"/>
                <w:lang w:val="fr-FR"/>
              </w:rPr>
            </w:pPr>
            <w:r w:rsidRPr="006027B5">
              <w:rPr>
                <w:rFonts w:asciiTheme="minorHAnsi" w:hAnsiTheme="minorHAnsi"/>
                <w:highlight w:val="green"/>
              </w:rPr>
              <w:t>Cadre (cours ou mémoire) et t</w:t>
            </w:r>
            <w:r w:rsidR="001A54BE" w:rsidRPr="006027B5">
              <w:rPr>
                <w:rFonts w:asciiTheme="minorHAnsi" w:hAnsiTheme="minorHAnsi"/>
                <w:highlight w:val="green"/>
              </w:rPr>
              <w:t>itre de la r</w:t>
            </w:r>
            <w:r w:rsidR="006C0887" w:rsidRPr="006027B5">
              <w:rPr>
                <w:rFonts w:asciiTheme="minorHAnsi" w:hAnsiTheme="minorHAnsi"/>
                <w:highlight w:val="green"/>
              </w:rPr>
              <w:t xml:space="preserve">echerche réalisée </w:t>
            </w:r>
          </w:p>
        </w:tc>
      </w:tr>
    </w:tbl>
    <w:p w14:paraId="24F6EA8B" w14:textId="24F949A4" w:rsidR="00113E06" w:rsidRPr="006027B5" w:rsidRDefault="00113E06" w:rsidP="00113E06">
      <w:pPr>
        <w:rPr>
          <w:rFonts w:asciiTheme="minorHAnsi" w:hAnsiTheme="minorHAnsi"/>
          <w:szCs w:val="20"/>
        </w:rPr>
      </w:pPr>
      <w:r w:rsidRPr="006027B5">
        <w:rPr>
          <w:rFonts w:asciiTheme="minorHAnsi" w:hAnsiTheme="minorHAnsi"/>
          <w:szCs w:val="20"/>
        </w:rPr>
        <w:t>Ce document vous fourni</w:t>
      </w:r>
      <w:r w:rsidR="00C957F5" w:rsidRPr="006027B5">
        <w:rPr>
          <w:rFonts w:asciiTheme="minorHAnsi" w:hAnsiTheme="minorHAnsi"/>
          <w:szCs w:val="20"/>
        </w:rPr>
        <w:t>t</w:t>
      </w:r>
      <w:r w:rsidRPr="006027B5">
        <w:rPr>
          <w:rFonts w:asciiTheme="minorHAnsi" w:hAnsiTheme="minorHAnsi"/>
          <w:szCs w:val="20"/>
        </w:rPr>
        <w:t xml:space="preserve"> toutes les informations nécessaires afin que vous puissiez donner votre accord de participation</w:t>
      </w:r>
      <w:r w:rsidR="00D57708" w:rsidRPr="006027B5">
        <w:rPr>
          <w:rFonts w:asciiTheme="minorHAnsi" w:hAnsiTheme="minorHAnsi"/>
          <w:szCs w:val="20"/>
        </w:rPr>
        <w:t xml:space="preserve"> à cette recherche et votre consentement au recueil de vos</w:t>
      </w:r>
      <w:r w:rsidR="00D57708" w:rsidRPr="006027B5">
        <w:rPr>
          <w:rFonts w:asciiTheme="minorHAnsi" w:hAnsiTheme="minorHAnsi"/>
        </w:rPr>
        <w:t xml:space="preserve"> données personnelles </w:t>
      </w:r>
      <w:r w:rsidR="00D76753" w:rsidRPr="006027B5">
        <w:rPr>
          <w:rFonts w:asciiTheme="minorHAnsi" w:hAnsiTheme="minorHAnsi"/>
        </w:rPr>
        <w:t>ainsi qu’</w:t>
      </w:r>
      <w:r w:rsidR="00D57708" w:rsidRPr="006027B5">
        <w:rPr>
          <w:rFonts w:asciiTheme="minorHAnsi" w:hAnsiTheme="minorHAnsi"/>
        </w:rPr>
        <w:t>à leur traitement à des fins de recherche</w:t>
      </w:r>
      <w:r w:rsidR="00B6034D" w:rsidRPr="006027B5">
        <w:rPr>
          <w:rFonts w:asciiTheme="minorHAnsi" w:hAnsiTheme="minorHAnsi"/>
        </w:rPr>
        <w:t>,</w:t>
      </w:r>
      <w:r w:rsidR="00D57708" w:rsidRPr="006027B5">
        <w:rPr>
          <w:rFonts w:asciiTheme="minorHAnsi" w:hAnsiTheme="minorHAnsi"/>
        </w:rPr>
        <w:t xml:space="preserve"> </w:t>
      </w:r>
      <w:r w:rsidRPr="006027B5">
        <w:rPr>
          <w:rFonts w:asciiTheme="minorHAnsi" w:hAnsiTheme="minorHAnsi"/>
          <w:szCs w:val="20"/>
        </w:rPr>
        <w:t>en toute connaissance de cause</w:t>
      </w:r>
      <w:r w:rsidR="00D57708" w:rsidRPr="006027B5">
        <w:rPr>
          <w:rFonts w:asciiTheme="minorHAnsi" w:hAnsiTheme="minorHAnsi"/>
          <w:szCs w:val="20"/>
        </w:rPr>
        <w:t xml:space="preserve"> et sur une base légale</w:t>
      </w:r>
      <w:r w:rsidR="00B43246" w:rsidRPr="006027B5">
        <w:rPr>
          <w:rFonts w:asciiTheme="minorHAnsi" w:hAnsiTheme="minorHAnsi"/>
          <w:szCs w:val="20"/>
        </w:rPr>
        <w:t xml:space="preserve">. Il n’exclut pas </w:t>
      </w:r>
      <w:r w:rsidR="001A54BE" w:rsidRPr="006027B5">
        <w:rPr>
          <w:rFonts w:asciiTheme="minorHAnsi" w:hAnsiTheme="minorHAnsi"/>
          <w:szCs w:val="20"/>
        </w:rPr>
        <w:t xml:space="preserve">de poser </w:t>
      </w:r>
      <w:r w:rsidR="00B43246" w:rsidRPr="006027B5">
        <w:rPr>
          <w:rFonts w:asciiTheme="minorHAnsi" w:hAnsiTheme="minorHAnsi"/>
          <w:szCs w:val="20"/>
        </w:rPr>
        <w:t xml:space="preserve">vos questions éventuelles </w:t>
      </w:r>
      <w:r w:rsidR="00C15F7C" w:rsidRPr="006027B5">
        <w:rPr>
          <w:rFonts w:asciiTheme="minorHAnsi" w:hAnsiTheme="minorHAnsi"/>
          <w:szCs w:val="20"/>
        </w:rPr>
        <w:t>durant la recherche</w:t>
      </w:r>
      <w:r w:rsidRPr="006027B5">
        <w:rPr>
          <w:rFonts w:asciiTheme="minorHAnsi" w:hAnsiTheme="minorHAnsi"/>
          <w:szCs w:val="20"/>
        </w:rPr>
        <w:t>.</w:t>
      </w:r>
    </w:p>
    <w:p w14:paraId="1F5D1533" w14:textId="0A8AF1BF" w:rsidR="00B43246" w:rsidRPr="006027B5" w:rsidRDefault="00113E06" w:rsidP="00113E06">
      <w:pPr>
        <w:rPr>
          <w:rFonts w:asciiTheme="minorHAnsi" w:hAnsiTheme="minorHAnsi"/>
          <w:szCs w:val="20"/>
        </w:rPr>
      </w:pPr>
      <w:r w:rsidRPr="006027B5">
        <w:rPr>
          <w:rFonts w:asciiTheme="minorHAnsi" w:hAnsiTheme="minorHAnsi"/>
          <w:szCs w:val="20"/>
        </w:rPr>
        <w:t xml:space="preserve">Pour participer à </w:t>
      </w:r>
      <w:r w:rsidR="00365394" w:rsidRPr="006027B5">
        <w:rPr>
          <w:rFonts w:asciiTheme="minorHAnsi" w:hAnsiTheme="minorHAnsi"/>
          <w:szCs w:val="20"/>
        </w:rPr>
        <w:t>cette</w:t>
      </w:r>
      <w:r w:rsidRPr="006027B5">
        <w:rPr>
          <w:rFonts w:asciiTheme="minorHAnsi" w:hAnsiTheme="minorHAnsi"/>
          <w:szCs w:val="20"/>
        </w:rPr>
        <w:t xml:space="preserve"> recherche</w:t>
      </w:r>
      <w:r w:rsidR="00B43246" w:rsidRPr="006027B5">
        <w:rPr>
          <w:rFonts w:asciiTheme="minorHAnsi" w:hAnsiTheme="minorHAnsi"/>
          <w:szCs w:val="20"/>
        </w:rPr>
        <w:t>, qui ne peut faire l’objet d’aucune transaction financière entre l’étudiant et le participant</w:t>
      </w:r>
      <w:r w:rsidRPr="006027B5">
        <w:rPr>
          <w:rFonts w:asciiTheme="minorHAnsi" w:hAnsiTheme="minorHAnsi"/>
          <w:szCs w:val="20"/>
        </w:rPr>
        <w:t xml:space="preserve">, </w:t>
      </w:r>
      <w:r w:rsidR="00C957F5" w:rsidRPr="006027B5">
        <w:rPr>
          <w:rFonts w:asciiTheme="minorHAnsi" w:hAnsiTheme="minorHAnsi"/>
          <w:szCs w:val="20"/>
        </w:rPr>
        <w:t xml:space="preserve">nous </w:t>
      </w:r>
      <w:r w:rsidRPr="006027B5">
        <w:rPr>
          <w:rFonts w:asciiTheme="minorHAnsi" w:hAnsiTheme="minorHAnsi"/>
          <w:szCs w:val="20"/>
        </w:rPr>
        <w:t>vous de</w:t>
      </w:r>
      <w:r w:rsidR="00C957F5" w:rsidRPr="006027B5">
        <w:rPr>
          <w:rFonts w:asciiTheme="minorHAnsi" w:hAnsiTheme="minorHAnsi"/>
          <w:szCs w:val="20"/>
        </w:rPr>
        <w:t>mandons de</w:t>
      </w:r>
      <w:r w:rsidRPr="006027B5">
        <w:rPr>
          <w:rFonts w:asciiTheme="minorHAnsi" w:hAnsiTheme="minorHAnsi"/>
          <w:szCs w:val="20"/>
        </w:rPr>
        <w:t xml:space="preserve"> signer le consentem</w:t>
      </w:r>
      <w:r w:rsidR="003E26A1" w:rsidRPr="006027B5">
        <w:rPr>
          <w:rFonts w:asciiTheme="minorHAnsi" w:hAnsiTheme="minorHAnsi"/>
          <w:szCs w:val="20"/>
        </w:rPr>
        <w:t>ent</w:t>
      </w:r>
      <w:r w:rsidR="00C15F7C" w:rsidRPr="006027B5">
        <w:rPr>
          <w:rFonts w:asciiTheme="minorHAnsi" w:hAnsiTheme="minorHAnsi"/>
          <w:szCs w:val="20"/>
        </w:rPr>
        <w:t>,</w:t>
      </w:r>
      <w:r w:rsidR="003E26A1" w:rsidRPr="006027B5">
        <w:rPr>
          <w:rFonts w:asciiTheme="minorHAnsi" w:hAnsiTheme="minorHAnsi"/>
          <w:szCs w:val="20"/>
        </w:rPr>
        <w:t xml:space="preserve"> à la fin de ce document. N</w:t>
      </w:r>
      <w:r w:rsidRPr="006027B5">
        <w:rPr>
          <w:rFonts w:asciiTheme="minorHAnsi" w:hAnsiTheme="minorHAnsi"/>
          <w:szCs w:val="20"/>
        </w:rPr>
        <w:t>ous vous en remettrons une copie</w:t>
      </w:r>
      <w:r w:rsidR="00020421" w:rsidRPr="006027B5">
        <w:rPr>
          <w:rFonts w:asciiTheme="minorHAnsi" w:hAnsiTheme="minorHAnsi"/>
          <w:szCs w:val="20"/>
        </w:rPr>
        <w:t xml:space="preserve"> signée et datée</w:t>
      </w:r>
      <w:r w:rsidR="00BA1C33" w:rsidRPr="006027B5">
        <w:rPr>
          <w:rFonts w:asciiTheme="minorHAnsi" w:hAnsiTheme="minorHAnsi"/>
          <w:szCs w:val="20"/>
        </w:rPr>
        <w:t>.</w:t>
      </w:r>
    </w:p>
    <w:p w14:paraId="5876F6B4" w14:textId="0F806AB0" w:rsidR="00113E06" w:rsidRPr="006027B5" w:rsidRDefault="00E54EC2" w:rsidP="00F23972">
      <w:pPr>
        <w:pStyle w:val="Titre2"/>
        <w:rPr>
          <w:rFonts w:asciiTheme="minorHAnsi" w:hAnsiTheme="minorHAnsi"/>
        </w:rPr>
      </w:pPr>
      <w:r w:rsidRPr="006027B5">
        <w:rPr>
          <w:rFonts w:asciiTheme="minorHAnsi" w:hAnsiTheme="minorHAnsi"/>
        </w:rPr>
        <w:t>Responsable de</w:t>
      </w:r>
      <w:r w:rsidR="003D175C" w:rsidRPr="006027B5">
        <w:rPr>
          <w:rFonts w:asciiTheme="minorHAnsi" w:hAnsiTheme="minorHAnsi"/>
        </w:rPr>
        <w:t xml:space="preserve"> la</w:t>
      </w:r>
      <w:r w:rsidRPr="006027B5">
        <w:rPr>
          <w:rFonts w:asciiTheme="minorHAnsi" w:hAnsiTheme="minorHAnsi"/>
        </w:rPr>
        <w:t xml:space="preserve"> </w:t>
      </w:r>
      <w:r w:rsidR="00113E06" w:rsidRPr="006027B5">
        <w:rPr>
          <w:rFonts w:asciiTheme="minorHAnsi" w:hAnsiTheme="minorHAnsi"/>
        </w:rPr>
        <w:t>recherche</w:t>
      </w:r>
    </w:p>
    <w:p w14:paraId="00E69B05" w14:textId="0F68E5B6" w:rsidR="00365394" w:rsidRPr="006027B5" w:rsidRDefault="00365394" w:rsidP="00113E06">
      <w:pPr>
        <w:rPr>
          <w:rFonts w:asciiTheme="minorHAnsi" w:hAnsiTheme="minorHAnsi"/>
          <w:b/>
        </w:rPr>
      </w:pPr>
      <w:r w:rsidRPr="006027B5">
        <w:rPr>
          <w:rFonts w:asciiTheme="minorHAnsi" w:hAnsiTheme="minorHAnsi"/>
          <w:b/>
          <w:highlight w:val="green"/>
        </w:rPr>
        <w:t>[Indiquer ici : nom, prénom, coordonnées postales, téléphoniques et e-mail</w:t>
      </w:r>
      <w:r w:rsidR="00AC5B63" w:rsidRPr="006027B5">
        <w:rPr>
          <w:rFonts w:asciiTheme="minorHAnsi" w:hAnsiTheme="minorHAnsi"/>
          <w:b/>
          <w:highlight w:val="green"/>
        </w:rPr>
        <w:t xml:space="preserve"> de l’étudiant </w:t>
      </w:r>
      <w:r w:rsidR="001A54BE" w:rsidRPr="006027B5">
        <w:rPr>
          <w:rFonts w:asciiTheme="minorHAnsi" w:hAnsiTheme="minorHAnsi"/>
          <w:b/>
          <w:highlight w:val="green"/>
        </w:rPr>
        <w:t xml:space="preserve">sous la supervision de : </w:t>
      </w:r>
      <w:r w:rsidR="00AC5B63" w:rsidRPr="006027B5">
        <w:rPr>
          <w:rFonts w:asciiTheme="minorHAnsi" w:hAnsiTheme="minorHAnsi"/>
          <w:b/>
          <w:highlight w:val="green"/>
        </w:rPr>
        <w:t xml:space="preserve"> </w:t>
      </w:r>
      <w:r w:rsidR="001A54BE" w:rsidRPr="006027B5">
        <w:rPr>
          <w:rFonts w:asciiTheme="minorHAnsi" w:hAnsiTheme="minorHAnsi"/>
          <w:b/>
          <w:highlight w:val="green"/>
        </w:rPr>
        <w:t xml:space="preserve">nom, prénom, coordonnées postales, téléphoniques et e-mail  du </w:t>
      </w:r>
      <w:r w:rsidR="00AC5B63" w:rsidRPr="006027B5">
        <w:rPr>
          <w:rFonts w:asciiTheme="minorHAnsi" w:hAnsiTheme="minorHAnsi"/>
          <w:b/>
          <w:highlight w:val="green"/>
        </w:rPr>
        <w:t>promoteur</w:t>
      </w:r>
      <w:r w:rsidR="00070A3F" w:rsidRPr="006027B5">
        <w:rPr>
          <w:rFonts w:asciiTheme="minorHAnsi" w:hAnsiTheme="minorHAnsi"/>
          <w:b/>
          <w:highlight w:val="green"/>
        </w:rPr>
        <w:t>/enseignant</w:t>
      </w:r>
      <w:r w:rsidRPr="006027B5">
        <w:rPr>
          <w:rFonts w:asciiTheme="minorHAnsi" w:hAnsiTheme="minorHAnsi"/>
          <w:b/>
          <w:highlight w:val="green"/>
        </w:rPr>
        <w:t>]</w:t>
      </w:r>
    </w:p>
    <w:p w14:paraId="7A42F9D8" w14:textId="464128DF" w:rsidR="002B3FC0" w:rsidRPr="006027B5" w:rsidRDefault="00E54EC2" w:rsidP="00F23972">
      <w:pPr>
        <w:pStyle w:val="Titre2"/>
        <w:rPr>
          <w:rFonts w:asciiTheme="minorHAnsi" w:hAnsiTheme="minorHAnsi"/>
        </w:rPr>
      </w:pPr>
      <w:r w:rsidRPr="006027B5">
        <w:rPr>
          <w:rFonts w:asciiTheme="minorHAnsi" w:hAnsiTheme="minorHAnsi"/>
        </w:rPr>
        <w:t>Brève d</w:t>
      </w:r>
      <w:r w:rsidR="002B3FC0" w:rsidRPr="006027B5">
        <w:rPr>
          <w:rFonts w:asciiTheme="minorHAnsi" w:hAnsiTheme="minorHAnsi"/>
        </w:rPr>
        <w:t xml:space="preserve">escription </w:t>
      </w:r>
      <w:r w:rsidRPr="006027B5">
        <w:rPr>
          <w:rFonts w:asciiTheme="minorHAnsi" w:hAnsiTheme="minorHAnsi"/>
        </w:rPr>
        <w:t xml:space="preserve">du projet </w:t>
      </w:r>
      <w:r w:rsidR="002B3FC0" w:rsidRPr="006027B5">
        <w:rPr>
          <w:rFonts w:asciiTheme="minorHAnsi" w:hAnsiTheme="minorHAnsi"/>
        </w:rPr>
        <w:t xml:space="preserve">de </w:t>
      </w:r>
      <w:r w:rsidRPr="006027B5">
        <w:rPr>
          <w:rFonts w:asciiTheme="minorHAnsi" w:hAnsiTheme="minorHAnsi"/>
        </w:rPr>
        <w:t>recherche</w:t>
      </w:r>
      <w:r w:rsidR="001A54BE" w:rsidRPr="006027B5">
        <w:rPr>
          <w:rFonts w:asciiTheme="minorHAnsi" w:hAnsiTheme="minorHAnsi"/>
        </w:rPr>
        <w:t xml:space="preserve"> - Information</w:t>
      </w:r>
    </w:p>
    <w:p w14:paraId="1B683D4F" w14:textId="6190B9EC" w:rsidR="00D15021" w:rsidRPr="006027B5" w:rsidRDefault="00D15021" w:rsidP="00113E06">
      <w:pPr>
        <w:rPr>
          <w:rFonts w:asciiTheme="minorHAnsi" w:hAnsiTheme="minorHAnsi"/>
          <w:b/>
        </w:rPr>
      </w:pPr>
      <w:r w:rsidRPr="006027B5">
        <w:rPr>
          <w:rFonts w:asciiTheme="minorHAnsi" w:hAnsiTheme="minorHAnsi"/>
          <w:b/>
          <w:highlight w:val="green"/>
        </w:rPr>
        <w:t>[décrire</w:t>
      </w:r>
      <w:r w:rsidR="003F3B45" w:rsidRPr="006027B5">
        <w:rPr>
          <w:rFonts w:asciiTheme="minorHAnsi" w:hAnsiTheme="minorHAnsi"/>
          <w:b/>
          <w:highlight w:val="green"/>
        </w:rPr>
        <w:t xml:space="preserve"> l’objet et</w:t>
      </w:r>
      <w:r w:rsidRPr="006027B5">
        <w:rPr>
          <w:rFonts w:asciiTheme="minorHAnsi" w:hAnsiTheme="minorHAnsi"/>
          <w:b/>
          <w:highlight w:val="green"/>
        </w:rPr>
        <w:t xml:space="preserve"> les objectifs de la recherche, sa durée</w:t>
      </w:r>
      <w:r w:rsidR="00E54EC2" w:rsidRPr="006027B5">
        <w:rPr>
          <w:rFonts w:asciiTheme="minorHAnsi" w:hAnsiTheme="minorHAnsi"/>
          <w:b/>
          <w:highlight w:val="green"/>
        </w:rPr>
        <w:t>, l’approche</w:t>
      </w:r>
      <w:r w:rsidRPr="006027B5">
        <w:rPr>
          <w:rFonts w:asciiTheme="minorHAnsi" w:hAnsiTheme="minorHAnsi"/>
          <w:b/>
          <w:highlight w:val="green"/>
        </w:rPr>
        <w:t xml:space="preserve"> et la méthodologie retenue</w:t>
      </w:r>
      <w:r w:rsidR="00E54EC2" w:rsidRPr="006027B5">
        <w:rPr>
          <w:rFonts w:asciiTheme="minorHAnsi" w:hAnsiTheme="minorHAnsi"/>
          <w:b/>
          <w:highlight w:val="green"/>
        </w:rPr>
        <w:t>s</w:t>
      </w:r>
      <w:r w:rsidRPr="006027B5">
        <w:rPr>
          <w:rFonts w:asciiTheme="minorHAnsi" w:hAnsiTheme="minorHAnsi"/>
          <w:b/>
          <w:highlight w:val="green"/>
        </w:rPr>
        <w:t>, notamment concernant la collecte</w:t>
      </w:r>
      <w:r w:rsidR="00E54EC2" w:rsidRPr="006027B5">
        <w:rPr>
          <w:rFonts w:asciiTheme="minorHAnsi" w:hAnsiTheme="minorHAnsi"/>
          <w:b/>
          <w:highlight w:val="green"/>
        </w:rPr>
        <w:t xml:space="preserve"> et la production</w:t>
      </w:r>
      <w:r w:rsidRPr="006027B5">
        <w:rPr>
          <w:rFonts w:asciiTheme="minorHAnsi" w:hAnsiTheme="minorHAnsi"/>
          <w:b/>
          <w:highlight w:val="green"/>
        </w:rPr>
        <w:t xml:space="preserve"> des </w:t>
      </w:r>
      <w:r w:rsidR="00E54EC2" w:rsidRPr="006027B5">
        <w:rPr>
          <w:rFonts w:asciiTheme="minorHAnsi" w:hAnsiTheme="minorHAnsi"/>
          <w:b/>
          <w:highlight w:val="green"/>
        </w:rPr>
        <w:t xml:space="preserve">matériaux, dont des </w:t>
      </w:r>
      <w:r w:rsidRPr="006027B5">
        <w:rPr>
          <w:rFonts w:asciiTheme="minorHAnsi" w:hAnsiTheme="minorHAnsi"/>
          <w:b/>
          <w:highlight w:val="green"/>
        </w:rPr>
        <w:t>données à caractère personnel</w:t>
      </w:r>
      <w:r w:rsidR="00070A3F" w:rsidRPr="006027B5">
        <w:rPr>
          <w:rFonts w:asciiTheme="minorHAnsi" w:hAnsiTheme="minorHAnsi"/>
          <w:b/>
          <w:highlight w:val="green"/>
        </w:rPr>
        <w:t> : s’inspirer de l’analyse d’impact (AI) « Observation Participante/Participation Observante »</w:t>
      </w:r>
      <w:r w:rsidR="006B3A01" w:rsidRPr="006027B5">
        <w:rPr>
          <w:rFonts w:asciiTheme="minorHAnsi" w:hAnsiTheme="minorHAnsi"/>
          <w:b/>
          <w:highlight w:val="green"/>
        </w:rPr>
        <w:t xml:space="preserve"> ou d’autres AI</w:t>
      </w:r>
      <w:r w:rsidR="00352E2A" w:rsidRPr="006027B5">
        <w:rPr>
          <w:rFonts w:asciiTheme="minorHAnsi" w:hAnsiTheme="minorHAnsi"/>
          <w:b/>
          <w:highlight w:val="green"/>
        </w:rPr>
        <w:t> ; si besoin, modifier la partie surlignée en vert au point 3</w:t>
      </w:r>
      <w:r w:rsidRPr="006027B5">
        <w:rPr>
          <w:rFonts w:asciiTheme="minorHAnsi" w:hAnsiTheme="minorHAnsi"/>
          <w:b/>
          <w:highlight w:val="green"/>
        </w:rPr>
        <w:t>.]</w:t>
      </w:r>
    </w:p>
    <w:p w14:paraId="6AB32540" w14:textId="4CC9BDDD" w:rsidR="00F23972" w:rsidRPr="006027B5" w:rsidRDefault="00F23972" w:rsidP="00F23972">
      <w:pPr>
        <w:pStyle w:val="Titre2"/>
        <w:rPr>
          <w:rFonts w:asciiTheme="minorHAnsi" w:hAnsiTheme="minorHAnsi"/>
        </w:rPr>
      </w:pPr>
      <w:r w:rsidRPr="006027B5">
        <w:rPr>
          <w:rFonts w:asciiTheme="minorHAnsi" w:hAnsiTheme="minorHAnsi"/>
        </w:rPr>
        <w:t>Protection des données à caractère personnel</w:t>
      </w:r>
      <w:r w:rsidR="001A54BE" w:rsidRPr="006027B5">
        <w:rPr>
          <w:rFonts w:asciiTheme="minorHAnsi" w:hAnsiTheme="minorHAnsi"/>
        </w:rPr>
        <w:t xml:space="preserve"> - Consentement</w:t>
      </w:r>
    </w:p>
    <w:p w14:paraId="4EADB5BA" w14:textId="4DCA65FE" w:rsidR="007C0E5C" w:rsidRPr="006027B5" w:rsidRDefault="008A5E2C" w:rsidP="007C0E5C">
      <w:pPr>
        <w:rPr>
          <w:rFonts w:asciiTheme="minorHAnsi" w:hAnsiTheme="minorHAnsi"/>
          <w:highlight w:val="yellow"/>
        </w:rPr>
      </w:pPr>
      <w:r w:rsidRPr="006027B5">
        <w:rPr>
          <w:rFonts w:asciiTheme="minorHAnsi" w:hAnsiTheme="minorHAnsi"/>
        </w:rPr>
        <w:t>Toutes</w:t>
      </w:r>
      <w:r w:rsidR="00F23972" w:rsidRPr="006027B5">
        <w:rPr>
          <w:rFonts w:asciiTheme="minorHAnsi" w:hAnsiTheme="minorHAnsi"/>
        </w:rPr>
        <w:t xml:space="preserve"> les mesures nécessaires pour protéger la confidentialité et la sécurité de vos données à caractère personnel</w:t>
      </w:r>
      <w:r w:rsidRPr="006027B5">
        <w:rPr>
          <w:rFonts w:asciiTheme="minorHAnsi" w:hAnsiTheme="minorHAnsi"/>
        </w:rPr>
        <w:t xml:space="preserve"> seront prises</w:t>
      </w:r>
      <w:r w:rsidR="00F23972" w:rsidRPr="006027B5">
        <w:rPr>
          <w:rFonts w:asciiTheme="minorHAnsi" w:hAnsiTheme="minorHAnsi"/>
        </w:rPr>
        <w:t xml:space="preserve"> conformément au </w:t>
      </w:r>
      <w:r w:rsidR="00F23972" w:rsidRPr="006027B5">
        <w:rPr>
          <w:rFonts w:asciiTheme="minorHAnsi" w:hAnsiTheme="minorHAnsi"/>
          <w:i/>
        </w:rPr>
        <w:t>Règlement général sur la protection des données</w:t>
      </w:r>
      <w:r w:rsidR="00F23972" w:rsidRPr="006027B5">
        <w:rPr>
          <w:rFonts w:asciiTheme="minorHAnsi" w:hAnsiTheme="minorHAnsi"/>
        </w:rPr>
        <w:t xml:space="preserve"> (RGPD – UE 2016/679)</w:t>
      </w:r>
      <w:r w:rsidR="006B3A01" w:rsidRPr="006027B5">
        <w:rPr>
          <w:rFonts w:asciiTheme="minorHAnsi" w:hAnsiTheme="minorHAnsi"/>
        </w:rPr>
        <w:t xml:space="preserve">. </w:t>
      </w:r>
      <w:r w:rsidR="007C0E5C" w:rsidRPr="006027B5">
        <w:rPr>
          <w:rFonts w:asciiTheme="minorHAnsi" w:hAnsiTheme="minorHAnsi"/>
        </w:rPr>
        <w:t xml:space="preserve">Le </w:t>
      </w:r>
      <w:r w:rsidR="006505F2" w:rsidRPr="006027B5">
        <w:rPr>
          <w:rFonts w:asciiTheme="minorHAnsi" w:hAnsiTheme="minorHAnsi"/>
        </w:rPr>
        <w:t>Responsable du t</w:t>
      </w:r>
      <w:r w:rsidR="007C0E5C" w:rsidRPr="006027B5">
        <w:rPr>
          <w:rFonts w:asciiTheme="minorHAnsi" w:hAnsiTheme="minorHAnsi"/>
        </w:rPr>
        <w:t>raitement est</w:t>
      </w:r>
      <w:r w:rsidR="00050A31" w:rsidRPr="006027B5">
        <w:rPr>
          <w:rFonts w:asciiTheme="minorHAnsi" w:hAnsiTheme="minorHAnsi"/>
          <w:b/>
        </w:rPr>
        <w:t xml:space="preserve"> </w:t>
      </w:r>
      <w:r w:rsidR="00050A31" w:rsidRPr="006027B5">
        <w:rPr>
          <w:rFonts w:asciiTheme="minorHAnsi" w:hAnsiTheme="minorHAnsi"/>
        </w:rPr>
        <w:t>l’Université de Liège, dont le siège est établi Place du 20-Août, 7, B- 4000 Liège, Belgique.</w:t>
      </w:r>
    </w:p>
    <w:p w14:paraId="79218C64" w14:textId="3A3CA5CD" w:rsidR="00513E02" w:rsidRPr="006027B5" w:rsidRDefault="00513E02" w:rsidP="000277BF">
      <w:pPr>
        <w:pStyle w:val="Titre3"/>
        <w:spacing w:before="240"/>
        <w:rPr>
          <w:rFonts w:asciiTheme="minorHAnsi" w:hAnsiTheme="minorHAnsi"/>
        </w:rPr>
      </w:pPr>
      <w:r w:rsidRPr="006027B5">
        <w:rPr>
          <w:rFonts w:asciiTheme="minorHAnsi" w:hAnsiTheme="minorHAnsi"/>
        </w:rPr>
        <w:t>Quelles seront les données collectées</w:t>
      </w:r>
      <w:r w:rsidR="00AC5B63" w:rsidRPr="006027B5">
        <w:rPr>
          <w:rFonts w:asciiTheme="minorHAnsi" w:hAnsiTheme="minorHAnsi"/>
        </w:rPr>
        <w:t xml:space="preserve"> et produites</w:t>
      </w:r>
      <w:r w:rsidRPr="006027B5">
        <w:rPr>
          <w:rFonts w:asciiTheme="minorHAnsi" w:hAnsiTheme="minorHAnsi"/>
        </w:rPr>
        <w:t xml:space="preserve"> ?</w:t>
      </w:r>
    </w:p>
    <w:p w14:paraId="61946365" w14:textId="32AEB654" w:rsidR="00EC7656" w:rsidRPr="006027B5" w:rsidRDefault="00B6034D" w:rsidP="003D175C">
      <w:pPr>
        <w:rPr>
          <w:rFonts w:asciiTheme="minorHAnsi" w:hAnsiTheme="minorHAnsi"/>
        </w:rPr>
      </w:pPr>
      <w:r w:rsidRPr="006027B5">
        <w:rPr>
          <w:rFonts w:asciiTheme="minorHAnsi" w:hAnsiTheme="minorHAnsi"/>
        </w:rPr>
        <w:t xml:space="preserve">Selon les orientations que prendra la recherche, </w:t>
      </w:r>
      <w:r w:rsidR="006B3A01" w:rsidRPr="006027B5">
        <w:rPr>
          <w:rFonts w:asciiTheme="minorHAnsi" w:hAnsiTheme="minorHAnsi"/>
        </w:rPr>
        <w:t>c</w:t>
      </w:r>
      <w:r w:rsidR="00AD7A50" w:rsidRPr="006027B5">
        <w:rPr>
          <w:rFonts w:asciiTheme="minorHAnsi" w:hAnsiTheme="minorHAnsi"/>
        </w:rPr>
        <w:t xml:space="preserve">es données </w:t>
      </w:r>
      <w:r w:rsidRPr="006027B5">
        <w:rPr>
          <w:rFonts w:asciiTheme="minorHAnsi" w:hAnsiTheme="minorHAnsi"/>
        </w:rPr>
        <w:t xml:space="preserve">pourront être </w:t>
      </w:r>
      <w:r w:rsidR="00AD7A50" w:rsidRPr="006027B5">
        <w:rPr>
          <w:rFonts w:asciiTheme="minorHAnsi" w:hAnsiTheme="minorHAnsi"/>
        </w:rPr>
        <w:t>:</w:t>
      </w:r>
      <w:r w:rsidR="003D175C" w:rsidRPr="006027B5">
        <w:rPr>
          <w:rFonts w:asciiTheme="minorHAnsi" w:hAnsiTheme="minorHAnsi"/>
        </w:rPr>
        <w:t xml:space="preserve"> </w:t>
      </w:r>
      <w:r w:rsidR="003D175C" w:rsidRPr="006027B5">
        <w:rPr>
          <w:rFonts w:asciiTheme="minorHAnsi" w:hAnsiTheme="minorHAnsi"/>
          <w:b/>
          <w:i/>
          <w:highlight w:val="green"/>
        </w:rPr>
        <w:t>d</w:t>
      </w:r>
      <w:r w:rsidR="00EA572D" w:rsidRPr="006027B5">
        <w:rPr>
          <w:rFonts w:asciiTheme="minorHAnsi" w:hAnsiTheme="minorHAnsi"/>
          <w:b/>
          <w:i/>
          <w:highlight w:val="green"/>
        </w:rPr>
        <w:t>es données de contact</w:t>
      </w:r>
      <w:r w:rsidR="00EA572D" w:rsidRPr="006027B5">
        <w:rPr>
          <w:rFonts w:asciiTheme="minorHAnsi" w:hAnsiTheme="minorHAnsi"/>
          <w:highlight w:val="green"/>
        </w:rPr>
        <w:t xml:space="preserve"> </w:t>
      </w:r>
      <w:r w:rsidR="003D175C" w:rsidRPr="006027B5">
        <w:rPr>
          <w:rFonts w:asciiTheme="minorHAnsi" w:hAnsiTheme="minorHAnsi"/>
          <w:highlight w:val="green"/>
        </w:rPr>
        <w:t>(</w:t>
      </w:r>
      <w:r w:rsidR="00CE5010" w:rsidRPr="006027B5">
        <w:rPr>
          <w:rFonts w:asciiTheme="minorHAnsi" w:hAnsiTheme="minorHAnsi"/>
          <w:highlight w:val="green"/>
        </w:rPr>
        <w:t xml:space="preserve">par ex. </w:t>
      </w:r>
      <w:r w:rsidR="00EA572D" w:rsidRPr="006027B5">
        <w:rPr>
          <w:rFonts w:asciiTheme="minorHAnsi" w:hAnsiTheme="minorHAnsi"/>
          <w:highlight w:val="green"/>
        </w:rPr>
        <w:t>e-mail, numéro de téléphone</w:t>
      </w:r>
      <w:r w:rsidR="00F06672" w:rsidRPr="006027B5">
        <w:rPr>
          <w:rFonts w:asciiTheme="minorHAnsi" w:hAnsiTheme="minorHAnsi"/>
          <w:highlight w:val="green"/>
        </w:rPr>
        <w:t>, adresse</w:t>
      </w:r>
      <w:r w:rsidR="003D175C" w:rsidRPr="006027B5">
        <w:rPr>
          <w:rFonts w:asciiTheme="minorHAnsi" w:hAnsiTheme="minorHAnsi"/>
          <w:highlight w:val="green"/>
        </w:rPr>
        <w:t xml:space="preserve">) ; </w:t>
      </w:r>
      <w:r w:rsidR="003D175C" w:rsidRPr="006027B5">
        <w:rPr>
          <w:rFonts w:asciiTheme="minorHAnsi" w:hAnsiTheme="minorHAnsi"/>
          <w:b/>
          <w:i/>
          <w:highlight w:val="green"/>
        </w:rPr>
        <w:t>d</w:t>
      </w:r>
      <w:r w:rsidR="00807243" w:rsidRPr="006027B5">
        <w:rPr>
          <w:rFonts w:asciiTheme="minorHAnsi" w:hAnsiTheme="minorHAnsi"/>
          <w:b/>
          <w:i/>
          <w:highlight w:val="green"/>
        </w:rPr>
        <w:t xml:space="preserve">es données </w:t>
      </w:r>
      <w:r w:rsidR="00304CF5" w:rsidRPr="006027B5">
        <w:rPr>
          <w:rFonts w:asciiTheme="minorHAnsi" w:hAnsiTheme="minorHAnsi"/>
          <w:b/>
          <w:i/>
          <w:highlight w:val="green"/>
        </w:rPr>
        <w:t>individuelles</w:t>
      </w:r>
      <w:r w:rsidR="00807243" w:rsidRPr="006027B5">
        <w:rPr>
          <w:rFonts w:asciiTheme="minorHAnsi" w:hAnsiTheme="minorHAnsi"/>
          <w:b/>
          <w:i/>
          <w:highlight w:val="green"/>
        </w:rPr>
        <w:t> </w:t>
      </w:r>
      <w:r w:rsidR="003D175C" w:rsidRPr="006027B5">
        <w:rPr>
          <w:rFonts w:asciiTheme="minorHAnsi" w:hAnsiTheme="minorHAnsi"/>
          <w:highlight w:val="green"/>
        </w:rPr>
        <w:t>(</w:t>
      </w:r>
      <w:r w:rsidR="00CE5010" w:rsidRPr="006027B5">
        <w:rPr>
          <w:rFonts w:asciiTheme="minorHAnsi" w:hAnsiTheme="minorHAnsi"/>
          <w:highlight w:val="green"/>
        </w:rPr>
        <w:t xml:space="preserve">par ex. </w:t>
      </w:r>
      <w:r w:rsidR="00807243" w:rsidRPr="006027B5">
        <w:rPr>
          <w:rFonts w:asciiTheme="minorHAnsi" w:hAnsiTheme="minorHAnsi"/>
          <w:highlight w:val="green"/>
        </w:rPr>
        <w:t>âge</w:t>
      </w:r>
      <w:r w:rsidR="003D175C" w:rsidRPr="006027B5">
        <w:rPr>
          <w:rFonts w:asciiTheme="minorHAnsi" w:hAnsiTheme="minorHAnsi"/>
          <w:highlight w:val="green"/>
        </w:rPr>
        <w:t xml:space="preserve">, </w:t>
      </w:r>
      <w:r w:rsidR="00636A7F" w:rsidRPr="006027B5">
        <w:rPr>
          <w:rFonts w:asciiTheme="minorHAnsi" w:hAnsiTheme="minorHAnsi"/>
          <w:highlight w:val="green"/>
        </w:rPr>
        <w:t>données culturelles, politiques</w:t>
      </w:r>
      <w:r w:rsidR="006B3A01" w:rsidRPr="006027B5">
        <w:rPr>
          <w:rFonts w:asciiTheme="minorHAnsi" w:hAnsiTheme="minorHAnsi"/>
          <w:highlight w:val="green"/>
        </w:rPr>
        <w:t>,</w:t>
      </w:r>
      <w:r w:rsidR="00636A7F" w:rsidRPr="006027B5">
        <w:rPr>
          <w:rFonts w:asciiTheme="minorHAnsi" w:hAnsiTheme="minorHAnsi"/>
          <w:highlight w:val="green"/>
        </w:rPr>
        <w:t xml:space="preserve"> religieuses</w:t>
      </w:r>
      <w:r w:rsidR="006B3A01" w:rsidRPr="006027B5">
        <w:rPr>
          <w:rFonts w:asciiTheme="minorHAnsi" w:hAnsiTheme="minorHAnsi"/>
          <w:highlight w:val="green"/>
        </w:rPr>
        <w:t xml:space="preserve"> ou professionnelles</w:t>
      </w:r>
      <w:r w:rsidR="00020421" w:rsidRPr="006027B5">
        <w:rPr>
          <w:rFonts w:asciiTheme="minorHAnsi" w:hAnsiTheme="minorHAnsi"/>
          <w:highlight w:val="green"/>
        </w:rPr>
        <w:t xml:space="preserve"> </w:t>
      </w:r>
      <w:r w:rsidR="003D175C" w:rsidRPr="006027B5">
        <w:rPr>
          <w:rFonts w:asciiTheme="minorHAnsi" w:hAnsiTheme="minorHAnsi"/>
          <w:highlight w:val="green"/>
        </w:rPr>
        <w:t xml:space="preserve">; </w:t>
      </w:r>
      <w:r w:rsidR="003D175C" w:rsidRPr="006027B5">
        <w:rPr>
          <w:rFonts w:asciiTheme="minorHAnsi" w:hAnsiTheme="minorHAnsi"/>
          <w:b/>
          <w:i/>
          <w:highlight w:val="green"/>
        </w:rPr>
        <w:t>d</w:t>
      </w:r>
      <w:r w:rsidR="00807243" w:rsidRPr="006027B5">
        <w:rPr>
          <w:rFonts w:asciiTheme="minorHAnsi" w:hAnsiTheme="minorHAnsi"/>
          <w:b/>
          <w:i/>
          <w:highlight w:val="green"/>
        </w:rPr>
        <w:t>es données de recherche </w:t>
      </w:r>
      <w:r w:rsidR="003D175C" w:rsidRPr="006027B5">
        <w:rPr>
          <w:rFonts w:asciiTheme="minorHAnsi" w:hAnsiTheme="minorHAnsi"/>
          <w:highlight w:val="green"/>
        </w:rPr>
        <w:t>(</w:t>
      </w:r>
      <w:r w:rsidR="00636A7F" w:rsidRPr="006027B5">
        <w:rPr>
          <w:rFonts w:asciiTheme="minorHAnsi" w:hAnsiTheme="minorHAnsi"/>
          <w:highlight w:val="green"/>
        </w:rPr>
        <w:t xml:space="preserve">par ex. </w:t>
      </w:r>
      <w:r w:rsidR="00020421" w:rsidRPr="006027B5">
        <w:rPr>
          <w:rFonts w:asciiTheme="minorHAnsi" w:hAnsiTheme="minorHAnsi"/>
          <w:highlight w:val="green"/>
        </w:rPr>
        <w:t>liens et relations, pratiques quotidiennes,</w:t>
      </w:r>
      <w:r w:rsidR="00CD6528" w:rsidRPr="006027B5">
        <w:rPr>
          <w:rFonts w:asciiTheme="minorHAnsi" w:hAnsiTheme="minorHAnsi"/>
          <w:highlight w:val="green"/>
        </w:rPr>
        <w:t xml:space="preserve"> perception</w:t>
      </w:r>
      <w:r w:rsidR="006B3A01" w:rsidRPr="006027B5">
        <w:rPr>
          <w:rFonts w:asciiTheme="minorHAnsi" w:hAnsiTheme="minorHAnsi"/>
          <w:highlight w:val="green"/>
        </w:rPr>
        <w:t xml:space="preserve">s, </w:t>
      </w:r>
      <w:r w:rsidR="00EA572D" w:rsidRPr="006027B5">
        <w:rPr>
          <w:rFonts w:asciiTheme="minorHAnsi" w:hAnsiTheme="minorHAnsi"/>
          <w:highlight w:val="green"/>
        </w:rPr>
        <w:t>ressenti</w:t>
      </w:r>
      <w:r w:rsidR="006B3A01" w:rsidRPr="006027B5">
        <w:rPr>
          <w:rFonts w:asciiTheme="minorHAnsi" w:hAnsiTheme="minorHAnsi"/>
          <w:highlight w:val="green"/>
        </w:rPr>
        <w:t>s</w:t>
      </w:r>
      <w:r w:rsidR="00CD6528" w:rsidRPr="006027B5">
        <w:rPr>
          <w:rFonts w:asciiTheme="minorHAnsi" w:hAnsiTheme="minorHAnsi"/>
          <w:highlight w:val="green"/>
        </w:rPr>
        <w:t xml:space="preserve">, </w:t>
      </w:r>
      <w:r w:rsidR="006B3A01" w:rsidRPr="006027B5">
        <w:rPr>
          <w:rFonts w:asciiTheme="minorHAnsi" w:hAnsiTheme="minorHAnsi"/>
          <w:highlight w:val="green"/>
        </w:rPr>
        <w:t xml:space="preserve">attitudes, </w:t>
      </w:r>
      <w:r w:rsidR="00EC7656" w:rsidRPr="006027B5">
        <w:rPr>
          <w:rFonts w:asciiTheme="minorHAnsi" w:hAnsiTheme="minorHAnsi" w:cs="Times New Roman"/>
          <w:szCs w:val="20"/>
          <w:highlight w:val="green"/>
          <w:lang w:val="fr-FR"/>
        </w:rPr>
        <w:t>parcours de vie</w:t>
      </w:r>
      <w:r w:rsidR="00636A7F" w:rsidRPr="006027B5">
        <w:rPr>
          <w:rFonts w:asciiTheme="minorHAnsi" w:hAnsiTheme="minorHAnsi" w:cs="Times New Roman"/>
          <w:szCs w:val="20"/>
          <w:highlight w:val="green"/>
          <w:lang w:val="fr-FR"/>
        </w:rPr>
        <w:t>)</w:t>
      </w:r>
      <w:r w:rsidR="00CD6528" w:rsidRPr="006027B5">
        <w:rPr>
          <w:rFonts w:asciiTheme="minorHAnsi" w:hAnsiTheme="minorHAnsi"/>
          <w:highlight w:val="green"/>
        </w:rPr>
        <w:t>.</w:t>
      </w:r>
    </w:p>
    <w:p w14:paraId="6BD77439" w14:textId="4C9CBE0E" w:rsidR="007C0E5C" w:rsidRPr="006027B5" w:rsidRDefault="007C0E5C" w:rsidP="000277BF">
      <w:pPr>
        <w:pStyle w:val="Titre3"/>
        <w:spacing w:before="240"/>
        <w:rPr>
          <w:rFonts w:asciiTheme="minorHAnsi" w:hAnsiTheme="minorHAnsi"/>
        </w:rPr>
      </w:pPr>
      <w:r w:rsidRPr="006027B5">
        <w:rPr>
          <w:rFonts w:asciiTheme="minorHAnsi" w:hAnsiTheme="minorHAnsi"/>
        </w:rPr>
        <w:t xml:space="preserve">À quelle(s) fin(s) ces données seront-elles </w:t>
      </w:r>
      <w:r w:rsidR="006B3A01" w:rsidRPr="006027B5">
        <w:rPr>
          <w:rFonts w:asciiTheme="minorHAnsi" w:hAnsiTheme="minorHAnsi"/>
        </w:rPr>
        <w:t xml:space="preserve">collectées </w:t>
      </w:r>
      <w:r w:rsidR="00B43246" w:rsidRPr="006027B5">
        <w:rPr>
          <w:rFonts w:asciiTheme="minorHAnsi" w:hAnsiTheme="minorHAnsi"/>
        </w:rPr>
        <w:t>et produites</w:t>
      </w:r>
      <w:r w:rsidRPr="006027B5">
        <w:rPr>
          <w:rFonts w:asciiTheme="minorHAnsi" w:hAnsiTheme="minorHAnsi"/>
        </w:rPr>
        <w:t> ?</w:t>
      </w:r>
    </w:p>
    <w:p w14:paraId="25A9CF9D" w14:textId="4D3301D7" w:rsidR="00500B28" w:rsidRPr="006027B5" w:rsidRDefault="00E677C2" w:rsidP="00B5342F">
      <w:pPr>
        <w:rPr>
          <w:rFonts w:asciiTheme="minorHAnsi" w:hAnsiTheme="minorHAnsi"/>
          <w:b/>
        </w:rPr>
      </w:pPr>
      <w:r w:rsidRPr="006027B5">
        <w:rPr>
          <w:rFonts w:asciiTheme="minorHAnsi" w:hAnsiTheme="minorHAnsi"/>
        </w:rPr>
        <w:t xml:space="preserve">Les données à caractère personnel </w:t>
      </w:r>
      <w:r w:rsidR="006B3A01" w:rsidRPr="006027B5">
        <w:rPr>
          <w:rFonts w:asciiTheme="minorHAnsi" w:hAnsiTheme="minorHAnsi"/>
        </w:rPr>
        <w:t xml:space="preserve">collectées </w:t>
      </w:r>
      <w:r w:rsidR="00B43246" w:rsidRPr="006027B5">
        <w:rPr>
          <w:rFonts w:asciiTheme="minorHAnsi" w:hAnsiTheme="minorHAnsi"/>
        </w:rPr>
        <w:t>et produites</w:t>
      </w:r>
      <w:r w:rsidRPr="006027B5">
        <w:rPr>
          <w:rFonts w:asciiTheme="minorHAnsi" w:hAnsiTheme="minorHAnsi"/>
        </w:rPr>
        <w:t xml:space="preserve"> dans le cadre de cette </w:t>
      </w:r>
      <w:r w:rsidR="00250ED5" w:rsidRPr="006027B5">
        <w:rPr>
          <w:rFonts w:asciiTheme="minorHAnsi" w:hAnsiTheme="minorHAnsi"/>
        </w:rPr>
        <w:t xml:space="preserve">recherche </w:t>
      </w:r>
      <w:r w:rsidRPr="006027B5">
        <w:rPr>
          <w:rFonts w:asciiTheme="minorHAnsi" w:hAnsiTheme="minorHAnsi"/>
        </w:rPr>
        <w:t>serviront à la réalisation</w:t>
      </w:r>
      <w:r w:rsidR="0003714E" w:rsidRPr="006027B5">
        <w:rPr>
          <w:rFonts w:asciiTheme="minorHAnsi" w:hAnsiTheme="minorHAnsi"/>
        </w:rPr>
        <w:t xml:space="preserve"> : (i) </w:t>
      </w:r>
      <w:r w:rsidR="00EA572D" w:rsidRPr="006027B5">
        <w:rPr>
          <w:rFonts w:asciiTheme="minorHAnsi" w:hAnsiTheme="minorHAnsi"/>
          <w:highlight w:val="green"/>
        </w:rPr>
        <w:t>du</w:t>
      </w:r>
      <w:r w:rsidR="00070A3F" w:rsidRPr="006027B5">
        <w:rPr>
          <w:rFonts w:asciiTheme="minorHAnsi" w:hAnsiTheme="minorHAnsi"/>
          <w:highlight w:val="green"/>
        </w:rPr>
        <w:t xml:space="preserve"> travail demandé par l’enseignant ou </w:t>
      </w:r>
      <w:r w:rsidR="0003714E" w:rsidRPr="006027B5">
        <w:rPr>
          <w:rFonts w:asciiTheme="minorHAnsi" w:hAnsiTheme="minorHAnsi"/>
          <w:highlight w:val="green"/>
        </w:rPr>
        <w:t xml:space="preserve">(ii) </w:t>
      </w:r>
      <w:r w:rsidR="00070A3F" w:rsidRPr="006027B5">
        <w:rPr>
          <w:rFonts w:asciiTheme="minorHAnsi" w:hAnsiTheme="minorHAnsi"/>
          <w:highlight w:val="green"/>
        </w:rPr>
        <w:t>d’un</w:t>
      </w:r>
      <w:r w:rsidR="00EA572D" w:rsidRPr="006027B5">
        <w:rPr>
          <w:rFonts w:asciiTheme="minorHAnsi" w:hAnsiTheme="minorHAnsi"/>
          <w:highlight w:val="green"/>
        </w:rPr>
        <w:t xml:space="preserve"> mémoire</w:t>
      </w:r>
      <w:r w:rsidR="00070A3F" w:rsidRPr="006027B5">
        <w:rPr>
          <w:rFonts w:asciiTheme="minorHAnsi" w:hAnsiTheme="minorHAnsi"/>
        </w:rPr>
        <w:t xml:space="preserve"> </w:t>
      </w:r>
      <w:r w:rsidR="00394F1F" w:rsidRPr="006027B5">
        <w:rPr>
          <w:rFonts w:asciiTheme="minorHAnsi" w:hAnsiTheme="minorHAnsi"/>
        </w:rPr>
        <w:t>au format</w:t>
      </w:r>
      <w:r w:rsidRPr="006027B5">
        <w:rPr>
          <w:rFonts w:asciiTheme="minorHAnsi" w:hAnsiTheme="minorHAnsi"/>
        </w:rPr>
        <w:t xml:space="preserve"> </w:t>
      </w:r>
      <w:r w:rsidR="00500B28" w:rsidRPr="006027B5">
        <w:rPr>
          <w:rFonts w:asciiTheme="minorHAnsi" w:hAnsiTheme="minorHAnsi"/>
        </w:rPr>
        <w:t xml:space="preserve">écrit </w:t>
      </w:r>
      <w:r w:rsidR="00394F1F" w:rsidRPr="006027B5">
        <w:rPr>
          <w:rFonts w:asciiTheme="minorHAnsi" w:hAnsiTheme="minorHAnsi"/>
        </w:rPr>
        <w:t>et présenté</w:t>
      </w:r>
      <w:r w:rsidR="00500B28" w:rsidRPr="006027B5">
        <w:rPr>
          <w:rFonts w:asciiTheme="minorHAnsi" w:hAnsiTheme="minorHAnsi"/>
        </w:rPr>
        <w:t xml:space="preserve"> oralement </w:t>
      </w:r>
      <w:r w:rsidR="0056251F" w:rsidRPr="006027B5">
        <w:rPr>
          <w:rFonts w:asciiTheme="minorHAnsi" w:hAnsiTheme="minorHAnsi"/>
        </w:rPr>
        <w:t xml:space="preserve">lors d’une </w:t>
      </w:r>
      <w:r w:rsidR="00500B28" w:rsidRPr="006027B5">
        <w:rPr>
          <w:rFonts w:asciiTheme="minorHAnsi" w:hAnsiTheme="minorHAnsi"/>
        </w:rPr>
        <w:t>défense publique</w:t>
      </w:r>
      <w:r w:rsidR="00394F1F" w:rsidRPr="006027B5">
        <w:rPr>
          <w:rFonts w:asciiTheme="minorHAnsi" w:hAnsiTheme="minorHAnsi"/>
        </w:rPr>
        <w:t>, ou confidentielle,</w:t>
      </w:r>
      <w:r w:rsidR="00500B28" w:rsidRPr="006027B5">
        <w:rPr>
          <w:rFonts w:asciiTheme="minorHAnsi" w:hAnsiTheme="minorHAnsi"/>
        </w:rPr>
        <w:t xml:space="preserve"> devant un jury </w:t>
      </w:r>
      <w:r w:rsidR="00C15F7C" w:rsidRPr="006027B5">
        <w:rPr>
          <w:rFonts w:asciiTheme="minorHAnsi" w:hAnsiTheme="minorHAnsi"/>
        </w:rPr>
        <w:t xml:space="preserve">composé </w:t>
      </w:r>
      <w:r w:rsidR="00500B28" w:rsidRPr="006027B5">
        <w:rPr>
          <w:rFonts w:asciiTheme="minorHAnsi" w:hAnsiTheme="minorHAnsi"/>
        </w:rPr>
        <w:t>d</w:t>
      </w:r>
      <w:r w:rsidR="00C15F7C" w:rsidRPr="006027B5">
        <w:rPr>
          <w:rFonts w:asciiTheme="minorHAnsi" w:hAnsiTheme="minorHAnsi"/>
        </w:rPr>
        <w:t>u</w:t>
      </w:r>
      <w:r w:rsidR="00500B28" w:rsidRPr="006027B5">
        <w:rPr>
          <w:rFonts w:asciiTheme="minorHAnsi" w:hAnsiTheme="minorHAnsi"/>
        </w:rPr>
        <w:t xml:space="preserve"> promoteur et </w:t>
      </w:r>
      <w:r w:rsidR="00C15F7C" w:rsidRPr="006027B5">
        <w:rPr>
          <w:rFonts w:asciiTheme="minorHAnsi" w:hAnsiTheme="minorHAnsi"/>
        </w:rPr>
        <w:t xml:space="preserve">de </w:t>
      </w:r>
      <w:r w:rsidR="00500B28" w:rsidRPr="006027B5">
        <w:rPr>
          <w:rFonts w:asciiTheme="minorHAnsi" w:hAnsiTheme="minorHAnsi"/>
        </w:rPr>
        <w:t>deux lecteurs.</w:t>
      </w:r>
      <w:r w:rsidR="00532BD0" w:rsidRPr="006027B5">
        <w:rPr>
          <w:rFonts w:asciiTheme="minorHAnsi" w:hAnsiTheme="minorHAnsi"/>
        </w:rPr>
        <w:t>.</w:t>
      </w:r>
    </w:p>
    <w:p w14:paraId="455CF417" w14:textId="0421E39D" w:rsidR="00F23972" w:rsidRPr="006027B5" w:rsidRDefault="00F23972" w:rsidP="000277BF">
      <w:pPr>
        <w:pStyle w:val="Titre3"/>
        <w:spacing w:before="240"/>
        <w:rPr>
          <w:rFonts w:asciiTheme="minorHAnsi" w:hAnsiTheme="minorHAnsi"/>
        </w:rPr>
      </w:pPr>
      <w:r w:rsidRPr="006027B5">
        <w:rPr>
          <w:rFonts w:asciiTheme="minorHAnsi" w:hAnsiTheme="minorHAnsi"/>
        </w:rPr>
        <w:t>Comment les données seront-elles collectées</w:t>
      </w:r>
      <w:r w:rsidR="00B5342F" w:rsidRPr="006027B5">
        <w:rPr>
          <w:rFonts w:asciiTheme="minorHAnsi" w:hAnsiTheme="minorHAnsi"/>
        </w:rPr>
        <w:t>, produites</w:t>
      </w:r>
      <w:r w:rsidRPr="006027B5">
        <w:rPr>
          <w:rFonts w:asciiTheme="minorHAnsi" w:hAnsiTheme="minorHAnsi"/>
        </w:rPr>
        <w:t> </w:t>
      </w:r>
      <w:r w:rsidR="007C0E5C" w:rsidRPr="006027B5">
        <w:rPr>
          <w:rFonts w:asciiTheme="minorHAnsi" w:hAnsiTheme="minorHAnsi"/>
        </w:rPr>
        <w:t xml:space="preserve">et protégées durant </w:t>
      </w:r>
      <w:r w:rsidR="00250ED5" w:rsidRPr="006027B5">
        <w:rPr>
          <w:rFonts w:asciiTheme="minorHAnsi" w:hAnsiTheme="minorHAnsi"/>
        </w:rPr>
        <w:t xml:space="preserve">la recherche </w:t>
      </w:r>
      <w:r w:rsidRPr="006027B5">
        <w:rPr>
          <w:rFonts w:asciiTheme="minorHAnsi" w:hAnsiTheme="minorHAnsi"/>
        </w:rPr>
        <w:t>?</w:t>
      </w:r>
    </w:p>
    <w:p w14:paraId="671982B1" w14:textId="37B7C689" w:rsidR="00250ED5" w:rsidRPr="006027B5" w:rsidRDefault="003F447E" w:rsidP="004077A6">
      <w:pPr>
        <w:rPr>
          <w:rFonts w:asciiTheme="minorHAnsi" w:hAnsiTheme="minorHAnsi"/>
        </w:rPr>
      </w:pPr>
      <w:r w:rsidRPr="006027B5">
        <w:rPr>
          <w:rFonts w:asciiTheme="minorHAnsi" w:hAnsiTheme="minorHAnsi"/>
        </w:rPr>
        <w:t xml:space="preserve">Les données </w:t>
      </w:r>
      <w:r w:rsidR="00F06672" w:rsidRPr="006027B5">
        <w:rPr>
          <w:rFonts w:asciiTheme="minorHAnsi" w:hAnsiTheme="minorHAnsi"/>
        </w:rPr>
        <w:t xml:space="preserve">seront uniquement </w:t>
      </w:r>
      <w:r w:rsidR="00EC1E91" w:rsidRPr="006027B5">
        <w:rPr>
          <w:rFonts w:asciiTheme="minorHAnsi" w:hAnsiTheme="minorHAnsi"/>
        </w:rPr>
        <w:t>col</w:t>
      </w:r>
      <w:r w:rsidR="00F06672" w:rsidRPr="006027B5">
        <w:rPr>
          <w:rFonts w:asciiTheme="minorHAnsi" w:hAnsiTheme="minorHAnsi"/>
        </w:rPr>
        <w:t>lec</w:t>
      </w:r>
      <w:r w:rsidR="00EC1E91" w:rsidRPr="006027B5">
        <w:rPr>
          <w:rFonts w:asciiTheme="minorHAnsi" w:hAnsiTheme="minorHAnsi"/>
        </w:rPr>
        <w:t>tées</w:t>
      </w:r>
      <w:r w:rsidR="00B5342F" w:rsidRPr="006027B5">
        <w:rPr>
          <w:rFonts w:asciiTheme="minorHAnsi" w:hAnsiTheme="minorHAnsi"/>
        </w:rPr>
        <w:t xml:space="preserve"> et produites</w:t>
      </w:r>
      <w:r w:rsidR="00EC1E91" w:rsidRPr="006027B5">
        <w:rPr>
          <w:rFonts w:asciiTheme="minorHAnsi" w:hAnsiTheme="minorHAnsi"/>
        </w:rPr>
        <w:t xml:space="preserve"> par l’étudiant, sous la </w:t>
      </w:r>
      <w:r w:rsidR="00C957F5" w:rsidRPr="006027B5">
        <w:rPr>
          <w:rFonts w:asciiTheme="minorHAnsi" w:hAnsiTheme="minorHAnsi"/>
        </w:rPr>
        <w:t xml:space="preserve">supervision </w:t>
      </w:r>
      <w:r w:rsidR="00070A3F" w:rsidRPr="006027B5">
        <w:rPr>
          <w:rFonts w:asciiTheme="minorHAnsi" w:hAnsiTheme="minorHAnsi"/>
        </w:rPr>
        <w:t>de l’enseignant/</w:t>
      </w:r>
      <w:r w:rsidR="00EC1E91" w:rsidRPr="006027B5">
        <w:rPr>
          <w:rFonts w:asciiTheme="minorHAnsi" w:hAnsiTheme="minorHAnsi"/>
        </w:rPr>
        <w:t>d</w:t>
      </w:r>
      <w:r w:rsidR="00B5342F" w:rsidRPr="006027B5">
        <w:rPr>
          <w:rFonts w:asciiTheme="minorHAnsi" w:hAnsiTheme="minorHAnsi"/>
        </w:rPr>
        <w:t>e</w:t>
      </w:r>
      <w:r w:rsidR="00EC1E91" w:rsidRPr="006027B5">
        <w:rPr>
          <w:rFonts w:asciiTheme="minorHAnsi" w:hAnsiTheme="minorHAnsi"/>
        </w:rPr>
        <w:t xml:space="preserve"> son promoteur</w:t>
      </w:r>
      <w:r w:rsidR="00DF113F" w:rsidRPr="006027B5">
        <w:rPr>
          <w:rFonts w:asciiTheme="minorHAnsi" w:hAnsiTheme="minorHAnsi"/>
        </w:rPr>
        <w:t xml:space="preserve">, </w:t>
      </w:r>
      <w:r w:rsidR="00DF113F" w:rsidRPr="006027B5">
        <w:rPr>
          <w:rFonts w:asciiTheme="minorHAnsi" w:hAnsiTheme="minorHAnsi"/>
          <w:highlight w:val="green"/>
        </w:rPr>
        <w:t>lors des moments partagés sur le terrain</w:t>
      </w:r>
      <w:r w:rsidR="00020421" w:rsidRPr="006027B5">
        <w:rPr>
          <w:rFonts w:asciiTheme="minorHAnsi" w:hAnsiTheme="minorHAnsi"/>
          <w:highlight w:val="green"/>
        </w:rPr>
        <w:t xml:space="preserve"> (observation participante/participation observante)</w:t>
      </w:r>
      <w:r w:rsidR="00DF113F" w:rsidRPr="006027B5">
        <w:rPr>
          <w:rFonts w:asciiTheme="minorHAnsi" w:hAnsiTheme="minorHAnsi"/>
          <w:highlight w:val="green"/>
        </w:rPr>
        <w:t xml:space="preserve"> et d’entretiens</w:t>
      </w:r>
      <w:r w:rsidR="00B5342F" w:rsidRPr="006027B5">
        <w:rPr>
          <w:rFonts w:asciiTheme="minorHAnsi" w:hAnsiTheme="minorHAnsi"/>
        </w:rPr>
        <w:t>. Elles seront stockées de manière sécurisée : (i) pour les données digitales,  </w:t>
      </w:r>
      <w:r w:rsidRPr="006027B5">
        <w:rPr>
          <w:rFonts w:asciiTheme="minorHAnsi" w:hAnsiTheme="minorHAnsi"/>
        </w:rPr>
        <w:t>sur l’</w:t>
      </w:r>
      <w:r w:rsidR="00EE0EE4" w:rsidRPr="006027B5">
        <w:rPr>
          <w:rFonts w:asciiTheme="minorHAnsi" w:hAnsiTheme="minorHAnsi"/>
        </w:rPr>
        <w:t>ordinateur</w:t>
      </w:r>
      <w:r w:rsidRPr="006027B5">
        <w:rPr>
          <w:rFonts w:asciiTheme="minorHAnsi" w:hAnsiTheme="minorHAnsi"/>
        </w:rPr>
        <w:t xml:space="preserve"> personnel de l’étudiant accessible via un mot de passe personnel</w:t>
      </w:r>
      <w:r w:rsidR="00B5342F" w:rsidRPr="006027B5">
        <w:rPr>
          <w:rFonts w:asciiTheme="minorHAnsi" w:hAnsiTheme="minorHAnsi"/>
        </w:rPr>
        <w:t>; (ii) pour l</w:t>
      </w:r>
      <w:r w:rsidR="00C317B9" w:rsidRPr="006027B5">
        <w:rPr>
          <w:rFonts w:asciiTheme="minorHAnsi" w:hAnsiTheme="minorHAnsi"/>
        </w:rPr>
        <w:t xml:space="preserve">es données papiers, </w:t>
      </w:r>
      <w:r w:rsidR="00B5342F" w:rsidRPr="006027B5">
        <w:rPr>
          <w:rFonts w:asciiTheme="minorHAnsi" w:hAnsiTheme="minorHAnsi"/>
        </w:rPr>
        <w:t>dans une armoire ou un tiroir fermant à clé,</w:t>
      </w:r>
      <w:r w:rsidR="00B5342F" w:rsidRPr="006027B5" w:rsidDel="00B5342F">
        <w:rPr>
          <w:rFonts w:asciiTheme="minorHAnsi" w:hAnsiTheme="minorHAnsi"/>
        </w:rPr>
        <w:t xml:space="preserve"> </w:t>
      </w:r>
      <w:r w:rsidR="00EE0EE4" w:rsidRPr="006027B5">
        <w:rPr>
          <w:rFonts w:asciiTheme="minorHAnsi" w:hAnsiTheme="minorHAnsi"/>
        </w:rPr>
        <w:t>au domicile de l’étudiant</w:t>
      </w:r>
      <w:r w:rsidR="00250ED5" w:rsidRPr="006027B5">
        <w:rPr>
          <w:rFonts w:asciiTheme="minorHAnsi" w:hAnsiTheme="minorHAnsi"/>
        </w:rPr>
        <w:t>.</w:t>
      </w:r>
    </w:p>
    <w:p w14:paraId="7B64F6FB" w14:textId="77777777" w:rsidR="008B3424" w:rsidRPr="006027B5" w:rsidRDefault="008B3424" w:rsidP="000277BF">
      <w:pPr>
        <w:pStyle w:val="Titre3"/>
        <w:spacing w:before="240"/>
        <w:rPr>
          <w:rFonts w:asciiTheme="minorHAnsi" w:hAnsiTheme="minorHAnsi"/>
        </w:rPr>
      </w:pPr>
      <w:r w:rsidRPr="006027B5">
        <w:rPr>
          <w:rFonts w:asciiTheme="minorHAnsi" w:hAnsiTheme="minorHAnsi"/>
        </w:rPr>
        <w:t>Ces données seront-elles rendues anonymes ou pseudo-anonymes ?</w:t>
      </w:r>
    </w:p>
    <w:p w14:paraId="59DFC9AD" w14:textId="0D405218" w:rsidR="00690F39" w:rsidRPr="006027B5" w:rsidRDefault="00690F39" w:rsidP="008B3424">
      <w:pPr>
        <w:rPr>
          <w:rFonts w:asciiTheme="minorHAnsi" w:hAnsiTheme="minorHAnsi"/>
        </w:rPr>
      </w:pPr>
      <w:r w:rsidRPr="006027B5">
        <w:rPr>
          <w:rFonts w:asciiTheme="minorHAnsi" w:hAnsiTheme="minorHAnsi"/>
        </w:rPr>
        <w:lastRenderedPageBreak/>
        <w:t xml:space="preserve">Les données personnelles et de contact seront </w:t>
      </w:r>
      <w:r w:rsidR="0056251F" w:rsidRPr="006027B5">
        <w:rPr>
          <w:rFonts w:asciiTheme="minorHAnsi" w:hAnsiTheme="minorHAnsi"/>
        </w:rPr>
        <w:t>(pseudo-)</w:t>
      </w:r>
      <w:r w:rsidRPr="006027B5">
        <w:rPr>
          <w:rFonts w:asciiTheme="minorHAnsi" w:hAnsiTheme="minorHAnsi"/>
        </w:rPr>
        <w:t>anonymisées via le système de codage par pseudo</w:t>
      </w:r>
      <w:r w:rsidR="00304CF5" w:rsidRPr="006027B5">
        <w:rPr>
          <w:rFonts w:asciiTheme="minorHAnsi" w:hAnsiTheme="minorHAnsi"/>
        </w:rPr>
        <w:t>nyme</w:t>
      </w:r>
      <w:r w:rsidRPr="006027B5">
        <w:rPr>
          <w:rFonts w:asciiTheme="minorHAnsi" w:hAnsiTheme="minorHAnsi"/>
        </w:rPr>
        <w:t xml:space="preserve">. </w:t>
      </w:r>
      <w:r w:rsidR="00B5342F" w:rsidRPr="006027B5">
        <w:rPr>
          <w:rFonts w:asciiTheme="minorHAnsi" w:hAnsiTheme="minorHAnsi"/>
        </w:rPr>
        <w:t xml:space="preserve">La clé de codage permettant de lier les données à caractère personnel aux données de recherche sera conservée pour l’identification ultérieure des participants dans un double fichier numérique. </w:t>
      </w:r>
      <w:r w:rsidRPr="006027B5">
        <w:rPr>
          <w:rFonts w:asciiTheme="minorHAnsi" w:hAnsiTheme="minorHAnsi"/>
        </w:rPr>
        <w:t xml:space="preserve">La clé de codage sera </w:t>
      </w:r>
      <w:r w:rsidR="00B5342F" w:rsidRPr="006027B5">
        <w:rPr>
          <w:rFonts w:asciiTheme="minorHAnsi" w:hAnsiTheme="minorHAnsi"/>
        </w:rPr>
        <w:t xml:space="preserve">effacée </w:t>
      </w:r>
      <w:r w:rsidR="00DF113F" w:rsidRPr="006027B5">
        <w:rPr>
          <w:rFonts w:asciiTheme="minorHAnsi" w:hAnsiTheme="minorHAnsi"/>
        </w:rPr>
        <w:t xml:space="preserve">par l’étudiant </w:t>
      </w:r>
      <w:r w:rsidR="003D175C" w:rsidRPr="006027B5">
        <w:rPr>
          <w:rFonts w:asciiTheme="minorHAnsi" w:hAnsiTheme="minorHAnsi"/>
        </w:rPr>
        <w:t>après</w:t>
      </w:r>
      <w:r w:rsidR="00B5342F" w:rsidRPr="006027B5">
        <w:rPr>
          <w:rFonts w:asciiTheme="minorHAnsi" w:hAnsiTheme="minorHAnsi"/>
        </w:rPr>
        <w:t xml:space="preserve"> la délibération de l’étudiant</w:t>
      </w:r>
      <w:r w:rsidR="00C2035A" w:rsidRPr="006027B5">
        <w:rPr>
          <w:rFonts w:asciiTheme="minorHAnsi" w:hAnsiTheme="minorHAnsi"/>
        </w:rPr>
        <w:t>.</w:t>
      </w:r>
    </w:p>
    <w:p w14:paraId="76EEE86E" w14:textId="64C46660" w:rsidR="00391A10" w:rsidRPr="006027B5" w:rsidRDefault="00391A10" w:rsidP="000277BF">
      <w:pPr>
        <w:pStyle w:val="Titre3"/>
        <w:spacing w:before="240"/>
        <w:rPr>
          <w:rFonts w:asciiTheme="minorHAnsi" w:hAnsiTheme="minorHAnsi"/>
        </w:rPr>
      </w:pPr>
      <w:r w:rsidRPr="006027B5">
        <w:rPr>
          <w:rFonts w:asciiTheme="minorHAnsi" w:hAnsiTheme="minorHAnsi"/>
        </w:rPr>
        <w:t>Qui pourra consulter et utiliser ces données ?</w:t>
      </w:r>
    </w:p>
    <w:p w14:paraId="0EDB1204" w14:textId="389B8A9D" w:rsidR="00690F39" w:rsidRPr="006027B5" w:rsidRDefault="00690F39" w:rsidP="00825EF2">
      <w:pPr>
        <w:rPr>
          <w:rFonts w:asciiTheme="minorHAnsi" w:hAnsiTheme="minorHAnsi"/>
        </w:rPr>
      </w:pPr>
      <w:r w:rsidRPr="006027B5">
        <w:rPr>
          <w:rFonts w:asciiTheme="minorHAnsi" w:hAnsiTheme="minorHAnsi"/>
        </w:rPr>
        <w:t>Seul l’étudiant</w:t>
      </w:r>
      <w:r w:rsidR="003D5B71" w:rsidRPr="006027B5">
        <w:rPr>
          <w:rFonts w:asciiTheme="minorHAnsi" w:hAnsiTheme="minorHAnsi"/>
        </w:rPr>
        <w:t xml:space="preserve"> réalisant </w:t>
      </w:r>
      <w:r w:rsidR="003423B2" w:rsidRPr="006027B5">
        <w:rPr>
          <w:rFonts w:asciiTheme="minorHAnsi" w:hAnsiTheme="minorHAnsi"/>
        </w:rPr>
        <w:t xml:space="preserve">la recherche </w:t>
      </w:r>
      <w:r w:rsidR="003D5B71" w:rsidRPr="006027B5">
        <w:rPr>
          <w:rFonts w:asciiTheme="minorHAnsi" w:hAnsiTheme="minorHAnsi"/>
        </w:rPr>
        <w:t>aur</w:t>
      </w:r>
      <w:r w:rsidR="0056251F" w:rsidRPr="006027B5">
        <w:rPr>
          <w:rFonts w:asciiTheme="minorHAnsi" w:hAnsiTheme="minorHAnsi"/>
        </w:rPr>
        <w:t>a</w:t>
      </w:r>
      <w:r w:rsidR="003D5B71" w:rsidRPr="006027B5">
        <w:rPr>
          <w:rFonts w:asciiTheme="minorHAnsi" w:hAnsiTheme="minorHAnsi"/>
        </w:rPr>
        <w:t xml:space="preserve"> accès </w:t>
      </w:r>
      <w:r w:rsidRPr="006027B5">
        <w:rPr>
          <w:rFonts w:asciiTheme="minorHAnsi" w:hAnsiTheme="minorHAnsi"/>
        </w:rPr>
        <w:t>aux</w:t>
      </w:r>
      <w:r w:rsidR="003D5B71" w:rsidRPr="006027B5">
        <w:rPr>
          <w:rFonts w:asciiTheme="minorHAnsi" w:hAnsiTheme="minorHAnsi"/>
        </w:rPr>
        <w:t xml:space="preserve"> données à caractère personnel. </w:t>
      </w:r>
      <w:r w:rsidR="00F06672" w:rsidRPr="006027B5">
        <w:rPr>
          <w:rFonts w:asciiTheme="minorHAnsi" w:hAnsiTheme="minorHAnsi"/>
        </w:rPr>
        <w:t>S</w:t>
      </w:r>
      <w:r w:rsidR="00070A3F" w:rsidRPr="006027B5">
        <w:rPr>
          <w:rFonts w:asciiTheme="minorHAnsi" w:hAnsiTheme="minorHAnsi"/>
        </w:rPr>
        <w:t>’il s’agit d’un</w:t>
      </w:r>
      <w:r w:rsidR="00F06672" w:rsidRPr="006027B5">
        <w:rPr>
          <w:rFonts w:asciiTheme="minorHAnsi" w:hAnsiTheme="minorHAnsi"/>
        </w:rPr>
        <w:t xml:space="preserve"> mémoire </w:t>
      </w:r>
      <w:r w:rsidR="00070A3F" w:rsidRPr="006027B5">
        <w:rPr>
          <w:rFonts w:asciiTheme="minorHAnsi" w:hAnsiTheme="minorHAnsi"/>
        </w:rPr>
        <w:t xml:space="preserve">qui </w:t>
      </w:r>
      <w:r w:rsidR="00F06672" w:rsidRPr="006027B5">
        <w:rPr>
          <w:rFonts w:asciiTheme="minorHAnsi" w:hAnsiTheme="minorHAnsi"/>
        </w:rPr>
        <w:t>n’est pas confidentiel, l</w:t>
      </w:r>
      <w:r w:rsidRPr="006027B5">
        <w:rPr>
          <w:rFonts w:asciiTheme="minorHAnsi" w:hAnsiTheme="minorHAnsi"/>
        </w:rPr>
        <w:t xml:space="preserve">es données de recherche </w:t>
      </w:r>
      <w:r w:rsidR="00E37B2B" w:rsidRPr="006027B5">
        <w:rPr>
          <w:rFonts w:asciiTheme="minorHAnsi" w:hAnsiTheme="minorHAnsi"/>
        </w:rPr>
        <w:t>a</w:t>
      </w:r>
      <w:r w:rsidR="00304CF5" w:rsidRPr="006027B5">
        <w:rPr>
          <w:rFonts w:asciiTheme="minorHAnsi" w:hAnsiTheme="minorHAnsi"/>
        </w:rPr>
        <w:t>n</w:t>
      </w:r>
      <w:r w:rsidR="00E37B2B" w:rsidRPr="006027B5">
        <w:rPr>
          <w:rFonts w:asciiTheme="minorHAnsi" w:hAnsiTheme="minorHAnsi"/>
        </w:rPr>
        <w:t>on</w:t>
      </w:r>
      <w:r w:rsidR="00304CF5" w:rsidRPr="006027B5">
        <w:rPr>
          <w:rFonts w:asciiTheme="minorHAnsi" w:hAnsiTheme="minorHAnsi"/>
        </w:rPr>
        <w:t>ymisées</w:t>
      </w:r>
      <w:r w:rsidR="009E79FD" w:rsidRPr="006027B5">
        <w:rPr>
          <w:rFonts w:asciiTheme="minorHAnsi" w:hAnsiTheme="minorHAnsi"/>
        </w:rPr>
        <w:t xml:space="preserve"> </w:t>
      </w:r>
      <w:r w:rsidR="00F06672" w:rsidRPr="006027B5">
        <w:rPr>
          <w:rFonts w:asciiTheme="minorHAnsi" w:hAnsiTheme="minorHAnsi"/>
        </w:rPr>
        <w:t xml:space="preserve">seront </w:t>
      </w:r>
      <w:r w:rsidRPr="006027B5">
        <w:rPr>
          <w:rFonts w:asciiTheme="minorHAnsi" w:hAnsiTheme="minorHAnsi"/>
        </w:rPr>
        <w:t xml:space="preserve">accessibles </w:t>
      </w:r>
      <w:r w:rsidR="003423B2" w:rsidRPr="006027B5">
        <w:rPr>
          <w:rFonts w:asciiTheme="minorHAnsi" w:hAnsiTheme="minorHAnsi"/>
        </w:rPr>
        <w:t xml:space="preserve">à </w:t>
      </w:r>
      <w:r w:rsidR="00C15F7C" w:rsidRPr="006027B5">
        <w:rPr>
          <w:rFonts w:asciiTheme="minorHAnsi" w:hAnsiTheme="minorHAnsi"/>
        </w:rPr>
        <w:t xml:space="preserve">toute </w:t>
      </w:r>
      <w:r w:rsidR="00D76753" w:rsidRPr="006027B5">
        <w:rPr>
          <w:rFonts w:asciiTheme="minorHAnsi" w:hAnsiTheme="minorHAnsi"/>
        </w:rPr>
        <w:t xml:space="preserve">la communauté universitaire </w:t>
      </w:r>
      <w:r w:rsidR="003423B2" w:rsidRPr="006027B5">
        <w:rPr>
          <w:rFonts w:asciiTheme="minorHAnsi" w:hAnsiTheme="minorHAnsi"/>
        </w:rPr>
        <w:t>via MathéO</w:t>
      </w:r>
      <w:r w:rsidRPr="006027B5">
        <w:rPr>
          <w:rFonts w:asciiTheme="minorHAnsi" w:hAnsiTheme="minorHAnsi"/>
        </w:rPr>
        <w:t xml:space="preserve"> </w:t>
      </w:r>
      <w:r w:rsidR="00414740" w:rsidRPr="006027B5">
        <w:rPr>
          <w:rFonts w:asciiTheme="minorHAnsi" w:hAnsiTheme="minorHAnsi"/>
        </w:rPr>
        <w:t xml:space="preserve">et ce, </w:t>
      </w:r>
      <w:r w:rsidRPr="006027B5">
        <w:rPr>
          <w:rFonts w:asciiTheme="minorHAnsi" w:hAnsiTheme="minorHAnsi"/>
        </w:rPr>
        <w:t>à des fins pédagogiques</w:t>
      </w:r>
      <w:r w:rsidR="00414740" w:rsidRPr="006027B5">
        <w:rPr>
          <w:rFonts w:asciiTheme="minorHAnsi" w:hAnsiTheme="minorHAnsi"/>
        </w:rPr>
        <w:t xml:space="preserve"> et/ou scientifiques.</w:t>
      </w:r>
    </w:p>
    <w:p w14:paraId="4F572E8E" w14:textId="014232AE" w:rsidR="00394F1F" w:rsidRPr="006027B5" w:rsidRDefault="00394F1F" w:rsidP="00394F1F">
      <w:pPr>
        <w:pStyle w:val="Titre3"/>
        <w:spacing w:before="240"/>
        <w:rPr>
          <w:rFonts w:asciiTheme="minorHAnsi" w:hAnsiTheme="minorHAnsi"/>
        </w:rPr>
      </w:pPr>
      <w:r w:rsidRPr="006027B5">
        <w:rPr>
          <w:rFonts w:asciiTheme="minorHAnsi" w:hAnsiTheme="minorHAnsi"/>
        </w:rPr>
        <w:t>Combien de temps et par qui ces données seront-elles conservées ?</w:t>
      </w:r>
    </w:p>
    <w:p w14:paraId="5BFF0371" w14:textId="42218CC4" w:rsidR="00F82583" w:rsidRPr="006027B5" w:rsidRDefault="00394F1F" w:rsidP="00F82583">
      <w:pPr>
        <w:rPr>
          <w:rFonts w:asciiTheme="minorHAnsi" w:hAnsiTheme="minorHAnsi"/>
        </w:rPr>
      </w:pPr>
      <w:r w:rsidRPr="006027B5">
        <w:rPr>
          <w:rFonts w:asciiTheme="minorHAnsi" w:hAnsiTheme="minorHAnsi"/>
        </w:rPr>
        <w:t xml:space="preserve">Les données à caractère personnel </w:t>
      </w:r>
      <w:r w:rsidR="006B3A01" w:rsidRPr="006027B5">
        <w:rPr>
          <w:rFonts w:asciiTheme="minorHAnsi" w:hAnsiTheme="minorHAnsi"/>
        </w:rPr>
        <w:t xml:space="preserve">collectées </w:t>
      </w:r>
      <w:r w:rsidR="0056251F" w:rsidRPr="006027B5">
        <w:rPr>
          <w:rFonts w:asciiTheme="minorHAnsi" w:hAnsiTheme="minorHAnsi"/>
        </w:rPr>
        <w:t xml:space="preserve">et produites </w:t>
      </w:r>
      <w:r w:rsidRPr="006027B5">
        <w:rPr>
          <w:rFonts w:asciiTheme="minorHAnsi" w:hAnsiTheme="minorHAnsi"/>
        </w:rPr>
        <w:t xml:space="preserve">seront conservées </w:t>
      </w:r>
      <w:r w:rsidR="0056251F" w:rsidRPr="006027B5">
        <w:rPr>
          <w:rFonts w:asciiTheme="minorHAnsi" w:hAnsiTheme="minorHAnsi"/>
        </w:rPr>
        <w:t xml:space="preserve">par l’étudiant </w:t>
      </w:r>
      <w:r w:rsidRPr="006027B5">
        <w:rPr>
          <w:rFonts w:asciiTheme="minorHAnsi" w:hAnsiTheme="minorHAnsi"/>
        </w:rPr>
        <w:t xml:space="preserve">jusqu’à </w:t>
      </w:r>
      <w:r w:rsidR="00C2035A" w:rsidRPr="006027B5">
        <w:rPr>
          <w:rFonts w:asciiTheme="minorHAnsi" w:hAnsiTheme="minorHAnsi"/>
        </w:rPr>
        <w:t>l’évaluation académique du travail fondant le présent traitement de données</w:t>
      </w:r>
      <w:r w:rsidRPr="006027B5">
        <w:rPr>
          <w:rFonts w:asciiTheme="minorHAnsi" w:hAnsiTheme="minorHAnsi"/>
        </w:rPr>
        <w:t xml:space="preserve">. </w:t>
      </w:r>
      <w:r w:rsidR="00C2035A" w:rsidRPr="006027B5">
        <w:rPr>
          <w:rFonts w:asciiTheme="minorHAnsi" w:hAnsiTheme="minorHAnsi"/>
        </w:rPr>
        <w:t>Dans certains cas, c</w:t>
      </w:r>
      <w:r w:rsidRPr="006027B5">
        <w:rPr>
          <w:rFonts w:asciiTheme="minorHAnsi" w:hAnsiTheme="minorHAnsi"/>
        </w:rPr>
        <w:t>es données</w:t>
      </w:r>
      <w:r w:rsidR="00D57708" w:rsidRPr="006027B5">
        <w:rPr>
          <w:rFonts w:asciiTheme="minorHAnsi" w:hAnsiTheme="minorHAnsi"/>
        </w:rPr>
        <w:t xml:space="preserve"> au format digital ou papier</w:t>
      </w:r>
      <w:r w:rsidRPr="006027B5">
        <w:rPr>
          <w:rFonts w:asciiTheme="minorHAnsi" w:hAnsiTheme="minorHAnsi"/>
        </w:rPr>
        <w:t xml:space="preserve"> </w:t>
      </w:r>
      <w:r w:rsidR="00C2035A" w:rsidRPr="006027B5">
        <w:rPr>
          <w:rFonts w:asciiTheme="minorHAnsi" w:hAnsiTheme="minorHAnsi"/>
        </w:rPr>
        <w:t xml:space="preserve">pourraient </w:t>
      </w:r>
      <w:r w:rsidRPr="006027B5">
        <w:rPr>
          <w:rFonts w:asciiTheme="minorHAnsi" w:hAnsiTheme="minorHAnsi"/>
        </w:rPr>
        <w:t xml:space="preserve">être </w:t>
      </w:r>
      <w:r w:rsidR="0056251F" w:rsidRPr="006027B5">
        <w:rPr>
          <w:rFonts w:asciiTheme="minorHAnsi" w:hAnsiTheme="minorHAnsi"/>
        </w:rPr>
        <w:t>conservées</w:t>
      </w:r>
      <w:r w:rsidRPr="006027B5">
        <w:rPr>
          <w:rFonts w:asciiTheme="minorHAnsi" w:hAnsiTheme="minorHAnsi"/>
        </w:rPr>
        <w:t xml:space="preserve"> </w:t>
      </w:r>
      <w:r w:rsidR="0056251F" w:rsidRPr="006027B5">
        <w:rPr>
          <w:rFonts w:asciiTheme="minorHAnsi" w:hAnsiTheme="minorHAnsi"/>
        </w:rPr>
        <w:t>à des fins</w:t>
      </w:r>
      <w:r w:rsidRPr="006027B5">
        <w:rPr>
          <w:rFonts w:asciiTheme="minorHAnsi" w:hAnsiTheme="minorHAnsi"/>
        </w:rPr>
        <w:t xml:space="preserve"> </w:t>
      </w:r>
      <w:r w:rsidR="0056251F" w:rsidRPr="006027B5">
        <w:rPr>
          <w:rFonts w:asciiTheme="minorHAnsi" w:hAnsiTheme="minorHAnsi"/>
        </w:rPr>
        <w:t xml:space="preserve">ultérieures </w:t>
      </w:r>
      <w:r w:rsidRPr="006027B5">
        <w:rPr>
          <w:rFonts w:asciiTheme="minorHAnsi" w:hAnsiTheme="minorHAnsi"/>
        </w:rPr>
        <w:t>de diffusion scientifique ou d</w:t>
      </w:r>
      <w:r w:rsidR="0056251F" w:rsidRPr="006027B5">
        <w:rPr>
          <w:rFonts w:asciiTheme="minorHAnsi" w:hAnsiTheme="minorHAnsi"/>
        </w:rPr>
        <w:t xml:space="preserve">e recherche </w:t>
      </w:r>
      <w:r w:rsidRPr="006027B5">
        <w:rPr>
          <w:rFonts w:asciiTheme="minorHAnsi" w:hAnsiTheme="minorHAnsi"/>
        </w:rPr>
        <w:t>visant les mêmes finalités que la présente recherche.</w:t>
      </w:r>
      <w:r w:rsidR="0056251F" w:rsidRPr="006027B5">
        <w:rPr>
          <w:rFonts w:asciiTheme="minorHAnsi" w:hAnsiTheme="minorHAnsi"/>
        </w:rPr>
        <w:t xml:space="preserve"> </w:t>
      </w:r>
      <w:r w:rsidR="00C2035A" w:rsidRPr="006027B5">
        <w:rPr>
          <w:rFonts w:asciiTheme="minorHAnsi" w:hAnsiTheme="minorHAnsi"/>
        </w:rPr>
        <w:t>Dans ce cas, votre consentement vous serait préalablement demandé.</w:t>
      </w:r>
      <w:r w:rsidR="00C2035A" w:rsidRPr="006027B5" w:rsidDel="00C2035A">
        <w:rPr>
          <w:rFonts w:asciiTheme="minorHAnsi" w:hAnsiTheme="minorHAnsi"/>
        </w:rPr>
        <w:t xml:space="preserve"> </w:t>
      </w:r>
      <w:r w:rsidR="00D57708" w:rsidRPr="006027B5">
        <w:rPr>
          <w:rFonts w:asciiTheme="minorHAnsi" w:hAnsiTheme="minorHAnsi"/>
        </w:rPr>
        <w:t xml:space="preserve">Elles </w:t>
      </w:r>
      <w:r w:rsidR="00F82583" w:rsidRPr="006027B5">
        <w:rPr>
          <w:rFonts w:asciiTheme="minorHAnsi" w:hAnsiTheme="minorHAnsi"/>
        </w:rPr>
        <w:t xml:space="preserve">ne feront l’objet d’aucun transfert ni traitement </w:t>
      </w:r>
      <w:r w:rsidR="00D57708" w:rsidRPr="006027B5">
        <w:rPr>
          <w:rFonts w:asciiTheme="minorHAnsi" w:hAnsiTheme="minorHAnsi"/>
        </w:rPr>
        <w:t xml:space="preserve">à/par </w:t>
      </w:r>
      <w:r w:rsidR="00F82583" w:rsidRPr="006027B5">
        <w:rPr>
          <w:rFonts w:asciiTheme="minorHAnsi" w:hAnsiTheme="minorHAnsi"/>
        </w:rPr>
        <w:t>de</w:t>
      </w:r>
      <w:r w:rsidR="00D57708" w:rsidRPr="006027B5">
        <w:rPr>
          <w:rFonts w:asciiTheme="minorHAnsi" w:hAnsiTheme="minorHAnsi"/>
        </w:rPr>
        <w:t>s</w:t>
      </w:r>
      <w:r w:rsidR="00F82583" w:rsidRPr="006027B5">
        <w:rPr>
          <w:rFonts w:asciiTheme="minorHAnsi" w:hAnsiTheme="minorHAnsi"/>
        </w:rPr>
        <w:t xml:space="preserve"> tiers.</w:t>
      </w:r>
    </w:p>
    <w:p w14:paraId="027422CD" w14:textId="77777777" w:rsidR="00391A10" w:rsidRPr="006027B5" w:rsidRDefault="00391A10" w:rsidP="000277BF">
      <w:pPr>
        <w:pStyle w:val="Titre3"/>
        <w:spacing w:before="240"/>
        <w:rPr>
          <w:rFonts w:asciiTheme="minorHAnsi" w:hAnsiTheme="minorHAnsi"/>
        </w:rPr>
      </w:pPr>
      <w:r w:rsidRPr="006027B5">
        <w:rPr>
          <w:rFonts w:asciiTheme="minorHAnsi" w:hAnsiTheme="minorHAnsi"/>
        </w:rPr>
        <w:t>Quels sont les droits dont dispose la personne dont les données sont utilisées ?</w:t>
      </w:r>
    </w:p>
    <w:p w14:paraId="57DE1D51" w14:textId="4CE4504A" w:rsidR="00C15F7C" w:rsidRPr="006027B5" w:rsidRDefault="00BA1C33" w:rsidP="00B917F8">
      <w:pPr>
        <w:rPr>
          <w:rFonts w:asciiTheme="minorHAnsi" w:hAnsiTheme="minorHAnsi"/>
          <w:i/>
          <w:szCs w:val="20"/>
          <w:lang w:val="fr-FR"/>
        </w:rPr>
      </w:pPr>
      <w:r w:rsidRPr="006027B5">
        <w:rPr>
          <w:rFonts w:asciiTheme="minorHAnsi" w:hAnsiTheme="minorHAnsi"/>
        </w:rPr>
        <w:t>Conformément aux dispositions du RGPD (UE 2016/679), vous pouvez exercer vos droits relatifs à ces données à caractère personnel (droit d’accès, de rectification, d’effacement, à la limitation, d’opposition, à la portabilité et de retrait du consentement) en contactant le responsable de la recherche ou, à défaut, le Délégué à la Protection des Données de l’ULiège (dpo@uliege.be – Monsieur le Délégué à la Protection des Données, Bât. B9 Cellule « GDPR », Quartier Village 3, Boulevard de Colonster 2, 4000 Liège, Belgique). Vous disposez également du droit d’introduire une réclamation auprès de l’Autorité de protection des données (https://www.autoriteprotectiondonnees.be, contact@apd-gba.be).</w:t>
      </w:r>
    </w:p>
    <w:p w14:paraId="0F652ACC" w14:textId="77777777" w:rsidR="00371A54" w:rsidRPr="006027B5" w:rsidRDefault="00371A54" w:rsidP="00B917F8">
      <w:pPr>
        <w:rPr>
          <w:rFonts w:asciiTheme="minorHAnsi" w:hAnsiTheme="minorHAnsi"/>
          <w:i/>
          <w:szCs w:val="20"/>
          <w:lang w:val="fr-FR"/>
        </w:rPr>
      </w:pPr>
    </w:p>
    <w:p w14:paraId="511F7C4A" w14:textId="1D274C24" w:rsidR="00422A07" w:rsidRPr="006027B5" w:rsidRDefault="00422A07" w:rsidP="00B917F8">
      <w:pPr>
        <w:rPr>
          <w:rFonts w:asciiTheme="minorHAnsi" w:hAnsiTheme="minorHAnsi"/>
          <w:i/>
          <w:szCs w:val="20"/>
          <w:lang w:val="fr-FR"/>
        </w:rPr>
      </w:pPr>
      <w:r w:rsidRPr="006027B5">
        <w:rPr>
          <w:rFonts w:asciiTheme="minorHAnsi" w:hAnsiTheme="minorHAnsi"/>
          <w:i/>
          <w:szCs w:val="20"/>
          <w:lang w:val="fr-FR"/>
        </w:rPr>
        <w:t xml:space="preserve">Je déclare avoir lu et compris les </w:t>
      </w:r>
      <w:r w:rsidR="00A86888" w:rsidRPr="006027B5">
        <w:rPr>
          <w:rFonts w:asciiTheme="minorHAnsi" w:hAnsiTheme="minorHAnsi"/>
          <w:i/>
          <w:szCs w:val="20"/>
          <w:lang w:val="fr-FR"/>
        </w:rPr>
        <w:t>2</w:t>
      </w:r>
      <w:r w:rsidR="00AC5B63" w:rsidRPr="006027B5">
        <w:rPr>
          <w:rFonts w:asciiTheme="minorHAnsi" w:hAnsiTheme="minorHAnsi"/>
          <w:i/>
          <w:szCs w:val="20"/>
          <w:lang w:val="fr-FR"/>
        </w:rPr>
        <w:t xml:space="preserve"> </w:t>
      </w:r>
      <w:r w:rsidRPr="006027B5">
        <w:rPr>
          <w:rFonts w:asciiTheme="minorHAnsi" w:hAnsiTheme="minorHAnsi"/>
          <w:i/>
          <w:szCs w:val="20"/>
          <w:lang w:val="fr-FR"/>
        </w:rPr>
        <w:t>pages d</w:t>
      </w:r>
      <w:r w:rsidR="00C15F7C" w:rsidRPr="006027B5">
        <w:rPr>
          <w:rFonts w:asciiTheme="minorHAnsi" w:hAnsiTheme="minorHAnsi"/>
          <w:i/>
          <w:szCs w:val="20"/>
          <w:lang w:val="fr-FR"/>
        </w:rPr>
        <w:t>u</w:t>
      </w:r>
      <w:r w:rsidRPr="006027B5">
        <w:rPr>
          <w:rFonts w:asciiTheme="minorHAnsi" w:hAnsiTheme="minorHAnsi"/>
          <w:i/>
          <w:szCs w:val="20"/>
          <w:lang w:val="fr-FR"/>
        </w:rPr>
        <w:t xml:space="preserve"> présent formulaire et j’en ai reçu un exemplaire signé par les </w:t>
      </w:r>
      <w:r w:rsidRPr="006027B5">
        <w:rPr>
          <w:rFonts w:asciiTheme="minorHAnsi" w:hAnsiTheme="minorHAnsi"/>
          <w:i/>
          <w:szCs w:val="20"/>
        </w:rPr>
        <w:t>personnes responsables du projet</w:t>
      </w:r>
      <w:r w:rsidRPr="006027B5">
        <w:rPr>
          <w:rFonts w:asciiTheme="minorHAnsi" w:hAnsiTheme="minorHAnsi"/>
          <w:i/>
          <w:szCs w:val="20"/>
          <w:lang w:val="fr-FR"/>
        </w:rPr>
        <w:t xml:space="preserve">. Je comprends la nature et le motif de ma participation au projet </w:t>
      </w:r>
      <w:r w:rsidR="00F06672" w:rsidRPr="006027B5">
        <w:rPr>
          <w:rFonts w:asciiTheme="minorHAnsi" w:hAnsiTheme="minorHAnsi"/>
          <w:i/>
          <w:szCs w:val="20"/>
          <w:lang w:val="fr-FR"/>
        </w:rPr>
        <w:t>et du recueil</w:t>
      </w:r>
      <w:r w:rsidR="006D3EE1" w:rsidRPr="006027B5">
        <w:rPr>
          <w:rFonts w:asciiTheme="minorHAnsi" w:hAnsiTheme="minorHAnsi"/>
          <w:i/>
          <w:szCs w:val="20"/>
          <w:lang w:val="fr-FR"/>
        </w:rPr>
        <w:t>/production</w:t>
      </w:r>
      <w:r w:rsidR="00F06672" w:rsidRPr="006027B5">
        <w:rPr>
          <w:rFonts w:asciiTheme="minorHAnsi" w:hAnsiTheme="minorHAnsi"/>
          <w:i/>
          <w:szCs w:val="20"/>
          <w:lang w:val="fr-FR"/>
        </w:rPr>
        <w:t xml:space="preserve">/traitement de mes données à caractère personnel </w:t>
      </w:r>
      <w:r w:rsidRPr="006027B5">
        <w:rPr>
          <w:rFonts w:asciiTheme="minorHAnsi" w:hAnsiTheme="minorHAnsi"/>
          <w:i/>
          <w:szCs w:val="20"/>
          <w:lang w:val="fr-FR"/>
        </w:rPr>
        <w:t>et ai eu l’occasion de poser des questions auxquelles j’ai reçu une réponse satisfaisante. Par la présente, j’accepte librement de participer au projet.</w:t>
      </w:r>
    </w:p>
    <w:p w14:paraId="7496A73F" w14:textId="617F0603" w:rsidR="00C15F7C" w:rsidRPr="006027B5" w:rsidRDefault="00422A07" w:rsidP="00B917F8">
      <w:pPr>
        <w:rPr>
          <w:rFonts w:asciiTheme="minorHAnsi" w:hAnsiTheme="minorHAnsi"/>
          <w:szCs w:val="20"/>
          <w:lang w:val="fr-FR"/>
        </w:rPr>
      </w:pPr>
      <w:r w:rsidRPr="006027B5">
        <w:rPr>
          <w:rFonts w:asciiTheme="minorHAnsi" w:hAnsiTheme="minorHAnsi"/>
          <w:szCs w:val="20"/>
          <w:lang w:val="fr-FR"/>
        </w:rPr>
        <w:t xml:space="preserve">Nom et </w:t>
      </w:r>
      <w:r w:rsidR="00832B51" w:rsidRPr="006027B5">
        <w:rPr>
          <w:rFonts w:asciiTheme="minorHAnsi" w:hAnsiTheme="minorHAnsi"/>
          <w:szCs w:val="20"/>
          <w:lang w:val="fr-FR"/>
        </w:rPr>
        <w:t>p</w:t>
      </w:r>
      <w:r w:rsidRPr="006027B5">
        <w:rPr>
          <w:rFonts w:asciiTheme="minorHAnsi" w:hAnsiTheme="minorHAnsi"/>
          <w:szCs w:val="20"/>
          <w:lang w:val="fr-FR"/>
        </w:rPr>
        <w:t>rénom :</w:t>
      </w:r>
      <w:r w:rsidR="00C15F7C" w:rsidRPr="006027B5">
        <w:rPr>
          <w:rFonts w:asciiTheme="minorHAnsi" w:hAnsiTheme="minorHAnsi"/>
          <w:szCs w:val="20"/>
          <w:lang w:val="fr-FR"/>
        </w:rPr>
        <w:t xml:space="preserve"> </w:t>
      </w:r>
      <w:r w:rsidR="00C15F7C" w:rsidRPr="006027B5">
        <w:rPr>
          <w:rFonts w:asciiTheme="minorHAnsi" w:hAnsiTheme="minorHAnsi"/>
          <w:szCs w:val="20"/>
          <w:lang w:val="fr-FR"/>
        </w:rPr>
        <w:tab/>
      </w:r>
      <w:r w:rsidR="00C15F7C" w:rsidRPr="006027B5">
        <w:rPr>
          <w:rFonts w:asciiTheme="minorHAnsi" w:hAnsiTheme="minorHAnsi"/>
          <w:szCs w:val="20"/>
          <w:lang w:val="fr-FR"/>
        </w:rPr>
        <w:tab/>
      </w:r>
      <w:r w:rsidR="00C15F7C" w:rsidRPr="006027B5">
        <w:rPr>
          <w:rFonts w:asciiTheme="minorHAnsi" w:hAnsiTheme="minorHAnsi"/>
          <w:szCs w:val="20"/>
          <w:lang w:val="fr-FR"/>
        </w:rPr>
        <w:tab/>
      </w:r>
      <w:r w:rsidR="00C15F7C" w:rsidRPr="006027B5">
        <w:rPr>
          <w:rFonts w:asciiTheme="minorHAnsi" w:hAnsiTheme="minorHAnsi"/>
          <w:szCs w:val="20"/>
          <w:lang w:val="fr-FR"/>
        </w:rPr>
        <w:tab/>
      </w:r>
      <w:r w:rsidR="00C15F7C" w:rsidRPr="006027B5">
        <w:rPr>
          <w:rFonts w:asciiTheme="minorHAnsi" w:hAnsiTheme="minorHAnsi"/>
          <w:szCs w:val="20"/>
          <w:lang w:val="fr-FR"/>
        </w:rPr>
        <w:tab/>
      </w:r>
      <w:r w:rsidR="00C15F7C" w:rsidRPr="006027B5">
        <w:rPr>
          <w:rFonts w:asciiTheme="minorHAnsi" w:hAnsiTheme="minorHAnsi"/>
          <w:szCs w:val="20"/>
          <w:lang w:val="fr-FR"/>
        </w:rPr>
        <w:tab/>
      </w:r>
      <w:r w:rsidR="00C15F7C" w:rsidRPr="006027B5">
        <w:rPr>
          <w:rFonts w:asciiTheme="minorHAnsi" w:hAnsiTheme="minorHAnsi"/>
          <w:szCs w:val="20"/>
          <w:lang w:val="fr-FR"/>
        </w:rPr>
        <w:tab/>
      </w:r>
      <w:r w:rsidR="00C15F7C" w:rsidRPr="006027B5">
        <w:rPr>
          <w:rFonts w:asciiTheme="minorHAnsi" w:hAnsiTheme="minorHAnsi"/>
          <w:szCs w:val="20"/>
          <w:lang w:val="fr-FR"/>
        </w:rPr>
        <w:tab/>
        <w:t xml:space="preserve">Date : </w:t>
      </w:r>
    </w:p>
    <w:p w14:paraId="1281DAB1" w14:textId="77777777" w:rsidR="00422A07" w:rsidRPr="006027B5" w:rsidRDefault="00422A07" w:rsidP="00B917F8">
      <w:pPr>
        <w:rPr>
          <w:rFonts w:asciiTheme="minorHAnsi" w:hAnsiTheme="minorHAnsi"/>
          <w:szCs w:val="20"/>
          <w:lang w:val="fr-FR"/>
        </w:rPr>
      </w:pPr>
      <w:r w:rsidRPr="006027B5">
        <w:rPr>
          <w:rFonts w:asciiTheme="minorHAnsi" w:hAnsiTheme="minorHAnsi"/>
          <w:szCs w:val="20"/>
          <w:lang w:val="fr-FR"/>
        </w:rPr>
        <w:t>Signature :</w:t>
      </w:r>
    </w:p>
    <w:p w14:paraId="39A70270" w14:textId="77777777" w:rsidR="003D5B71" w:rsidRPr="006027B5" w:rsidRDefault="003D5B71" w:rsidP="00B917F8">
      <w:pPr>
        <w:rPr>
          <w:rFonts w:asciiTheme="minorHAnsi" w:hAnsiTheme="minorHAnsi"/>
          <w:b/>
          <w:lang w:val="fr-FR"/>
        </w:rPr>
      </w:pPr>
    </w:p>
    <w:sectPr w:rsidR="003D5B71" w:rsidRPr="006027B5" w:rsidSect="00395AC1">
      <w:footerReference w:type="default" r:id="rId10"/>
      <w:pgSz w:w="11906" w:h="16838"/>
      <w:pgMar w:top="1418" w:right="1418" w:bottom="1418" w:left="1418" w:header="709" w:footer="90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16DAB0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D4E40" w14:textId="77777777" w:rsidR="000E63A9" w:rsidRDefault="000E63A9" w:rsidP="00337F6E">
      <w:pPr>
        <w:spacing w:after="0" w:line="240" w:lineRule="auto"/>
      </w:pPr>
      <w:r>
        <w:separator/>
      </w:r>
    </w:p>
  </w:endnote>
  <w:endnote w:type="continuationSeparator" w:id="0">
    <w:p w14:paraId="56A56DFE" w14:textId="77777777" w:rsidR="000E63A9" w:rsidRDefault="000E63A9" w:rsidP="0033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rce Sans Pro">
    <w:altName w:val="Corbel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3018257"/>
      <w:docPartObj>
        <w:docPartGallery w:val="Page Numbers (Bottom of Page)"/>
        <w:docPartUnique/>
      </w:docPartObj>
    </w:sdtPr>
    <w:sdtEndPr/>
    <w:sdtContent>
      <w:p w14:paraId="2C5BCD58" w14:textId="77777777" w:rsidR="00C15F7C" w:rsidRDefault="00C15F7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AC1" w:rsidRPr="00395AC1">
          <w:rPr>
            <w:noProof/>
            <w:lang w:val="fr-FR"/>
          </w:rPr>
          <w:t>1</w:t>
        </w:r>
        <w:r>
          <w:fldChar w:fldCharType="end"/>
        </w:r>
      </w:p>
    </w:sdtContent>
  </w:sdt>
  <w:p w14:paraId="58E17F96" w14:textId="77777777" w:rsidR="00C15F7C" w:rsidRDefault="00C15F7C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9DF1B" w14:textId="77777777" w:rsidR="000E63A9" w:rsidRDefault="000E63A9" w:rsidP="00337F6E">
      <w:pPr>
        <w:spacing w:after="0" w:line="240" w:lineRule="auto"/>
      </w:pPr>
      <w:r>
        <w:separator/>
      </w:r>
    </w:p>
  </w:footnote>
  <w:footnote w:type="continuationSeparator" w:id="0">
    <w:p w14:paraId="53A4E846" w14:textId="77777777" w:rsidR="000E63A9" w:rsidRDefault="000E63A9" w:rsidP="00337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F19B3"/>
    <w:multiLevelType w:val="hybridMultilevel"/>
    <w:tmpl w:val="7B3ADEA4"/>
    <w:lvl w:ilvl="0" w:tplc="BA305FE6">
      <w:start w:val="2"/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C4459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E84433"/>
    <w:multiLevelType w:val="hybridMultilevel"/>
    <w:tmpl w:val="1BF87D4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449B1"/>
    <w:multiLevelType w:val="hybridMultilevel"/>
    <w:tmpl w:val="979235E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342D8"/>
    <w:multiLevelType w:val="hybridMultilevel"/>
    <w:tmpl w:val="264EDC4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A55F2"/>
    <w:multiLevelType w:val="hybridMultilevel"/>
    <w:tmpl w:val="C6BEFC0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433B4"/>
    <w:multiLevelType w:val="hybridMultilevel"/>
    <w:tmpl w:val="6F2090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400B5"/>
    <w:multiLevelType w:val="hybridMultilevel"/>
    <w:tmpl w:val="2CFC3EB0"/>
    <w:lvl w:ilvl="0" w:tplc="BC3AA980">
      <w:start w:val="1"/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0F3E56"/>
    <w:multiLevelType w:val="hybridMultilevel"/>
    <w:tmpl w:val="3CE0EB8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054FF"/>
    <w:multiLevelType w:val="hybridMultilevel"/>
    <w:tmpl w:val="ED42AAF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102B22"/>
    <w:multiLevelType w:val="hybridMultilevel"/>
    <w:tmpl w:val="DEEC96FC"/>
    <w:lvl w:ilvl="0" w:tplc="DB90DF02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111DCD"/>
    <w:multiLevelType w:val="hybridMultilevel"/>
    <w:tmpl w:val="E7CC08D6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DE17BBB"/>
    <w:multiLevelType w:val="multilevel"/>
    <w:tmpl w:val="23EED92E"/>
    <w:lvl w:ilvl="0">
      <w:start w:val="1"/>
      <w:numFmt w:val="decimal"/>
      <w:pStyle w:val="Titre3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6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10"/>
  </w:num>
  <w:num w:numId="10">
    <w:abstractNumId w:val="4"/>
  </w:num>
  <w:num w:numId="11">
    <w:abstractNumId w:val="7"/>
  </w:num>
  <w:num w:numId="12">
    <w:abstractNumId w:val="8"/>
  </w:num>
  <w:num w:numId="1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irlet Pierre-François">
    <w15:presenceInfo w15:providerId="AD" w15:userId="S-1-5-21-1712809230-2894524113-2631035602-294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attachedTemplate r:id="rId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F3"/>
    <w:rsid w:val="00020421"/>
    <w:rsid w:val="000277BF"/>
    <w:rsid w:val="0003056A"/>
    <w:rsid w:val="0003713B"/>
    <w:rsid w:val="0003714E"/>
    <w:rsid w:val="00050A31"/>
    <w:rsid w:val="00055CC4"/>
    <w:rsid w:val="00066111"/>
    <w:rsid w:val="00070A3F"/>
    <w:rsid w:val="000B2301"/>
    <w:rsid w:val="000B4FBC"/>
    <w:rsid w:val="000C687E"/>
    <w:rsid w:val="000D0404"/>
    <w:rsid w:val="000E63A9"/>
    <w:rsid w:val="000F1D75"/>
    <w:rsid w:val="000F2F92"/>
    <w:rsid w:val="00113DA6"/>
    <w:rsid w:val="00113E06"/>
    <w:rsid w:val="00117FFC"/>
    <w:rsid w:val="00134F37"/>
    <w:rsid w:val="0016277F"/>
    <w:rsid w:val="001772F8"/>
    <w:rsid w:val="00180666"/>
    <w:rsid w:val="001965B8"/>
    <w:rsid w:val="00196E37"/>
    <w:rsid w:val="001A3AA2"/>
    <w:rsid w:val="001A54BE"/>
    <w:rsid w:val="001C09A1"/>
    <w:rsid w:val="001D4110"/>
    <w:rsid w:val="001E4D6B"/>
    <w:rsid w:val="001E5E2C"/>
    <w:rsid w:val="001F5F41"/>
    <w:rsid w:val="002176C7"/>
    <w:rsid w:val="00226211"/>
    <w:rsid w:val="00233413"/>
    <w:rsid w:val="00250ED5"/>
    <w:rsid w:val="0026590B"/>
    <w:rsid w:val="00282078"/>
    <w:rsid w:val="00285646"/>
    <w:rsid w:val="002930E2"/>
    <w:rsid w:val="002B0D74"/>
    <w:rsid w:val="002B3FC0"/>
    <w:rsid w:val="002B48DC"/>
    <w:rsid w:val="002D4EA1"/>
    <w:rsid w:val="003020D8"/>
    <w:rsid w:val="00304CF5"/>
    <w:rsid w:val="003056EE"/>
    <w:rsid w:val="00305BC5"/>
    <w:rsid w:val="003260AF"/>
    <w:rsid w:val="003349AC"/>
    <w:rsid w:val="00337F6E"/>
    <w:rsid w:val="0034099B"/>
    <w:rsid w:val="003423B2"/>
    <w:rsid w:val="00350C98"/>
    <w:rsid w:val="00352E2A"/>
    <w:rsid w:val="00365394"/>
    <w:rsid w:val="00371A54"/>
    <w:rsid w:val="00391A10"/>
    <w:rsid w:val="00394F1F"/>
    <w:rsid w:val="00395AC1"/>
    <w:rsid w:val="003A41A5"/>
    <w:rsid w:val="003A5E55"/>
    <w:rsid w:val="003D175C"/>
    <w:rsid w:val="003D5B71"/>
    <w:rsid w:val="003E26A1"/>
    <w:rsid w:val="003F3B45"/>
    <w:rsid w:val="003F447E"/>
    <w:rsid w:val="0040215A"/>
    <w:rsid w:val="004077A6"/>
    <w:rsid w:val="00414740"/>
    <w:rsid w:val="00422A07"/>
    <w:rsid w:val="00436DB5"/>
    <w:rsid w:val="004626F0"/>
    <w:rsid w:val="004A3C08"/>
    <w:rsid w:val="00500B28"/>
    <w:rsid w:val="0050114A"/>
    <w:rsid w:val="00507746"/>
    <w:rsid w:val="00513E02"/>
    <w:rsid w:val="00532BD0"/>
    <w:rsid w:val="00550DBE"/>
    <w:rsid w:val="0056251F"/>
    <w:rsid w:val="00596C6F"/>
    <w:rsid w:val="005B6DC9"/>
    <w:rsid w:val="005C439F"/>
    <w:rsid w:val="006027B5"/>
    <w:rsid w:val="006055D9"/>
    <w:rsid w:val="00611595"/>
    <w:rsid w:val="00632600"/>
    <w:rsid w:val="00636A7F"/>
    <w:rsid w:val="006505F2"/>
    <w:rsid w:val="006614AE"/>
    <w:rsid w:val="006642A8"/>
    <w:rsid w:val="00681979"/>
    <w:rsid w:val="00685DB4"/>
    <w:rsid w:val="00690F39"/>
    <w:rsid w:val="006B3A01"/>
    <w:rsid w:val="006C0887"/>
    <w:rsid w:val="006D0F2F"/>
    <w:rsid w:val="006D3EE1"/>
    <w:rsid w:val="006E78CC"/>
    <w:rsid w:val="0070348E"/>
    <w:rsid w:val="00706AE4"/>
    <w:rsid w:val="00706F0F"/>
    <w:rsid w:val="007216AF"/>
    <w:rsid w:val="007307CD"/>
    <w:rsid w:val="0074365A"/>
    <w:rsid w:val="007443D1"/>
    <w:rsid w:val="0074464F"/>
    <w:rsid w:val="00757182"/>
    <w:rsid w:val="007848A2"/>
    <w:rsid w:val="007A36FA"/>
    <w:rsid w:val="007A63C3"/>
    <w:rsid w:val="007C0E5C"/>
    <w:rsid w:val="007F1372"/>
    <w:rsid w:val="00807243"/>
    <w:rsid w:val="008156DE"/>
    <w:rsid w:val="00825EF2"/>
    <w:rsid w:val="008268B2"/>
    <w:rsid w:val="00832B51"/>
    <w:rsid w:val="00844245"/>
    <w:rsid w:val="00846194"/>
    <w:rsid w:val="008538B3"/>
    <w:rsid w:val="008A5E2C"/>
    <w:rsid w:val="008B3424"/>
    <w:rsid w:val="008D32F4"/>
    <w:rsid w:val="008F2316"/>
    <w:rsid w:val="00902649"/>
    <w:rsid w:val="00912812"/>
    <w:rsid w:val="00920085"/>
    <w:rsid w:val="00922B3C"/>
    <w:rsid w:val="009261F4"/>
    <w:rsid w:val="00927B1F"/>
    <w:rsid w:val="00931451"/>
    <w:rsid w:val="00935294"/>
    <w:rsid w:val="0095766A"/>
    <w:rsid w:val="00974604"/>
    <w:rsid w:val="009752A6"/>
    <w:rsid w:val="0097654B"/>
    <w:rsid w:val="009A0084"/>
    <w:rsid w:val="009D73A8"/>
    <w:rsid w:val="009E79FD"/>
    <w:rsid w:val="00A07A27"/>
    <w:rsid w:val="00A36B32"/>
    <w:rsid w:val="00A443F6"/>
    <w:rsid w:val="00A54355"/>
    <w:rsid w:val="00A5457B"/>
    <w:rsid w:val="00A751C8"/>
    <w:rsid w:val="00A86888"/>
    <w:rsid w:val="00AB5261"/>
    <w:rsid w:val="00AC1D6C"/>
    <w:rsid w:val="00AC4FE5"/>
    <w:rsid w:val="00AC54F6"/>
    <w:rsid w:val="00AC5B63"/>
    <w:rsid w:val="00AD7A50"/>
    <w:rsid w:val="00AE3F2B"/>
    <w:rsid w:val="00AF2EBC"/>
    <w:rsid w:val="00B04D75"/>
    <w:rsid w:val="00B05229"/>
    <w:rsid w:val="00B43246"/>
    <w:rsid w:val="00B50448"/>
    <w:rsid w:val="00B5342F"/>
    <w:rsid w:val="00B6034D"/>
    <w:rsid w:val="00B609F6"/>
    <w:rsid w:val="00B917F8"/>
    <w:rsid w:val="00B96515"/>
    <w:rsid w:val="00BA1C33"/>
    <w:rsid w:val="00BA2F4F"/>
    <w:rsid w:val="00BB7F04"/>
    <w:rsid w:val="00BD7156"/>
    <w:rsid w:val="00BF6630"/>
    <w:rsid w:val="00C009C9"/>
    <w:rsid w:val="00C07FBB"/>
    <w:rsid w:val="00C15F7C"/>
    <w:rsid w:val="00C16138"/>
    <w:rsid w:val="00C2035A"/>
    <w:rsid w:val="00C317B9"/>
    <w:rsid w:val="00C34AE1"/>
    <w:rsid w:val="00C44A8F"/>
    <w:rsid w:val="00C56936"/>
    <w:rsid w:val="00C65727"/>
    <w:rsid w:val="00C86F10"/>
    <w:rsid w:val="00C871F3"/>
    <w:rsid w:val="00C91782"/>
    <w:rsid w:val="00C957F5"/>
    <w:rsid w:val="00CC53A0"/>
    <w:rsid w:val="00CC7423"/>
    <w:rsid w:val="00CD6528"/>
    <w:rsid w:val="00CD6539"/>
    <w:rsid w:val="00CE5010"/>
    <w:rsid w:val="00CE6080"/>
    <w:rsid w:val="00D15021"/>
    <w:rsid w:val="00D15309"/>
    <w:rsid w:val="00D57708"/>
    <w:rsid w:val="00D721F9"/>
    <w:rsid w:val="00D76753"/>
    <w:rsid w:val="00D81DE8"/>
    <w:rsid w:val="00D92FD2"/>
    <w:rsid w:val="00DF113F"/>
    <w:rsid w:val="00DF2478"/>
    <w:rsid w:val="00E315BD"/>
    <w:rsid w:val="00E37B2B"/>
    <w:rsid w:val="00E50B2A"/>
    <w:rsid w:val="00E5111E"/>
    <w:rsid w:val="00E54EC2"/>
    <w:rsid w:val="00E665B2"/>
    <w:rsid w:val="00E677C2"/>
    <w:rsid w:val="00E94158"/>
    <w:rsid w:val="00EA572D"/>
    <w:rsid w:val="00EA5A8E"/>
    <w:rsid w:val="00EC0631"/>
    <w:rsid w:val="00EC1E91"/>
    <w:rsid w:val="00EC7656"/>
    <w:rsid w:val="00EE0EE4"/>
    <w:rsid w:val="00EF0A52"/>
    <w:rsid w:val="00F02C48"/>
    <w:rsid w:val="00F06672"/>
    <w:rsid w:val="00F15388"/>
    <w:rsid w:val="00F17468"/>
    <w:rsid w:val="00F23972"/>
    <w:rsid w:val="00F3746B"/>
    <w:rsid w:val="00F502AE"/>
    <w:rsid w:val="00F660A4"/>
    <w:rsid w:val="00F70BB6"/>
    <w:rsid w:val="00F81017"/>
    <w:rsid w:val="00F82583"/>
    <w:rsid w:val="00F829A6"/>
    <w:rsid w:val="00FA2C6B"/>
    <w:rsid w:val="00FD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2FB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3F6"/>
    <w:pPr>
      <w:jc w:val="both"/>
    </w:pPr>
    <w:rPr>
      <w:rFonts w:ascii="Source Sans Pro" w:hAnsi="Source Sans Pro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50114A"/>
    <w:pPr>
      <w:jc w:val="center"/>
      <w:outlineLvl w:val="0"/>
    </w:pPr>
    <w:rPr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A5E2C"/>
    <w:pPr>
      <w:spacing w:before="160" w:after="120"/>
      <w:outlineLvl w:val="1"/>
    </w:pPr>
    <w:rPr>
      <w:b/>
      <w:i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A5E2C"/>
    <w:pPr>
      <w:widowControl w:val="0"/>
      <w:numPr>
        <w:numId w:val="2"/>
      </w:numPr>
      <w:spacing w:before="40" w:after="60"/>
      <w:ind w:left="357" w:hanging="357"/>
      <w:outlineLvl w:val="2"/>
    </w:pPr>
    <w:rPr>
      <w:rFonts w:eastAsiaTheme="majorEastAsia" w:cstheme="majorBidi"/>
      <w:i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239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0114A"/>
    <w:rPr>
      <w:rFonts w:ascii="Source Sans Pro" w:hAnsi="Source Sans Pro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8A5E2C"/>
    <w:rPr>
      <w:rFonts w:ascii="Source Sans Pro" w:hAnsi="Source Sans Pro"/>
      <w:b/>
      <w:i/>
      <w:sz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37F6E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37F6E"/>
    <w:rPr>
      <w:rFonts w:ascii="Source Sans Pro" w:hAnsi="Source Sans Pro"/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337F6E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B05229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8A5E2C"/>
    <w:rPr>
      <w:rFonts w:ascii="Source Sans Pro" w:eastAsiaTheme="majorEastAsia" w:hAnsi="Source Sans Pro" w:cstheme="majorBidi"/>
      <w:i/>
      <w:sz w:val="20"/>
    </w:rPr>
  </w:style>
  <w:style w:type="table" w:styleId="Grille">
    <w:name w:val="Table Grid"/>
    <w:basedOn w:val="TableauNormal"/>
    <w:uiPriority w:val="39"/>
    <w:rsid w:val="00C87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4Car">
    <w:name w:val="Titre 4 Car"/>
    <w:basedOn w:val="Policepardfaut"/>
    <w:link w:val="Titre4"/>
    <w:uiPriority w:val="9"/>
    <w:rsid w:val="00F23972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styleId="Marquedannotation">
    <w:name w:val="annotation reference"/>
    <w:basedOn w:val="Policepardfaut"/>
    <w:uiPriority w:val="99"/>
    <w:semiHidden/>
    <w:unhideWhenUsed/>
    <w:rsid w:val="0097654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654B"/>
    <w:pPr>
      <w:spacing w:line="240" w:lineRule="auto"/>
      <w:jc w:val="left"/>
    </w:pPr>
    <w:rPr>
      <w:rFonts w:asciiTheme="minorHAnsi" w:hAnsiTheme="minorHAnsi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654B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6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654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5457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61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14AE"/>
    <w:rPr>
      <w:rFonts w:ascii="Source Sans Pro" w:hAnsi="Source Sans Pro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661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14AE"/>
    <w:rPr>
      <w:rFonts w:ascii="Source Sans Pro" w:hAnsi="Source Sans Pro"/>
      <w:sz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4F37"/>
    <w:pPr>
      <w:jc w:val="both"/>
    </w:pPr>
    <w:rPr>
      <w:rFonts w:ascii="Source Sans Pro" w:hAnsi="Source Sans Pro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4F37"/>
    <w:rPr>
      <w:rFonts w:ascii="Source Sans Pro" w:hAnsi="Source Sans Pro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2B48DC"/>
    <w:pPr>
      <w:spacing w:after="0" w:line="240" w:lineRule="auto"/>
    </w:pPr>
    <w:rPr>
      <w:rFonts w:ascii="Source Sans Pro" w:hAnsi="Source Sans Pro"/>
      <w:sz w:val="20"/>
    </w:rPr>
  </w:style>
  <w:style w:type="character" w:styleId="lev">
    <w:name w:val="Strong"/>
    <w:basedOn w:val="Policepardfaut"/>
    <w:uiPriority w:val="22"/>
    <w:qFormat/>
    <w:rsid w:val="00BA1C3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3F6"/>
    <w:pPr>
      <w:jc w:val="both"/>
    </w:pPr>
    <w:rPr>
      <w:rFonts w:ascii="Source Sans Pro" w:hAnsi="Source Sans Pro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50114A"/>
    <w:pPr>
      <w:jc w:val="center"/>
      <w:outlineLvl w:val="0"/>
    </w:pPr>
    <w:rPr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A5E2C"/>
    <w:pPr>
      <w:spacing w:before="160" w:after="120"/>
      <w:outlineLvl w:val="1"/>
    </w:pPr>
    <w:rPr>
      <w:b/>
      <w:i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A5E2C"/>
    <w:pPr>
      <w:widowControl w:val="0"/>
      <w:numPr>
        <w:numId w:val="2"/>
      </w:numPr>
      <w:spacing w:before="40" w:after="60"/>
      <w:ind w:left="357" w:hanging="357"/>
      <w:outlineLvl w:val="2"/>
    </w:pPr>
    <w:rPr>
      <w:rFonts w:eastAsiaTheme="majorEastAsia" w:cstheme="majorBidi"/>
      <w:i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239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0114A"/>
    <w:rPr>
      <w:rFonts w:ascii="Source Sans Pro" w:hAnsi="Source Sans Pro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8A5E2C"/>
    <w:rPr>
      <w:rFonts w:ascii="Source Sans Pro" w:hAnsi="Source Sans Pro"/>
      <w:b/>
      <w:i/>
      <w:sz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37F6E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37F6E"/>
    <w:rPr>
      <w:rFonts w:ascii="Source Sans Pro" w:hAnsi="Source Sans Pro"/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337F6E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B05229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8A5E2C"/>
    <w:rPr>
      <w:rFonts w:ascii="Source Sans Pro" w:eastAsiaTheme="majorEastAsia" w:hAnsi="Source Sans Pro" w:cstheme="majorBidi"/>
      <w:i/>
      <w:sz w:val="20"/>
    </w:rPr>
  </w:style>
  <w:style w:type="table" w:styleId="Grille">
    <w:name w:val="Table Grid"/>
    <w:basedOn w:val="TableauNormal"/>
    <w:uiPriority w:val="39"/>
    <w:rsid w:val="00C87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4Car">
    <w:name w:val="Titre 4 Car"/>
    <w:basedOn w:val="Policepardfaut"/>
    <w:link w:val="Titre4"/>
    <w:uiPriority w:val="9"/>
    <w:rsid w:val="00F23972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styleId="Marquedannotation">
    <w:name w:val="annotation reference"/>
    <w:basedOn w:val="Policepardfaut"/>
    <w:uiPriority w:val="99"/>
    <w:semiHidden/>
    <w:unhideWhenUsed/>
    <w:rsid w:val="0097654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654B"/>
    <w:pPr>
      <w:spacing w:line="240" w:lineRule="auto"/>
      <w:jc w:val="left"/>
    </w:pPr>
    <w:rPr>
      <w:rFonts w:asciiTheme="minorHAnsi" w:hAnsiTheme="minorHAnsi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654B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6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654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5457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61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14AE"/>
    <w:rPr>
      <w:rFonts w:ascii="Source Sans Pro" w:hAnsi="Source Sans Pro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661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14AE"/>
    <w:rPr>
      <w:rFonts w:ascii="Source Sans Pro" w:hAnsi="Source Sans Pro"/>
      <w:sz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4F37"/>
    <w:pPr>
      <w:jc w:val="both"/>
    </w:pPr>
    <w:rPr>
      <w:rFonts w:ascii="Source Sans Pro" w:hAnsi="Source Sans Pro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4F37"/>
    <w:rPr>
      <w:rFonts w:ascii="Source Sans Pro" w:hAnsi="Source Sans Pro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2B48DC"/>
    <w:pPr>
      <w:spacing w:after="0" w:line="240" w:lineRule="auto"/>
    </w:pPr>
    <w:rPr>
      <w:rFonts w:ascii="Source Sans Pro" w:hAnsi="Source Sans Pro"/>
      <w:sz w:val="20"/>
    </w:rPr>
  </w:style>
  <w:style w:type="character" w:styleId="lev">
    <w:name w:val="Strong"/>
    <w:basedOn w:val="Policepardfaut"/>
    <w:uiPriority w:val="22"/>
    <w:qFormat/>
    <w:rsid w:val="00BA1C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4" Type="http://schemas.microsoft.com/office/2011/relationships/people" Target="people.xml"/><Relationship Id="rId15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96470\Documents\Mod&#232;les%20Office%20personnalis&#233;s\mod&#232;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8F166-E35C-AE45-B119-59C12A9CF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\Users\u196470\Documents\Modèles Office personnalisés\modèle.dotx</Template>
  <TotalTime>1</TotalTime>
  <Pages>2</Pages>
  <Words>916</Words>
  <Characters>5044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registre des données à caractère personnel : quelques notions</vt:lpstr>
    </vt:vector>
  </TitlesOfParts>
  <Company>PRIMINFO</Company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registre des données à caractère personnel : quelques notions</dc:title>
  <dc:subject/>
  <dc:creator>Pirlet Pierre-François</dc:creator>
  <cp:keywords/>
  <dc:description/>
  <cp:lastModifiedBy>Elodie Razy</cp:lastModifiedBy>
  <cp:revision>3</cp:revision>
  <cp:lastPrinted>2020-09-28T21:39:00Z</cp:lastPrinted>
  <dcterms:created xsi:type="dcterms:W3CDTF">2020-09-28T21:39:00Z</dcterms:created>
  <dcterms:modified xsi:type="dcterms:W3CDTF">2020-09-28T21:40:00Z</dcterms:modified>
</cp:coreProperties>
</file>