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CF" w:rsidRPr="00336730" w:rsidRDefault="006A68CF" w:rsidP="006A68CF">
      <w:pPr>
        <w:jc w:val="right"/>
        <w:rPr>
          <w:rFonts w:asciiTheme="minorHAnsi" w:hAnsiTheme="minorHAnsi" w:cstheme="minorHAnsi"/>
        </w:rPr>
      </w:pPr>
      <w:r w:rsidRPr="00336730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4388C0" wp14:editId="2DE1D397">
            <wp:simplePos x="0" y="0"/>
            <wp:positionH relativeFrom="column">
              <wp:posOffset>-404495</wp:posOffset>
            </wp:positionH>
            <wp:positionV relativeFrom="paragraph">
              <wp:posOffset>-13970</wp:posOffset>
            </wp:positionV>
            <wp:extent cx="2700000" cy="79464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9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8CF" w:rsidRPr="00336730" w:rsidRDefault="006A68CF" w:rsidP="006A68CF">
      <w:pPr>
        <w:jc w:val="right"/>
        <w:rPr>
          <w:rFonts w:asciiTheme="minorHAnsi" w:hAnsiTheme="minorHAnsi" w:cstheme="minorHAnsi"/>
        </w:rPr>
      </w:pPr>
    </w:p>
    <w:p w:rsidR="006A68CF" w:rsidRPr="00336730" w:rsidRDefault="006A68CF" w:rsidP="006A68CF">
      <w:pPr>
        <w:pBdr>
          <w:bottom w:val="single" w:sz="4" w:space="1" w:color="auto"/>
        </w:pBdr>
        <w:ind w:left="3544"/>
        <w:jc w:val="righ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Stages</w:t>
      </w:r>
    </w:p>
    <w:p w:rsidR="006A68CF" w:rsidRPr="00395F0C" w:rsidRDefault="006A68CF" w:rsidP="006A68CF">
      <w:pPr>
        <w:pStyle w:val="En-tte"/>
      </w:pP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</w:t>
      </w:r>
      <w:r w:rsidR="00D11067">
        <w:rPr>
          <w:rFonts w:asciiTheme="minorHAnsi" w:hAnsiTheme="minorHAnsi" w:cstheme="minorHAnsi"/>
          <w:b/>
          <w:sz w:val="32"/>
        </w:rPr>
        <w:t>/la</w:t>
      </w:r>
      <w:r w:rsidRPr="00C90D82">
        <w:rPr>
          <w:rFonts w:asciiTheme="minorHAnsi" w:hAnsiTheme="minorHAnsi" w:cstheme="minorHAnsi"/>
          <w:b/>
          <w:sz w:val="32"/>
        </w:rPr>
        <w:t xml:space="preserve">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bookmarkStart w:id="1" w:name="_GoBack"/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bookmarkEnd w:id="1"/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2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5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9"/>
      <w:r w:rsidR="00367F80">
        <w:t>@student.u</w:t>
      </w:r>
      <w:r w:rsidR="002D7E45">
        <w:t>liege</w:t>
      </w:r>
      <w:r w:rsidR="00367F80">
        <w:t>.be</w:t>
      </w:r>
    </w:p>
    <w:p w:rsidR="002F1E12" w:rsidRPr="00071B3F" w:rsidRDefault="00071B3F" w:rsidP="0078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</w:t>
      </w:r>
      <w:sdt>
        <w:sdtPr>
          <w:id w:val="2090344110"/>
          <w:placeholder>
            <w:docPart w:val="A0CED0F3247D48D99CAE369ADB607015"/>
          </w:placeholder>
          <w:showingPlcHdr/>
          <w:comboBox>
            <w:listItem w:value="Choisissez un élément."/>
            <w:listItem w:displayText="Master en Sociologie, à finalité" w:value="Master en Sociologie, à finalité"/>
            <w:listItem w:displayText="Master en Sociologie, à fin. sp. Immigration Studies" w:value="Master en Sociologie, à fin. sp. Immigration Studies"/>
            <w:listItem w:displayText="Master en Anthropologie" w:value="Master en Anthropologie"/>
            <w:listItem w:displayText="Master en Sciences du Travail, à finalité approfondie" w:value="Master en Sciences du Travail, à finalité approfondie"/>
            <w:listItem w:displayText="Master en Sciences du Travail, 60 crédits" w:value="Master en Sciences du Travail, 60 crédits"/>
            <w:listItem w:displayText="Master en Sciences de la Population et du Développement" w:value="Master en Sciences de la Population et du Développement"/>
          </w:comboBox>
        </w:sdtPr>
        <w:sdtEndPr/>
        <w:sdtContent>
          <w:r w:rsidR="00C4627B" w:rsidRPr="00014B07">
            <w:rPr>
              <w:rStyle w:val="Textedelespacerserv"/>
            </w:rPr>
            <w:t>Choisissez un élément.</w:t>
          </w:r>
        </w:sdtContent>
      </w:sdt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0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1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</w:t>
      </w:r>
      <w:r w:rsidR="00D11067">
        <w:t>.TRICE</w:t>
      </w:r>
      <w:r w:rsidRPr="00071B3F">
        <w:t xml:space="preserve"> </w:t>
      </w:r>
      <w:r w:rsidR="00D11067">
        <w:t>PEDAGOGI</w:t>
      </w:r>
      <w:r w:rsidRPr="00071B3F">
        <w:t>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7F80">
        <w:t>@ul</w:t>
      </w:r>
      <w:r w:rsidR="008400CA">
        <w:t>ie</w:t>
      </w:r>
      <w:r w:rsidR="00367F80">
        <w:t>g</w:t>
      </w:r>
      <w:r w:rsidR="008400CA">
        <w:t>e</w:t>
      </w:r>
      <w:r w:rsidR="00367F80">
        <w:t>.be</w:t>
      </w:r>
      <w:r w:rsidR="00367F80">
        <w:tab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2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69636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D11067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comprend-il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l’esprit d'initiative, de l’autonomie et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</w:t>
            </w:r>
            <w:r w:rsidR="00D11067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D11067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est-il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D11067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s’est-il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intégré</w:t>
            </w:r>
            <w:r w:rsidR="00D11067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capable de s'adapter aux circonstances et aux interlocuteur</w:t>
            </w:r>
            <w:r w:rsidR="00D11067">
              <w:rPr>
                <w:sz w:val="21"/>
                <w:szCs w:val="21"/>
              </w:rPr>
              <w:t>.trice.</w:t>
            </w:r>
            <w:r w:rsidRPr="00617080">
              <w:rPr>
                <w:sz w:val="21"/>
                <w:szCs w:val="21"/>
              </w:rPr>
              <w:t>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D11067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est-il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rigoureux</w:t>
            </w:r>
            <w:r w:rsidR="00D11067">
              <w:rPr>
                <w:sz w:val="21"/>
                <w:szCs w:val="21"/>
              </w:rPr>
              <w:t>.se</w:t>
            </w:r>
            <w:r w:rsidRPr="00617080">
              <w:rPr>
                <w:sz w:val="21"/>
                <w:szCs w:val="21"/>
              </w:rPr>
              <w:t>, ponctuel</w:t>
            </w:r>
            <w:r w:rsidR="00D11067">
              <w:rPr>
                <w:sz w:val="21"/>
                <w:szCs w:val="21"/>
              </w:rPr>
              <w:t>.le</w:t>
            </w:r>
            <w:r w:rsidRPr="00617080">
              <w:rPr>
                <w:sz w:val="21"/>
                <w:szCs w:val="21"/>
              </w:rPr>
              <w:t>, respecte-t-il</w:t>
            </w:r>
            <w:r w:rsidR="00D11067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les échéances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00C54">
              <w:rPr>
                <w:sz w:val="21"/>
                <w:szCs w:val="21"/>
              </w:rPr>
            </w:r>
            <w:r w:rsidR="00D00C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>vous à l’étudiant</w:t>
      </w:r>
      <w:r w:rsidR="00D11067">
        <w:rPr>
          <w:bCs/>
          <w:szCs w:val="24"/>
        </w:rPr>
        <w:t>.e</w:t>
      </w:r>
      <w:r w:rsidRPr="00617080">
        <w:rPr>
          <w:bCs/>
          <w:szCs w:val="24"/>
        </w:rPr>
        <w:t xml:space="preserve">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4" w:name="ListeDéroulante1"/>
      <w:r w:rsidR="00946616">
        <w:rPr>
          <w:bCs/>
          <w:szCs w:val="24"/>
        </w:rPr>
        <w:instrText xml:space="preserve"> FORMDROPDOWN </w:instrText>
      </w:r>
      <w:r w:rsidR="00D00C54">
        <w:rPr>
          <w:bCs/>
          <w:szCs w:val="24"/>
        </w:rPr>
      </w:r>
      <w:r w:rsidR="00D00C54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4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</w:t>
      </w:r>
      <w:r w:rsidR="00D11067">
        <w:rPr>
          <w:bCs/>
          <w:szCs w:val="24"/>
        </w:rPr>
        <w:t>.e</w:t>
      </w:r>
      <w:r w:rsidRPr="009357A6">
        <w:rPr>
          <w:bCs/>
          <w:szCs w:val="24"/>
        </w:rPr>
        <w:t>, quelle note (sur 20) at</w:t>
      </w:r>
      <w:r w:rsidR="00946616">
        <w:rPr>
          <w:bCs/>
          <w:szCs w:val="24"/>
        </w:rPr>
        <w:t>tribueriez-vous à l’étudiant</w:t>
      </w:r>
      <w:r w:rsidR="00D11067">
        <w:rPr>
          <w:bCs/>
          <w:szCs w:val="24"/>
        </w:rPr>
        <w:t>.e</w:t>
      </w:r>
      <w:r w:rsidR="00946616">
        <w:rPr>
          <w:bCs/>
          <w:szCs w:val="24"/>
        </w:rPr>
        <w:t xml:space="preserve">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5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>Accepteriez-vous, à l’avenir, accueillir d’autres étudiant</w:t>
      </w:r>
      <w:r w:rsidR="00D11067">
        <w:rPr>
          <w:iCs/>
          <w:szCs w:val="24"/>
        </w:rPr>
        <w:t>.e.</w:t>
      </w:r>
      <w:r>
        <w:rPr>
          <w:iCs/>
          <w:szCs w:val="24"/>
        </w:rPr>
        <w:t xml:space="preserve">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"/>
      <w:r w:rsidR="00946616">
        <w:rPr>
          <w:iCs/>
          <w:szCs w:val="24"/>
        </w:rPr>
        <w:instrText xml:space="preserve"> FORMCHECKBOX </w:instrText>
      </w:r>
      <w:r w:rsidR="00D00C54">
        <w:rPr>
          <w:iCs/>
          <w:szCs w:val="24"/>
        </w:rPr>
      </w:r>
      <w:r w:rsidR="00D00C54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6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"/>
      <w:r w:rsidR="00946616">
        <w:rPr>
          <w:iCs/>
          <w:szCs w:val="24"/>
        </w:rPr>
        <w:instrText xml:space="preserve"> FORMCHECKBOX </w:instrText>
      </w:r>
      <w:r w:rsidR="00D00C54">
        <w:rPr>
          <w:iCs/>
          <w:szCs w:val="24"/>
        </w:rPr>
      </w:r>
      <w:r w:rsidR="00D00C54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7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46616" w:rsidRDefault="00946616" w:rsidP="00946616"/>
    <w:p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46616" w:rsidRPr="00946616" w:rsidRDefault="00946616" w:rsidP="00946616"/>
    <w:p w:rsidR="00D11067" w:rsidRDefault="00946616" w:rsidP="00946616">
      <w:pPr>
        <w:tabs>
          <w:tab w:val="left" w:pos="4536"/>
        </w:tabs>
      </w:pPr>
      <w:r>
        <w:tab/>
      </w:r>
      <w:r w:rsidR="009E688F" w:rsidRPr="00946616">
        <w:t>Signature du</w:t>
      </w:r>
      <w:r w:rsidR="00D11067">
        <w:t xml:space="preserve">/de la </w:t>
      </w:r>
      <w:r w:rsidR="009E688F" w:rsidRPr="00946616">
        <w:t xml:space="preserve">maître de stage </w:t>
      </w:r>
    </w:p>
    <w:p w:rsidR="009E688F" w:rsidRPr="00946616" w:rsidRDefault="00D11067" w:rsidP="00946616">
      <w:pPr>
        <w:tabs>
          <w:tab w:val="left" w:pos="4536"/>
        </w:tabs>
      </w:pPr>
      <w:r>
        <w:tab/>
      </w:r>
      <w:r w:rsidR="009E688F" w:rsidRPr="00946616">
        <w:t>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="002D7E45" w:rsidRPr="00014B07">
          <w:rPr>
            <w:rStyle w:val="Lienhypertexte"/>
          </w:rPr>
          <w:t>npulgar@uliege.be</w:t>
        </w:r>
      </w:hyperlink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54" w:rsidRDefault="00D00C54" w:rsidP="002B712B">
      <w:r>
        <w:separator/>
      </w:r>
    </w:p>
  </w:endnote>
  <w:endnote w:type="continuationSeparator" w:id="0">
    <w:p w:rsidR="00D00C54" w:rsidRDefault="00D00C54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C4627B">
    <w:pPr>
      <w:pStyle w:val="Pieddepage"/>
      <w:pBdr>
        <w:bottom w:val="single" w:sz="2" w:space="1" w:color="auto"/>
      </w:pBdr>
      <w:tabs>
        <w:tab w:val="clear" w:pos="4536"/>
        <w:tab w:val="clear" w:pos="9072"/>
        <w:tab w:val="right" w:pos="9632"/>
      </w:tabs>
      <w:rPr>
        <w:sz w:val="12"/>
        <w:szCs w:val="12"/>
      </w:rPr>
    </w:pPr>
  </w:p>
  <w:p w:rsidR="00946616" w:rsidRPr="002B712B" w:rsidRDefault="00C4627B" w:rsidP="000F0BA2">
    <w:pPr>
      <w:pStyle w:val="Pieddepage"/>
      <w:tabs>
        <w:tab w:val="clear" w:pos="4536"/>
        <w:tab w:val="clear" w:pos="9072"/>
        <w:tab w:val="right" w:pos="14446"/>
      </w:tabs>
    </w:pPr>
    <w:r>
      <w:t>Grille d’évaluation de stage</w:t>
    </w:r>
    <w:r w:rsidR="00946616">
      <w:tab/>
    </w:r>
    <w:r w:rsidR="00946616" w:rsidRPr="00BB5E64">
      <w:t xml:space="preserve">Page </w:t>
    </w:r>
    <w:r w:rsidR="00946616" w:rsidRPr="00BB5E64">
      <w:fldChar w:fldCharType="begin"/>
    </w:r>
    <w:r w:rsidR="00946616" w:rsidRPr="00BB5E64">
      <w:instrText>PAGE  \* Arabic  \* MERGEFORMAT</w:instrText>
    </w:r>
    <w:r w:rsidR="00946616" w:rsidRPr="00BB5E64">
      <w:fldChar w:fldCharType="separate"/>
    </w:r>
    <w:r w:rsidR="00D11067">
      <w:rPr>
        <w:noProof/>
      </w:rPr>
      <w:t>1</w:t>
    </w:r>
    <w:r w:rsidR="00946616" w:rsidRPr="00BB5E64">
      <w:fldChar w:fldCharType="end"/>
    </w:r>
    <w:r w:rsidR="00946616" w:rsidRPr="00BB5E64">
      <w:t xml:space="preserve"> sur </w:t>
    </w:r>
    <w:r w:rsidR="00785A48">
      <w:rPr>
        <w:noProof/>
      </w:rPr>
      <w:fldChar w:fldCharType="begin"/>
    </w:r>
    <w:r w:rsidR="00785A48">
      <w:rPr>
        <w:noProof/>
      </w:rPr>
      <w:instrText>NUMPAGES  \* Arabic  \* MERGEFORMAT</w:instrText>
    </w:r>
    <w:r w:rsidR="00785A48">
      <w:rPr>
        <w:noProof/>
      </w:rPr>
      <w:fldChar w:fldCharType="separate"/>
    </w:r>
    <w:r w:rsidR="00D11067">
      <w:rPr>
        <w:noProof/>
      </w:rPr>
      <w:t>4</w:t>
    </w:r>
    <w:r w:rsidR="00785A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r w:rsidR="00785A48">
      <w:rPr>
        <w:noProof/>
      </w:rPr>
      <w:fldChar w:fldCharType="begin"/>
    </w:r>
    <w:r w:rsidR="00785A48">
      <w:rPr>
        <w:noProof/>
      </w:rPr>
      <w:instrText>NUMPAGES  \* Arabic  \* MERGEFORMAT</w:instrText>
    </w:r>
    <w:r w:rsidR="00785A48">
      <w:rPr>
        <w:noProof/>
      </w:rPr>
      <w:fldChar w:fldCharType="separate"/>
    </w:r>
    <w:r w:rsidR="008C1F3C">
      <w:rPr>
        <w:noProof/>
      </w:rPr>
      <w:t>4</w:t>
    </w:r>
    <w:r w:rsidR="00785A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54" w:rsidRDefault="00D00C54" w:rsidP="002B712B">
      <w:r>
        <w:separator/>
      </w:r>
    </w:p>
  </w:footnote>
  <w:footnote w:type="continuationSeparator" w:id="0">
    <w:p w:rsidR="00D00C54" w:rsidRDefault="00D00C54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ucsyKm5czRhy6g7ZAxhiUntuxHgCmEFrnZWoW9hMUpithSL7KsZbD7F0UCqWWpAc0vGgpfTVEVB6hWKT92n/A==" w:salt="/zXIec2viXNgI6Oavb6Jt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47D2"/>
    <w:rsid w:val="000E737A"/>
    <w:rsid w:val="000F0BA2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D7E45"/>
    <w:rsid w:val="002F1E12"/>
    <w:rsid w:val="002F46CC"/>
    <w:rsid w:val="0030152A"/>
    <w:rsid w:val="00305A25"/>
    <w:rsid w:val="0031401E"/>
    <w:rsid w:val="0031648D"/>
    <w:rsid w:val="00317573"/>
    <w:rsid w:val="00322BB8"/>
    <w:rsid w:val="00341618"/>
    <w:rsid w:val="00360D63"/>
    <w:rsid w:val="0036657F"/>
    <w:rsid w:val="00367F80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4046F9"/>
    <w:rsid w:val="0041573D"/>
    <w:rsid w:val="0044612C"/>
    <w:rsid w:val="00453F43"/>
    <w:rsid w:val="004570DB"/>
    <w:rsid w:val="00464CFE"/>
    <w:rsid w:val="004873FD"/>
    <w:rsid w:val="004A57C7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A68CF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4781"/>
    <w:rsid w:val="00785A48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400CA"/>
    <w:rsid w:val="00845E55"/>
    <w:rsid w:val="00846654"/>
    <w:rsid w:val="008A0DDB"/>
    <w:rsid w:val="008C1F3C"/>
    <w:rsid w:val="008C3FF0"/>
    <w:rsid w:val="008C4438"/>
    <w:rsid w:val="008E78C7"/>
    <w:rsid w:val="008F0C9C"/>
    <w:rsid w:val="008F1D96"/>
    <w:rsid w:val="008F35A1"/>
    <w:rsid w:val="00903CF7"/>
    <w:rsid w:val="009150E7"/>
    <w:rsid w:val="00921F9F"/>
    <w:rsid w:val="00934337"/>
    <w:rsid w:val="009410BF"/>
    <w:rsid w:val="00942EA9"/>
    <w:rsid w:val="00946616"/>
    <w:rsid w:val="009505E6"/>
    <w:rsid w:val="00975D3E"/>
    <w:rsid w:val="0098359D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058A4"/>
    <w:rsid w:val="00C11808"/>
    <w:rsid w:val="00C15010"/>
    <w:rsid w:val="00C32A3C"/>
    <w:rsid w:val="00C415C7"/>
    <w:rsid w:val="00C4627B"/>
    <w:rsid w:val="00C46844"/>
    <w:rsid w:val="00C5154E"/>
    <w:rsid w:val="00C522C2"/>
    <w:rsid w:val="00C6356A"/>
    <w:rsid w:val="00C668FB"/>
    <w:rsid w:val="00C765BC"/>
    <w:rsid w:val="00C90D82"/>
    <w:rsid w:val="00CA0A5F"/>
    <w:rsid w:val="00CB7A96"/>
    <w:rsid w:val="00CE74DC"/>
    <w:rsid w:val="00D00C54"/>
    <w:rsid w:val="00D11067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45E0D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EF7815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598D-3B61-4DB7-AABD-13E9F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iege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ED0F3247D48D99CAE369ADB607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97673-AA0C-490C-AB48-48756DC6DE28}"/>
      </w:docPartPr>
      <w:docPartBody>
        <w:p w:rsidR="006A4B95" w:rsidRDefault="00410F98" w:rsidP="00410F98">
          <w:pPr>
            <w:pStyle w:val="A0CED0F3247D48D99CAE369ADB6070151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D"/>
    <w:rsid w:val="001A2F9A"/>
    <w:rsid w:val="00410F98"/>
    <w:rsid w:val="00646CD1"/>
    <w:rsid w:val="006A4B95"/>
    <w:rsid w:val="007B446D"/>
    <w:rsid w:val="009E4ED5"/>
    <w:rsid w:val="00D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F98"/>
    <w:rPr>
      <w:color w:val="808080"/>
    </w:rPr>
  </w:style>
  <w:style w:type="paragraph" w:customStyle="1" w:styleId="A0CED0F3247D48D99CAE369ADB607015">
    <w:name w:val="A0CED0F3247D48D99CAE369ADB607015"/>
    <w:rsid w:val="007B446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A0CED0F3247D48D99CAE369ADB6070151">
    <w:name w:val="A0CED0F3247D48D99CAE369ADB6070151"/>
    <w:rsid w:val="00410F9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E09B-2ABD-47A3-AAB9-03D2090A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admin.dotx</Template>
  <TotalTime>0</TotalTime>
  <Pages>4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2</cp:revision>
  <cp:lastPrinted>2017-06-28T09:55:00Z</cp:lastPrinted>
  <dcterms:created xsi:type="dcterms:W3CDTF">2020-10-05T11:18:00Z</dcterms:created>
  <dcterms:modified xsi:type="dcterms:W3CDTF">2020-10-05T11:18:00Z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